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90E7" w14:textId="77777777" w:rsidR="00E61B82" w:rsidRDefault="00E66912" w:rsidP="00AA66BB">
      <w:pPr>
        <w:pStyle w:val="Banner"/>
      </w:pPr>
      <w:r>
        <w:t>Scottish</w:t>
      </w:r>
      <w:r w:rsidR="00061FB4" w:rsidRPr="00061FB4">
        <w:t xml:space="preserve"> </w:t>
      </w:r>
      <w:r>
        <w:t>Statutory</w:t>
      </w:r>
      <w:r w:rsidR="00061FB4" w:rsidRPr="00061FB4">
        <w:t xml:space="preserve"> </w:t>
      </w:r>
      <w:r>
        <w:t>Instruments</w:t>
      </w:r>
    </w:p>
    <w:p w14:paraId="178FECED" w14:textId="77777777" w:rsidR="00061FB4" w:rsidRDefault="00E61B82" w:rsidP="00E61B82">
      <w:pPr>
        <w:pStyle w:val="Number"/>
      </w:pPr>
      <w:r>
        <w:t>20</w:t>
      </w:r>
      <w:r w:rsidR="00E66912">
        <w:t>2</w:t>
      </w:r>
      <w:r w:rsidR="00202C3D">
        <w:t>[]</w:t>
      </w:r>
      <w:r w:rsidR="00061FB4" w:rsidRPr="00061FB4">
        <w:t xml:space="preserve"> </w:t>
      </w:r>
      <w:r>
        <w:t>No.</w:t>
      </w:r>
    </w:p>
    <w:p w14:paraId="0780EF15" w14:textId="77777777" w:rsidR="00E61B82" w:rsidRPr="00292216" w:rsidRDefault="00E66912" w:rsidP="00E61B82">
      <w:pPr>
        <w:pStyle w:val="subject"/>
      </w:pPr>
      <w:r>
        <w:t>rOAD</w:t>
      </w:r>
      <w:r w:rsidR="00061FB4" w:rsidRPr="00061FB4">
        <w:t xml:space="preserve"> </w:t>
      </w:r>
      <w:r>
        <w:t>TRAFFIC</w:t>
      </w:r>
    </w:p>
    <w:p w14:paraId="7860A7D5" w14:textId="77777777" w:rsidR="00061FB4" w:rsidRDefault="00E61B82" w:rsidP="00E61B82">
      <w:pPr>
        <w:pStyle w:val="Title"/>
      </w:pPr>
      <w:r>
        <w:t>T</w:t>
      </w:r>
      <w:r w:rsidR="00E66912">
        <w:t>he</w:t>
      </w:r>
      <w:r w:rsidR="00061FB4" w:rsidRPr="00061FB4">
        <w:t xml:space="preserve"> </w:t>
      </w:r>
      <w:r w:rsidR="00E66912">
        <w:t>A702</w:t>
      </w:r>
      <w:r w:rsidR="00061FB4" w:rsidRPr="00061FB4">
        <w:t xml:space="preserve"> </w:t>
      </w:r>
      <w:r w:rsidR="00E66912">
        <w:t>Trunk</w:t>
      </w:r>
      <w:r w:rsidR="00061FB4" w:rsidRPr="00061FB4">
        <w:t xml:space="preserve"> </w:t>
      </w:r>
      <w:r w:rsidR="00E66912">
        <w:t>Road</w:t>
      </w:r>
      <w:r w:rsidR="00061FB4" w:rsidRPr="00061FB4">
        <w:t xml:space="preserve"> </w:t>
      </w:r>
      <w:r w:rsidR="00E66912">
        <w:t>(Hillend)</w:t>
      </w:r>
      <w:r w:rsidR="00061FB4" w:rsidRPr="00061FB4">
        <w:t xml:space="preserve"> </w:t>
      </w:r>
      <w:r w:rsidR="00E66912">
        <w:t>(Prohibition</w:t>
      </w:r>
      <w:r w:rsidR="00061FB4" w:rsidRPr="00061FB4">
        <w:t xml:space="preserve"> </w:t>
      </w:r>
      <w:r w:rsidR="00E66912">
        <w:t>on</w:t>
      </w:r>
      <w:r w:rsidR="00061FB4" w:rsidRPr="00061FB4">
        <w:t xml:space="preserve"> </w:t>
      </w:r>
      <w:r w:rsidR="00E66912">
        <w:t>Waiting,</w:t>
      </w:r>
      <w:r w:rsidR="00061FB4" w:rsidRPr="00061FB4">
        <w:t xml:space="preserve"> </w:t>
      </w:r>
      <w:r w:rsidR="00E66912">
        <w:t>Loading</w:t>
      </w:r>
      <w:r w:rsidR="00061FB4" w:rsidRPr="00061FB4">
        <w:t xml:space="preserve"> </w:t>
      </w:r>
      <w:r w:rsidR="00E66912">
        <w:t>and</w:t>
      </w:r>
      <w:r w:rsidR="00061FB4" w:rsidRPr="00061FB4">
        <w:t xml:space="preserve"> </w:t>
      </w:r>
      <w:r w:rsidR="00E66912">
        <w:t>Unloading</w:t>
      </w:r>
      <w:r w:rsidR="00061FB4" w:rsidRPr="00061FB4">
        <w:t xml:space="preserve"> </w:t>
      </w:r>
      <w:r w:rsidR="00E66912">
        <w:t>Order</w:t>
      </w:r>
      <w:r w:rsidR="00061FB4" w:rsidRPr="00061FB4">
        <w:t xml:space="preserve"> </w:t>
      </w:r>
      <w:r w:rsidR="00EA79E1">
        <w:t>202</w:t>
      </w:r>
      <w:r w:rsidR="00202C3D">
        <w:t>[]</w:t>
      </w:r>
    </w:p>
    <w:p w14:paraId="2F1380DA" w14:textId="77777777" w:rsidR="00E61B82" w:rsidRDefault="00E61B82" w:rsidP="0002747F">
      <w:pPr>
        <w:pStyle w:val="Made"/>
      </w:pPr>
      <w:r>
        <w:t>Made</w:t>
      </w:r>
      <w:r w:rsidR="00061FB4" w:rsidRPr="00061FB4">
        <w:rPr>
          <w:i w:val="0"/>
        </w:rPr>
        <w:tab/>
      </w:r>
      <w:r>
        <w:t>-</w:t>
      </w:r>
      <w:r w:rsidR="00061FB4" w:rsidRPr="00061FB4">
        <w:rPr>
          <w:i w:val="0"/>
        </w:rPr>
        <w:tab/>
      </w:r>
      <w:r>
        <w:t>-</w:t>
      </w:r>
      <w:r w:rsidR="00061FB4" w:rsidRPr="00061FB4">
        <w:rPr>
          <w:i w:val="0"/>
        </w:rPr>
        <w:tab/>
      </w:r>
      <w:r>
        <w:t>-</w:t>
      </w:r>
      <w:r w:rsidR="00061FB4" w:rsidRPr="00061FB4">
        <w:rPr>
          <w:i w:val="0"/>
        </w:rPr>
        <w:tab/>
      </w:r>
      <w:r>
        <w:t>-</w:t>
      </w:r>
      <w:r w:rsidR="00061FB4" w:rsidRPr="00061FB4">
        <w:rPr>
          <w:i w:val="0"/>
        </w:rPr>
        <w:tab/>
      </w:r>
      <w:r w:rsidR="00EA79E1">
        <w:t>202</w:t>
      </w:r>
      <w:r w:rsidR="00202C3D">
        <w:t>[]</w:t>
      </w:r>
    </w:p>
    <w:p w14:paraId="1A430962" w14:textId="77777777" w:rsidR="00BC3A4C" w:rsidRDefault="00E61B82" w:rsidP="00252709">
      <w:pPr>
        <w:pStyle w:val="Coming"/>
      </w:pPr>
      <w:r>
        <w:t>Coming</w:t>
      </w:r>
      <w:r w:rsidR="00061FB4" w:rsidRPr="00061FB4">
        <w:t xml:space="preserve"> </w:t>
      </w:r>
      <w:r>
        <w:t>into</w:t>
      </w:r>
      <w:r w:rsidR="00061FB4" w:rsidRPr="00061FB4">
        <w:t xml:space="preserve"> </w:t>
      </w:r>
      <w:r>
        <w:t>force</w:t>
      </w:r>
      <w:r w:rsidR="00061FB4" w:rsidRPr="00061FB4">
        <w:rPr>
          <w:i w:val="0"/>
        </w:rPr>
        <w:tab/>
      </w:r>
      <w:r>
        <w:t>-</w:t>
      </w:r>
      <w:r w:rsidR="00061FB4" w:rsidRPr="00061FB4">
        <w:rPr>
          <w:i w:val="0"/>
        </w:rPr>
        <w:tab/>
      </w:r>
      <w:r>
        <w:t>-</w:t>
      </w:r>
      <w:r w:rsidR="00061FB4" w:rsidRPr="00061FB4">
        <w:rPr>
          <w:i w:val="0"/>
        </w:rPr>
        <w:tab/>
      </w:r>
      <w:r w:rsidR="00EA79E1">
        <w:t>202</w:t>
      </w:r>
      <w:r w:rsidR="00202C3D">
        <w:t>[]</w:t>
      </w:r>
    </w:p>
    <w:p w14:paraId="18CBB471" w14:textId="77777777" w:rsidR="00E66912" w:rsidRDefault="00E66912" w:rsidP="00EA79E1">
      <w:pPr>
        <w:pStyle w:val="Pre"/>
      </w:pPr>
      <w:r>
        <w:t>The</w:t>
      </w:r>
      <w:r w:rsidR="00061FB4" w:rsidRPr="00061FB4">
        <w:t xml:space="preserve"> </w:t>
      </w:r>
      <w:r>
        <w:t>Scottish</w:t>
      </w:r>
      <w:r w:rsidR="00061FB4" w:rsidRPr="00061FB4">
        <w:t xml:space="preserve"> </w:t>
      </w:r>
      <w:r>
        <w:t>Ministers</w:t>
      </w:r>
      <w:r w:rsidR="00061FB4" w:rsidRPr="00061FB4">
        <w:t xml:space="preserve"> </w:t>
      </w:r>
      <w:r>
        <w:t>make</w:t>
      </w:r>
      <w:r w:rsidR="00061FB4" w:rsidRPr="00061FB4">
        <w:t xml:space="preserve"> </w:t>
      </w:r>
      <w:r>
        <w:t>the</w:t>
      </w:r>
      <w:r w:rsidR="00061FB4" w:rsidRPr="00061FB4">
        <w:t xml:space="preserve"> </w:t>
      </w:r>
      <w:r>
        <w:t>following</w:t>
      </w:r>
      <w:r w:rsidR="00061FB4" w:rsidRPr="00061FB4">
        <w:t xml:space="preserve"> </w:t>
      </w:r>
      <w:r>
        <w:t>Order</w:t>
      </w:r>
      <w:r w:rsidR="00061FB4" w:rsidRPr="00061FB4">
        <w:t xml:space="preserve"> </w:t>
      </w:r>
      <w:r>
        <w:t>in</w:t>
      </w:r>
      <w:r w:rsidR="00061FB4" w:rsidRPr="00061FB4">
        <w:t xml:space="preserve"> </w:t>
      </w:r>
      <w:r>
        <w:t>exercise</w:t>
      </w:r>
      <w:r w:rsidR="00061FB4" w:rsidRPr="00061FB4">
        <w:t xml:space="preserve"> </w:t>
      </w:r>
      <w:r>
        <w:t>of</w:t>
      </w:r>
      <w:r w:rsidR="00061FB4" w:rsidRPr="00061FB4">
        <w:t xml:space="preserve"> </w:t>
      </w:r>
      <w:r>
        <w:t>the</w:t>
      </w:r>
      <w:r w:rsidR="00061FB4" w:rsidRPr="00061FB4">
        <w:t xml:space="preserve"> </w:t>
      </w:r>
      <w:r>
        <w:t>powers</w:t>
      </w:r>
      <w:r w:rsidR="00061FB4" w:rsidRPr="00061FB4">
        <w:t xml:space="preserve"> </w:t>
      </w:r>
      <w:r>
        <w:t>conferred</w:t>
      </w:r>
      <w:r w:rsidR="00061FB4" w:rsidRPr="00061FB4">
        <w:t xml:space="preserve"> </w:t>
      </w:r>
      <w:r>
        <w:t>by</w:t>
      </w:r>
      <w:r w:rsidR="00061FB4" w:rsidRPr="00061FB4">
        <w:t xml:space="preserve"> </w:t>
      </w:r>
      <w:r>
        <w:t>sections</w:t>
      </w:r>
      <w:r w:rsidR="00061FB4" w:rsidRPr="00061FB4">
        <w:t xml:space="preserve"> </w:t>
      </w:r>
      <w:r>
        <w:t>1(1),</w:t>
      </w:r>
      <w:r w:rsidR="00061FB4" w:rsidRPr="00061FB4">
        <w:t xml:space="preserve"> </w:t>
      </w:r>
      <w:r>
        <w:t>2(1)</w:t>
      </w:r>
      <w:r w:rsidR="00061FB4" w:rsidRPr="00061FB4">
        <w:t xml:space="preserve"> </w:t>
      </w:r>
      <w:r>
        <w:t>and</w:t>
      </w:r>
      <w:r w:rsidR="00061FB4" w:rsidRPr="00061FB4">
        <w:t xml:space="preserve"> </w:t>
      </w:r>
      <w:r>
        <w:t>(2)</w:t>
      </w:r>
      <w:r w:rsidR="00061FB4" w:rsidRPr="00061FB4">
        <w:t xml:space="preserve"> </w:t>
      </w:r>
      <w:r>
        <w:t>and</w:t>
      </w:r>
      <w:r w:rsidR="00061FB4" w:rsidRPr="00061FB4">
        <w:t xml:space="preserve"> </w:t>
      </w:r>
      <w:r>
        <w:t>124(1)(d)</w:t>
      </w:r>
      <w:r w:rsidR="00061FB4" w:rsidRPr="00061FB4">
        <w:t xml:space="preserve"> </w:t>
      </w:r>
      <w:r>
        <w:t>of,</w:t>
      </w:r>
      <w:r w:rsidR="00061FB4" w:rsidRPr="00061FB4">
        <w:t xml:space="preserve"> </w:t>
      </w:r>
      <w:r>
        <w:t>and</w:t>
      </w:r>
      <w:r w:rsidR="00061FB4" w:rsidRPr="00061FB4">
        <w:t xml:space="preserve"> </w:t>
      </w:r>
      <w:r>
        <w:t>paragraph</w:t>
      </w:r>
      <w:r w:rsidR="00061FB4" w:rsidRPr="00061FB4">
        <w:t xml:space="preserve"> </w:t>
      </w:r>
      <w:r>
        <w:t>27</w:t>
      </w:r>
      <w:r w:rsidR="00061FB4" w:rsidRPr="00061FB4">
        <w:t xml:space="preserve"> </w:t>
      </w:r>
      <w:r>
        <w:t>of</w:t>
      </w:r>
      <w:r w:rsidR="00061FB4" w:rsidRPr="00061FB4">
        <w:t xml:space="preserve"> </w:t>
      </w:r>
      <w:r>
        <w:t>schedule</w:t>
      </w:r>
      <w:r w:rsidR="00061FB4" w:rsidRPr="00061FB4">
        <w:t xml:space="preserve"> </w:t>
      </w:r>
      <w:r>
        <w:t>9</w:t>
      </w:r>
      <w:r w:rsidR="00061FB4" w:rsidRPr="00061FB4">
        <w:t xml:space="preserve"> </w:t>
      </w:r>
      <w:r>
        <w:t>to,</w:t>
      </w:r>
      <w:r w:rsidR="00061FB4" w:rsidRPr="00061FB4">
        <w:t xml:space="preserve"> </w:t>
      </w:r>
      <w:r>
        <w:t>the</w:t>
      </w:r>
      <w:r w:rsidR="00061FB4" w:rsidRPr="00061FB4">
        <w:t xml:space="preserve"> </w:t>
      </w:r>
      <w:r>
        <w:t>Road</w:t>
      </w:r>
      <w:r w:rsidR="00061FB4" w:rsidRPr="00061FB4">
        <w:t xml:space="preserve"> </w:t>
      </w:r>
      <w:r>
        <w:t>Traffic</w:t>
      </w:r>
      <w:r w:rsidR="00061FB4" w:rsidRPr="00061FB4">
        <w:t xml:space="preserve"> </w:t>
      </w:r>
      <w:r>
        <w:t>Regulation</w:t>
      </w:r>
      <w:r w:rsidR="00061FB4" w:rsidRPr="00061FB4">
        <w:t xml:space="preserve"> </w:t>
      </w:r>
      <w:r>
        <w:t>Act</w:t>
      </w:r>
      <w:r w:rsidR="00061FB4" w:rsidRPr="00061FB4">
        <w:t xml:space="preserve"> </w:t>
      </w:r>
      <w:r>
        <w:t>1984(</w:t>
      </w:r>
      <w:r>
        <w:rPr>
          <w:rStyle w:val="FootnoteReference"/>
        </w:rPr>
        <w:footnoteReference w:id="2"/>
      </w:r>
      <w:r>
        <w:t>),</w:t>
      </w:r>
      <w:r w:rsidR="00061FB4" w:rsidRPr="00061FB4">
        <w:t xml:space="preserve"> </w:t>
      </w:r>
      <w:r>
        <w:t>and</w:t>
      </w:r>
      <w:r w:rsidR="00061FB4" w:rsidRPr="00061FB4">
        <w:t xml:space="preserve"> </w:t>
      </w:r>
      <w:r>
        <w:t>all</w:t>
      </w:r>
      <w:r w:rsidR="00061FB4" w:rsidRPr="00061FB4">
        <w:t xml:space="preserve"> </w:t>
      </w:r>
      <w:r>
        <w:t>other</w:t>
      </w:r>
      <w:r w:rsidR="00061FB4" w:rsidRPr="00061FB4">
        <w:t xml:space="preserve"> </w:t>
      </w:r>
      <w:r>
        <w:t>powers</w:t>
      </w:r>
      <w:r w:rsidR="00061FB4" w:rsidRPr="00061FB4">
        <w:t xml:space="preserve"> </w:t>
      </w:r>
      <w:r>
        <w:t>enabling</w:t>
      </w:r>
      <w:r w:rsidR="00061FB4" w:rsidRPr="00061FB4">
        <w:t xml:space="preserve"> </w:t>
      </w:r>
      <w:r>
        <w:t>them</w:t>
      </w:r>
      <w:r w:rsidR="00061FB4" w:rsidRPr="00061FB4">
        <w:t xml:space="preserve"> </w:t>
      </w:r>
      <w:r>
        <w:t>to</w:t>
      </w:r>
      <w:r w:rsidR="00061FB4" w:rsidRPr="00061FB4">
        <w:t xml:space="preserve"> </w:t>
      </w:r>
      <w:r>
        <w:t>do</w:t>
      </w:r>
      <w:r w:rsidR="00061FB4" w:rsidRPr="00061FB4">
        <w:t xml:space="preserve"> </w:t>
      </w:r>
      <w:r>
        <w:t>so.</w:t>
      </w:r>
    </w:p>
    <w:p w14:paraId="59D62399" w14:textId="77777777" w:rsidR="00E66912" w:rsidRDefault="00E66912" w:rsidP="00EA79E1">
      <w:pPr>
        <w:pStyle w:val="Pre"/>
      </w:pPr>
      <w:r>
        <w:t>In</w:t>
      </w:r>
      <w:r w:rsidR="00061FB4" w:rsidRPr="00061FB4">
        <w:t xml:space="preserve"> </w:t>
      </w:r>
      <w:r>
        <w:t>accordance</w:t>
      </w:r>
      <w:r w:rsidR="00061FB4" w:rsidRPr="00061FB4">
        <w:t xml:space="preserve"> </w:t>
      </w:r>
      <w:r>
        <w:t>with</w:t>
      </w:r>
      <w:r w:rsidR="00061FB4" w:rsidRPr="00061FB4">
        <w:t xml:space="preserve"> </w:t>
      </w:r>
      <w:r>
        <w:t>section</w:t>
      </w:r>
      <w:r w:rsidR="00061FB4" w:rsidRPr="00061FB4">
        <w:t xml:space="preserve"> </w:t>
      </w:r>
      <w:r>
        <w:t>1(1)</w:t>
      </w:r>
      <w:r w:rsidR="00061FB4" w:rsidRPr="00061FB4">
        <w:t xml:space="preserve"> </w:t>
      </w:r>
      <w:r>
        <w:t>of</w:t>
      </w:r>
      <w:r w:rsidR="00061FB4" w:rsidRPr="00061FB4">
        <w:t xml:space="preserve"> </w:t>
      </w:r>
      <w:r>
        <w:t>that</w:t>
      </w:r>
      <w:r w:rsidR="00061FB4" w:rsidRPr="00061FB4">
        <w:t xml:space="preserve"> </w:t>
      </w:r>
      <w:r>
        <w:t>Act,</w:t>
      </w:r>
      <w:r w:rsidR="00061FB4" w:rsidRPr="00061FB4">
        <w:t xml:space="preserve"> </w:t>
      </w:r>
      <w:r>
        <w:t>they</w:t>
      </w:r>
      <w:r w:rsidR="00061FB4" w:rsidRPr="00061FB4">
        <w:t xml:space="preserve"> </w:t>
      </w:r>
      <w:r>
        <w:t>consider</w:t>
      </w:r>
      <w:r w:rsidR="00061FB4" w:rsidRPr="00061FB4">
        <w:t xml:space="preserve"> </w:t>
      </w:r>
      <w:r>
        <w:t>it</w:t>
      </w:r>
      <w:r w:rsidR="00061FB4" w:rsidRPr="00061FB4">
        <w:t xml:space="preserve"> </w:t>
      </w:r>
      <w:r>
        <w:t>expedient</w:t>
      </w:r>
      <w:r w:rsidR="00061FB4" w:rsidRPr="00061FB4">
        <w:t xml:space="preserve"> </w:t>
      </w:r>
      <w:r>
        <w:t>to</w:t>
      </w:r>
      <w:r w:rsidR="00061FB4" w:rsidRPr="00061FB4">
        <w:t xml:space="preserve"> </w:t>
      </w:r>
      <w:r>
        <w:t>make</w:t>
      </w:r>
      <w:r w:rsidR="00061FB4" w:rsidRPr="00061FB4">
        <w:t xml:space="preserve"> </w:t>
      </w:r>
      <w:r>
        <w:t>this</w:t>
      </w:r>
      <w:r w:rsidR="00061FB4" w:rsidRPr="00061FB4">
        <w:t xml:space="preserve"> </w:t>
      </w:r>
      <w:r>
        <w:t>Order</w:t>
      </w:r>
      <w:r w:rsidR="00061FB4" w:rsidRPr="00061FB4">
        <w:t xml:space="preserve"> </w:t>
      </w:r>
      <w:r>
        <w:t>to</w:t>
      </w:r>
      <w:r w:rsidR="00061FB4" w:rsidRPr="00061FB4">
        <w:t xml:space="preserve"> </w:t>
      </w:r>
      <w:r>
        <w:t>avoid</w:t>
      </w:r>
      <w:r w:rsidR="00061FB4" w:rsidRPr="00061FB4">
        <w:t xml:space="preserve"> </w:t>
      </w:r>
      <w:r>
        <w:t>danger</w:t>
      </w:r>
      <w:r w:rsidR="00061FB4" w:rsidRPr="00061FB4">
        <w:t xml:space="preserve"> </w:t>
      </w:r>
      <w:r>
        <w:t>to</w:t>
      </w:r>
      <w:r w:rsidR="00061FB4" w:rsidRPr="00061FB4">
        <w:t xml:space="preserve"> </w:t>
      </w:r>
      <w:r>
        <w:t>persons</w:t>
      </w:r>
      <w:r w:rsidR="00061FB4" w:rsidRPr="00061FB4">
        <w:t xml:space="preserve"> </w:t>
      </w:r>
      <w:r>
        <w:t>or</w:t>
      </w:r>
      <w:r w:rsidR="00061FB4" w:rsidRPr="00061FB4">
        <w:t xml:space="preserve"> </w:t>
      </w:r>
      <w:r>
        <w:t>other</w:t>
      </w:r>
      <w:r w:rsidR="00061FB4" w:rsidRPr="00061FB4">
        <w:t xml:space="preserve"> </w:t>
      </w:r>
      <w:r>
        <w:t>traffic</w:t>
      </w:r>
      <w:r w:rsidR="00061FB4" w:rsidRPr="00061FB4">
        <w:t xml:space="preserve"> </w:t>
      </w:r>
      <w:r>
        <w:t>using</w:t>
      </w:r>
      <w:r w:rsidR="00061FB4" w:rsidRPr="00061FB4">
        <w:t xml:space="preserve"> </w:t>
      </w:r>
      <w:r>
        <w:t>the</w:t>
      </w:r>
      <w:r w:rsidR="00061FB4" w:rsidRPr="00061FB4">
        <w:t xml:space="preserve"> </w:t>
      </w:r>
      <w:r>
        <w:t>lengths</w:t>
      </w:r>
      <w:r w:rsidR="00061FB4" w:rsidRPr="00061FB4">
        <w:t xml:space="preserve"> </w:t>
      </w:r>
      <w:r>
        <w:t>of</w:t>
      </w:r>
      <w:r w:rsidR="00061FB4" w:rsidRPr="00061FB4">
        <w:t xml:space="preserve"> </w:t>
      </w:r>
      <w:r>
        <w:t>road</w:t>
      </w:r>
      <w:r w:rsidR="00061FB4" w:rsidRPr="00061FB4">
        <w:t xml:space="preserve"> </w:t>
      </w:r>
      <w:r>
        <w:t>specified</w:t>
      </w:r>
      <w:r w:rsidR="00061FB4" w:rsidRPr="00061FB4">
        <w:t xml:space="preserve"> </w:t>
      </w:r>
      <w:r>
        <w:t>in</w:t>
      </w:r>
      <w:r w:rsidR="00061FB4" w:rsidRPr="00061FB4">
        <w:t xml:space="preserve"> </w:t>
      </w:r>
      <w:r>
        <w:t>the</w:t>
      </w:r>
      <w:r w:rsidR="00061FB4" w:rsidRPr="00061FB4">
        <w:t xml:space="preserve"> </w:t>
      </w:r>
      <w:r>
        <w:t>schedule,</w:t>
      </w:r>
      <w:r w:rsidR="00061FB4" w:rsidRPr="00061FB4">
        <w:t xml:space="preserve"> </w:t>
      </w:r>
      <w:r>
        <w:t>or</w:t>
      </w:r>
      <w:r w:rsidR="00061FB4" w:rsidRPr="00061FB4">
        <w:t xml:space="preserve"> </w:t>
      </w:r>
      <w:r>
        <w:t>for</w:t>
      </w:r>
      <w:r w:rsidR="00061FB4" w:rsidRPr="00061FB4">
        <w:t xml:space="preserve"> </w:t>
      </w:r>
      <w:r>
        <w:t>preventing</w:t>
      </w:r>
      <w:r w:rsidR="00061FB4" w:rsidRPr="00061FB4">
        <w:t xml:space="preserve"> </w:t>
      </w:r>
      <w:r>
        <w:t>the</w:t>
      </w:r>
      <w:r w:rsidR="00061FB4" w:rsidRPr="00061FB4">
        <w:t xml:space="preserve"> </w:t>
      </w:r>
      <w:r>
        <w:t>likelihood</w:t>
      </w:r>
      <w:r w:rsidR="00061FB4" w:rsidRPr="00061FB4">
        <w:t xml:space="preserve"> </w:t>
      </w:r>
      <w:r>
        <w:t>of</w:t>
      </w:r>
      <w:r w:rsidR="00061FB4" w:rsidRPr="00061FB4">
        <w:t xml:space="preserve"> </w:t>
      </w:r>
      <w:r>
        <w:t>any</w:t>
      </w:r>
      <w:r w:rsidR="00061FB4" w:rsidRPr="00061FB4">
        <w:t xml:space="preserve"> </w:t>
      </w:r>
      <w:r>
        <w:t>such</w:t>
      </w:r>
      <w:r w:rsidR="00061FB4" w:rsidRPr="00061FB4">
        <w:t xml:space="preserve"> </w:t>
      </w:r>
      <w:r>
        <w:t>danger</w:t>
      </w:r>
      <w:r w:rsidR="00061FB4" w:rsidRPr="00061FB4">
        <w:t xml:space="preserve"> </w:t>
      </w:r>
      <w:r>
        <w:t>arising,</w:t>
      </w:r>
      <w:r w:rsidR="00061FB4" w:rsidRPr="00061FB4">
        <w:t xml:space="preserve"> </w:t>
      </w:r>
      <w:r>
        <w:t>and</w:t>
      </w:r>
      <w:r w:rsidR="00061FB4" w:rsidRPr="00061FB4">
        <w:t xml:space="preserve"> </w:t>
      </w:r>
      <w:r>
        <w:t>to</w:t>
      </w:r>
      <w:r w:rsidR="00061FB4" w:rsidRPr="00061FB4">
        <w:t xml:space="preserve"> </w:t>
      </w:r>
      <w:r>
        <w:t>facilitate</w:t>
      </w:r>
      <w:r w:rsidR="00061FB4" w:rsidRPr="00061FB4">
        <w:t xml:space="preserve"> </w:t>
      </w:r>
      <w:r>
        <w:t>the</w:t>
      </w:r>
      <w:r w:rsidR="00061FB4" w:rsidRPr="00061FB4">
        <w:t xml:space="preserve"> </w:t>
      </w:r>
      <w:r>
        <w:t>passage</w:t>
      </w:r>
      <w:r w:rsidR="00061FB4" w:rsidRPr="00061FB4">
        <w:t xml:space="preserve"> </w:t>
      </w:r>
      <w:r>
        <w:t>of</w:t>
      </w:r>
      <w:r w:rsidR="00061FB4" w:rsidRPr="00061FB4">
        <w:t xml:space="preserve"> </w:t>
      </w:r>
      <w:r>
        <w:t>vehicular</w:t>
      </w:r>
      <w:r w:rsidR="00061FB4">
        <w:t xml:space="preserve"> </w:t>
      </w:r>
      <w:r>
        <w:t>traffic</w:t>
      </w:r>
      <w:r w:rsidR="00061FB4" w:rsidRPr="00061FB4">
        <w:t xml:space="preserve"> </w:t>
      </w:r>
      <w:r>
        <w:t>on</w:t>
      </w:r>
      <w:r w:rsidR="00061FB4" w:rsidRPr="00061FB4">
        <w:t xml:space="preserve"> </w:t>
      </w:r>
      <w:r>
        <w:t>the</w:t>
      </w:r>
      <w:r w:rsidR="00061FB4" w:rsidRPr="00061FB4">
        <w:t xml:space="preserve"> </w:t>
      </w:r>
      <w:r>
        <w:t>length</w:t>
      </w:r>
      <w:r w:rsidR="00061FB4" w:rsidRPr="00061FB4">
        <w:t xml:space="preserve"> </w:t>
      </w:r>
      <w:r>
        <w:t>of</w:t>
      </w:r>
      <w:r w:rsidR="00061FB4" w:rsidRPr="00061FB4">
        <w:t xml:space="preserve"> </w:t>
      </w:r>
      <w:r>
        <w:t>road</w:t>
      </w:r>
      <w:r w:rsidR="00061FB4" w:rsidRPr="00061FB4">
        <w:t xml:space="preserve"> </w:t>
      </w:r>
      <w:r>
        <w:t>so</w:t>
      </w:r>
      <w:r w:rsidR="00061FB4" w:rsidRPr="00061FB4">
        <w:t xml:space="preserve"> </w:t>
      </w:r>
      <w:r>
        <w:t>specified.</w:t>
      </w:r>
    </w:p>
    <w:p w14:paraId="0720888A" w14:textId="77777777" w:rsidR="00E66912" w:rsidRDefault="00E66912" w:rsidP="00EA79E1">
      <w:pPr>
        <w:pStyle w:val="Pre"/>
      </w:pPr>
      <w:r>
        <w:t>They</w:t>
      </w:r>
      <w:r w:rsidR="00061FB4" w:rsidRPr="00061FB4">
        <w:t xml:space="preserve"> </w:t>
      </w:r>
      <w:r>
        <w:t>have</w:t>
      </w:r>
      <w:r w:rsidR="00061FB4" w:rsidRPr="00061FB4">
        <w:t xml:space="preserve"> </w:t>
      </w:r>
      <w:r>
        <w:t>complied</w:t>
      </w:r>
      <w:r w:rsidR="00061FB4" w:rsidRPr="00061FB4">
        <w:t xml:space="preserve"> </w:t>
      </w:r>
      <w:r>
        <w:t>with</w:t>
      </w:r>
      <w:r w:rsidR="00061FB4" w:rsidRPr="00061FB4">
        <w:t xml:space="preserve"> </w:t>
      </w:r>
      <w:r>
        <w:t>Parts</w:t>
      </w:r>
      <w:r w:rsidR="00061FB4" w:rsidRPr="00061FB4">
        <w:t xml:space="preserve"> </w:t>
      </w:r>
      <w:r>
        <w:t>II</w:t>
      </w:r>
      <w:r w:rsidR="00061FB4" w:rsidRPr="00061FB4">
        <w:t xml:space="preserve"> </w:t>
      </w:r>
      <w:r>
        <w:t>and</w:t>
      </w:r>
      <w:r w:rsidR="00061FB4" w:rsidRPr="00061FB4">
        <w:t xml:space="preserve"> </w:t>
      </w:r>
      <w:r>
        <w:t>III</w:t>
      </w:r>
      <w:r w:rsidR="00061FB4" w:rsidRPr="00061FB4">
        <w:t xml:space="preserve"> </w:t>
      </w:r>
      <w:r>
        <w:t>of</w:t>
      </w:r>
      <w:r w:rsidR="00061FB4" w:rsidRPr="00061FB4">
        <w:t xml:space="preserve"> </w:t>
      </w:r>
      <w:r>
        <w:t>the</w:t>
      </w:r>
      <w:r w:rsidR="00061FB4" w:rsidRPr="00061FB4">
        <w:t xml:space="preserve"> </w:t>
      </w:r>
      <w:r>
        <w:t>Secretary</w:t>
      </w:r>
      <w:r w:rsidR="00061FB4" w:rsidRPr="00061FB4">
        <w:t xml:space="preserve"> </w:t>
      </w:r>
      <w:r>
        <w:t>of</w:t>
      </w:r>
      <w:r w:rsidR="00061FB4" w:rsidRPr="00061FB4">
        <w:t xml:space="preserve"> </w:t>
      </w:r>
      <w:r>
        <w:t>State’s</w:t>
      </w:r>
      <w:r w:rsidR="00061FB4" w:rsidRPr="00061FB4">
        <w:t xml:space="preserve"> </w:t>
      </w:r>
      <w:r>
        <w:t>Traffic</w:t>
      </w:r>
      <w:r w:rsidR="00061FB4" w:rsidRPr="00061FB4">
        <w:t xml:space="preserve"> </w:t>
      </w:r>
      <w:r>
        <w:t>Orders</w:t>
      </w:r>
      <w:r w:rsidR="00061FB4" w:rsidRPr="00061FB4">
        <w:t xml:space="preserve"> </w:t>
      </w:r>
      <w:r>
        <w:t>(Procedure)</w:t>
      </w:r>
      <w:r w:rsidR="00061FB4" w:rsidRPr="00061FB4">
        <w:t xml:space="preserve"> </w:t>
      </w:r>
      <w:r>
        <w:t>(Scotland)</w:t>
      </w:r>
      <w:r w:rsidR="00061FB4" w:rsidRPr="00061FB4">
        <w:t xml:space="preserve"> </w:t>
      </w:r>
      <w:r>
        <w:t>Regulations</w:t>
      </w:r>
      <w:r w:rsidR="00061FB4" w:rsidRPr="00061FB4">
        <w:t xml:space="preserve"> </w:t>
      </w:r>
      <w:r>
        <w:t>1987(</w:t>
      </w:r>
      <w:r>
        <w:rPr>
          <w:rStyle w:val="FootnoteReference"/>
        </w:rPr>
        <w:footnoteReference w:id="3"/>
      </w:r>
      <w:r>
        <w:t>).</w:t>
      </w:r>
    </w:p>
    <w:p w14:paraId="0622D573" w14:textId="77777777" w:rsidR="00E66912" w:rsidRDefault="00E66912" w:rsidP="00E66912">
      <w:pPr>
        <w:pStyle w:val="H1"/>
      </w:pPr>
      <w:r>
        <w:t>Citation</w:t>
      </w:r>
      <w:r w:rsidR="00061FB4" w:rsidRPr="00061FB4">
        <w:t xml:space="preserve"> </w:t>
      </w:r>
      <w:r>
        <w:t>and</w:t>
      </w:r>
      <w:r w:rsidR="00061FB4" w:rsidRPr="00061FB4">
        <w:t xml:space="preserve"> </w:t>
      </w:r>
      <w:r>
        <w:t>commencement</w:t>
      </w:r>
    </w:p>
    <w:p w14:paraId="016362EA" w14:textId="77777777" w:rsidR="00E66912" w:rsidRDefault="00061FB4" w:rsidP="00E66912">
      <w:pPr>
        <w:pStyle w:val="N1"/>
      </w:pPr>
      <w:r>
        <w:t> </w:t>
      </w:r>
      <w:r w:rsidR="00E66912">
        <w:t>This</w:t>
      </w:r>
      <w:r w:rsidRPr="00061FB4">
        <w:t xml:space="preserve"> </w:t>
      </w:r>
      <w:r w:rsidR="00E66912">
        <w:t>Order</w:t>
      </w:r>
      <w:r w:rsidRPr="00061FB4">
        <w:t xml:space="preserve"> </w:t>
      </w:r>
      <w:r w:rsidR="00E66912">
        <w:t>may</w:t>
      </w:r>
      <w:r w:rsidRPr="00061FB4">
        <w:t xml:space="preserve"> </w:t>
      </w:r>
      <w:r w:rsidR="00E66912">
        <w:t>be</w:t>
      </w:r>
      <w:r w:rsidRPr="00061FB4">
        <w:t xml:space="preserve"> </w:t>
      </w:r>
      <w:r w:rsidR="00E66912">
        <w:t>cited</w:t>
      </w:r>
      <w:r w:rsidRPr="00061FB4">
        <w:t xml:space="preserve"> </w:t>
      </w:r>
      <w:r w:rsidR="00E66912">
        <w:t>as</w:t>
      </w:r>
      <w:r w:rsidRPr="00061FB4">
        <w:t xml:space="preserve"> </w:t>
      </w:r>
      <w:r w:rsidR="00E66912">
        <w:t>the</w:t>
      </w:r>
      <w:r w:rsidRPr="00061FB4">
        <w:t xml:space="preserve"> </w:t>
      </w:r>
      <w:r w:rsidR="00E66912">
        <w:t>A702</w:t>
      </w:r>
      <w:r w:rsidRPr="00061FB4">
        <w:t xml:space="preserve"> </w:t>
      </w:r>
      <w:r w:rsidR="00E66912">
        <w:t>Trunk</w:t>
      </w:r>
      <w:r w:rsidRPr="00061FB4">
        <w:t xml:space="preserve"> </w:t>
      </w:r>
      <w:r w:rsidR="00E66912">
        <w:t>Road</w:t>
      </w:r>
      <w:r w:rsidRPr="00061FB4">
        <w:t xml:space="preserve"> </w:t>
      </w:r>
      <w:r w:rsidR="00E66912">
        <w:t>(Hillend)</w:t>
      </w:r>
      <w:r w:rsidRPr="00061FB4">
        <w:t xml:space="preserve"> </w:t>
      </w:r>
      <w:r w:rsidR="00E66912">
        <w:t>(Prohibition</w:t>
      </w:r>
      <w:r w:rsidRPr="00061FB4">
        <w:t xml:space="preserve"> </w:t>
      </w:r>
      <w:r w:rsidR="00E66912">
        <w:t>on</w:t>
      </w:r>
      <w:r w:rsidRPr="00061FB4">
        <w:t xml:space="preserve"> </w:t>
      </w:r>
      <w:r w:rsidR="00E66912">
        <w:t>Waiting,</w:t>
      </w:r>
      <w:r w:rsidRPr="00061FB4">
        <w:t xml:space="preserve"> </w:t>
      </w:r>
      <w:r w:rsidR="00E66912">
        <w:t>Loading</w:t>
      </w:r>
      <w:r w:rsidRPr="00061FB4">
        <w:t xml:space="preserve"> </w:t>
      </w:r>
      <w:r w:rsidR="00E66912">
        <w:t>and</w:t>
      </w:r>
      <w:r w:rsidRPr="00061FB4">
        <w:t xml:space="preserve"> </w:t>
      </w:r>
      <w:r w:rsidR="00E66912">
        <w:t>Unloading)</w:t>
      </w:r>
      <w:r w:rsidRPr="00061FB4">
        <w:t xml:space="preserve"> </w:t>
      </w:r>
      <w:r w:rsidR="00E66912">
        <w:t>Order</w:t>
      </w:r>
      <w:r w:rsidRPr="00061FB4">
        <w:t xml:space="preserve"> </w:t>
      </w:r>
      <w:r w:rsidR="00EA79E1">
        <w:t>202</w:t>
      </w:r>
      <w:r w:rsidR="00202C3D">
        <w:t>[]</w:t>
      </w:r>
      <w:r w:rsidRPr="00061FB4">
        <w:t xml:space="preserve"> </w:t>
      </w:r>
      <w:r w:rsidR="00E66912">
        <w:t>and</w:t>
      </w:r>
      <w:r w:rsidRPr="00061FB4">
        <w:t xml:space="preserve"> </w:t>
      </w:r>
      <w:r w:rsidR="00E66912">
        <w:t>comes</w:t>
      </w:r>
      <w:r w:rsidRPr="00061FB4">
        <w:t xml:space="preserve"> </w:t>
      </w:r>
      <w:r w:rsidR="00E66912">
        <w:t>into</w:t>
      </w:r>
      <w:r w:rsidRPr="00061FB4">
        <w:t xml:space="preserve"> </w:t>
      </w:r>
      <w:r w:rsidR="00E66912">
        <w:t>force</w:t>
      </w:r>
      <w:r w:rsidRPr="00061FB4">
        <w:t xml:space="preserve"> </w:t>
      </w:r>
      <w:r w:rsidR="00E66912">
        <w:t>on</w:t>
      </w:r>
      <w:r w:rsidRPr="00061FB4">
        <w:t xml:space="preserve"> </w:t>
      </w:r>
      <w:r w:rsidR="00E66912">
        <w:t>[].</w:t>
      </w:r>
    </w:p>
    <w:p w14:paraId="5CD65F15" w14:textId="77777777" w:rsidR="00E66912" w:rsidRDefault="00E66912" w:rsidP="00E66912">
      <w:pPr>
        <w:pStyle w:val="H1"/>
      </w:pPr>
      <w:r>
        <w:t>Prohibition</w:t>
      </w:r>
      <w:r w:rsidR="00061FB4" w:rsidRPr="00061FB4">
        <w:t xml:space="preserve"> </w:t>
      </w:r>
      <w:r>
        <w:t>on</w:t>
      </w:r>
      <w:r w:rsidR="00061FB4" w:rsidRPr="00061FB4">
        <w:t xml:space="preserve"> </w:t>
      </w:r>
      <w:r w:rsidR="00B55C87">
        <w:t>w</w:t>
      </w:r>
      <w:r>
        <w:t>aiting</w:t>
      </w:r>
      <w:r w:rsidR="00B55C87">
        <w:t>, loading and unloading</w:t>
      </w:r>
    </w:p>
    <w:p w14:paraId="270A8BB0" w14:textId="77777777" w:rsidR="00E66912" w:rsidRDefault="00061FB4" w:rsidP="00E66912">
      <w:pPr>
        <w:pStyle w:val="N1"/>
      </w:pPr>
      <w:r>
        <w:t> </w:t>
      </w:r>
      <w:r w:rsidR="00E66912">
        <w:t>No</w:t>
      </w:r>
      <w:r w:rsidRPr="00061FB4">
        <w:t xml:space="preserve"> </w:t>
      </w:r>
      <w:r w:rsidR="00E66912">
        <w:t>person</w:t>
      </w:r>
      <w:r w:rsidRPr="00061FB4">
        <w:t xml:space="preserve"> </w:t>
      </w:r>
      <w:r w:rsidR="00E66912">
        <w:t>may</w:t>
      </w:r>
      <w:r w:rsidRPr="00061FB4">
        <w:t xml:space="preserve"> </w:t>
      </w:r>
      <w:r w:rsidR="00E66912">
        <w:t>use,</w:t>
      </w:r>
      <w:r w:rsidRPr="00061FB4">
        <w:t xml:space="preserve"> </w:t>
      </w:r>
      <w:r w:rsidR="00E66912">
        <w:t>or</w:t>
      </w:r>
      <w:r w:rsidRPr="00061FB4">
        <w:t xml:space="preserve"> </w:t>
      </w:r>
      <w:r w:rsidR="00E66912">
        <w:t>cause</w:t>
      </w:r>
      <w:r w:rsidRPr="00061FB4">
        <w:t xml:space="preserve"> </w:t>
      </w:r>
      <w:r w:rsidR="00E66912">
        <w:t>or</w:t>
      </w:r>
      <w:r w:rsidRPr="00061FB4">
        <w:t xml:space="preserve"> </w:t>
      </w:r>
      <w:r w:rsidR="00E66912">
        <w:t>permit</w:t>
      </w:r>
      <w:r w:rsidRPr="00061FB4">
        <w:t xml:space="preserve"> </w:t>
      </w:r>
      <w:r w:rsidR="00E66912">
        <w:t>the</w:t>
      </w:r>
      <w:r w:rsidRPr="00061FB4">
        <w:t xml:space="preserve"> </w:t>
      </w:r>
      <w:r w:rsidR="00E66912">
        <w:t>use</w:t>
      </w:r>
      <w:r w:rsidRPr="00061FB4">
        <w:t xml:space="preserve"> </w:t>
      </w:r>
      <w:r w:rsidR="00E66912">
        <w:t>of,</w:t>
      </w:r>
      <w:r w:rsidRPr="00061FB4">
        <w:t xml:space="preserve"> </w:t>
      </w:r>
      <w:r w:rsidR="00E66912">
        <w:t>any</w:t>
      </w:r>
      <w:r w:rsidRPr="00061FB4">
        <w:t xml:space="preserve"> </w:t>
      </w:r>
      <w:r w:rsidR="00E66912">
        <w:t>vehicle</w:t>
      </w:r>
      <w:r w:rsidRPr="00061FB4">
        <w:t xml:space="preserve"> </w:t>
      </w:r>
      <w:r w:rsidR="00E66912">
        <w:t>to</w:t>
      </w:r>
      <w:r w:rsidRPr="00061FB4">
        <w:t xml:space="preserve"> </w:t>
      </w:r>
      <w:r w:rsidR="00E66912">
        <w:t>wait,</w:t>
      </w:r>
      <w:r w:rsidR="00B55C87">
        <w:t xml:space="preserve"> load or unload </w:t>
      </w:r>
      <w:r w:rsidR="00E66912">
        <w:t>at</w:t>
      </w:r>
      <w:r w:rsidRPr="00061FB4">
        <w:t xml:space="preserve"> </w:t>
      </w:r>
      <w:r w:rsidR="00E66912">
        <w:t>any</w:t>
      </w:r>
      <w:r w:rsidRPr="00061FB4">
        <w:t xml:space="preserve"> </w:t>
      </w:r>
      <w:r w:rsidR="00E66912">
        <w:t>time</w:t>
      </w:r>
      <w:r w:rsidRPr="00061FB4">
        <w:t xml:space="preserve"> </w:t>
      </w:r>
      <w:r w:rsidR="00E66912">
        <w:t>on</w:t>
      </w:r>
      <w:r w:rsidRPr="00061FB4">
        <w:t xml:space="preserve"> </w:t>
      </w:r>
      <w:r w:rsidR="00E66912">
        <w:t>the</w:t>
      </w:r>
      <w:r w:rsidRPr="00061FB4">
        <w:t xml:space="preserve"> </w:t>
      </w:r>
      <w:r w:rsidR="00E66912">
        <w:t>lengths</w:t>
      </w:r>
      <w:r w:rsidRPr="00061FB4">
        <w:t xml:space="preserve"> </w:t>
      </w:r>
      <w:r w:rsidR="00E66912">
        <w:t>of</w:t>
      </w:r>
      <w:r w:rsidRPr="00061FB4">
        <w:t xml:space="preserve"> </w:t>
      </w:r>
      <w:r w:rsidR="00E66912">
        <w:t>road</w:t>
      </w:r>
      <w:r w:rsidR="007D3D5D">
        <w:t>,</w:t>
      </w:r>
      <w:r w:rsidRPr="00061FB4">
        <w:t xml:space="preserve"> </w:t>
      </w:r>
      <w:r w:rsidR="007D3D5D">
        <w:t>or</w:t>
      </w:r>
      <w:r w:rsidRPr="00061FB4">
        <w:t xml:space="preserve"> </w:t>
      </w:r>
      <w:r w:rsidR="007D3D5D">
        <w:t>a</w:t>
      </w:r>
      <w:r w:rsidRPr="00061FB4">
        <w:t xml:space="preserve"> </w:t>
      </w:r>
      <w:r w:rsidR="007D3D5D">
        <w:t>part</w:t>
      </w:r>
      <w:r w:rsidRPr="00061FB4">
        <w:t xml:space="preserve"> </w:t>
      </w:r>
      <w:r w:rsidR="007D3D5D">
        <w:t>or</w:t>
      </w:r>
      <w:r w:rsidRPr="00061FB4">
        <w:t xml:space="preserve"> </w:t>
      </w:r>
      <w:r w:rsidR="007D3D5D">
        <w:t>parts</w:t>
      </w:r>
      <w:r w:rsidRPr="00061FB4">
        <w:t xml:space="preserve"> </w:t>
      </w:r>
      <w:r w:rsidR="007D3D5D">
        <w:t>of</w:t>
      </w:r>
      <w:r w:rsidRPr="00061FB4">
        <w:t xml:space="preserve"> </w:t>
      </w:r>
      <w:r w:rsidR="007D3D5D">
        <w:t>the</w:t>
      </w:r>
      <w:r w:rsidRPr="00061FB4">
        <w:t xml:space="preserve"> </w:t>
      </w:r>
      <w:r w:rsidR="007D3D5D">
        <w:t>length</w:t>
      </w:r>
      <w:r w:rsidR="00AC6E73">
        <w:t>s</w:t>
      </w:r>
      <w:r w:rsidRPr="00061FB4">
        <w:t xml:space="preserve"> </w:t>
      </w:r>
      <w:r w:rsidR="007D3D5D">
        <w:t>o</w:t>
      </w:r>
      <w:r w:rsidR="00AC6E73">
        <w:t>f</w:t>
      </w:r>
      <w:r w:rsidRPr="00061FB4">
        <w:t xml:space="preserve"> </w:t>
      </w:r>
      <w:r w:rsidR="007D3D5D">
        <w:t>road,</w:t>
      </w:r>
      <w:r w:rsidRPr="00061FB4">
        <w:t xml:space="preserve"> </w:t>
      </w:r>
      <w:r w:rsidR="00E66912">
        <w:t>specified</w:t>
      </w:r>
      <w:r w:rsidRPr="00061FB4">
        <w:t xml:space="preserve"> </w:t>
      </w:r>
      <w:r w:rsidR="00E66912">
        <w:t>in</w:t>
      </w:r>
      <w:r w:rsidRPr="00061FB4">
        <w:t xml:space="preserve"> </w:t>
      </w:r>
      <w:r w:rsidR="00E66912">
        <w:t>Part</w:t>
      </w:r>
      <w:r w:rsidRPr="00061FB4">
        <w:t xml:space="preserve"> </w:t>
      </w:r>
      <w:r w:rsidR="00E66912">
        <w:t>1</w:t>
      </w:r>
      <w:r w:rsidRPr="00061FB4">
        <w:t xml:space="preserve"> </w:t>
      </w:r>
      <w:r w:rsidR="00E66912">
        <w:t>of</w:t>
      </w:r>
      <w:r w:rsidRPr="00061FB4">
        <w:t xml:space="preserve"> </w:t>
      </w:r>
      <w:r w:rsidR="00E66912">
        <w:t>the</w:t>
      </w:r>
      <w:r w:rsidRPr="00061FB4">
        <w:t xml:space="preserve"> </w:t>
      </w:r>
      <w:r w:rsidR="00E66912">
        <w:t>schedule.</w:t>
      </w:r>
    </w:p>
    <w:p w14:paraId="5A9DA2D2" w14:textId="77777777" w:rsidR="00E66912" w:rsidRDefault="00E66912" w:rsidP="00E66912">
      <w:pPr>
        <w:pStyle w:val="H1"/>
      </w:pPr>
      <w:r>
        <w:t>Prohibition</w:t>
      </w:r>
      <w:r w:rsidR="00061FB4" w:rsidRPr="00061FB4">
        <w:t xml:space="preserve"> </w:t>
      </w:r>
      <w:r>
        <w:t>on</w:t>
      </w:r>
      <w:r w:rsidR="00061FB4" w:rsidRPr="00061FB4">
        <w:t xml:space="preserve"> </w:t>
      </w:r>
      <w:r>
        <w:t>waiting</w:t>
      </w:r>
    </w:p>
    <w:p w14:paraId="6C7C41DB" w14:textId="77777777" w:rsidR="00E66912" w:rsidRDefault="00061FB4" w:rsidP="00E66912">
      <w:pPr>
        <w:pStyle w:val="N1"/>
      </w:pPr>
      <w:r>
        <w:t> </w:t>
      </w:r>
      <w:r w:rsidR="00E66912">
        <w:t>No</w:t>
      </w:r>
      <w:r w:rsidRPr="00061FB4">
        <w:t xml:space="preserve"> </w:t>
      </w:r>
      <w:r w:rsidR="00E66912">
        <w:t>person</w:t>
      </w:r>
      <w:r w:rsidRPr="00061FB4">
        <w:t xml:space="preserve"> </w:t>
      </w:r>
      <w:r w:rsidR="00E66912">
        <w:t>may</w:t>
      </w:r>
      <w:r w:rsidRPr="00061FB4">
        <w:t xml:space="preserve"> </w:t>
      </w:r>
      <w:r w:rsidR="00E66912">
        <w:t>use</w:t>
      </w:r>
      <w:r w:rsidR="00015FFE">
        <w:t>,</w:t>
      </w:r>
      <w:r w:rsidRPr="00061FB4">
        <w:t xml:space="preserve"> </w:t>
      </w:r>
      <w:r w:rsidR="00E66912">
        <w:t>or</w:t>
      </w:r>
      <w:r w:rsidRPr="00061FB4">
        <w:t xml:space="preserve"> </w:t>
      </w:r>
      <w:r w:rsidR="00E66912">
        <w:t>cause</w:t>
      </w:r>
      <w:r w:rsidRPr="00061FB4">
        <w:t xml:space="preserve"> </w:t>
      </w:r>
      <w:r w:rsidR="00E66912">
        <w:t>or</w:t>
      </w:r>
      <w:r w:rsidRPr="00061FB4">
        <w:t xml:space="preserve"> </w:t>
      </w:r>
      <w:r w:rsidR="00E66912">
        <w:t>permit</w:t>
      </w:r>
      <w:r w:rsidRPr="00061FB4">
        <w:t xml:space="preserve"> </w:t>
      </w:r>
      <w:r w:rsidR="00E66912">
        <w:t>the</w:t>
      </w:r>
      <w:r w:rsidRPr="00061FB4">
        <w:t xml:space="preserve"> </w:t>
      </w:r>
      <w:r w:rsidR="00E66912">
        <w:t>use</w:t>
      </w:r>
      <w:r w:rsidRPr="00061FB4">
        <w:t xml:space="preserve"> </w:t>
      </w:r>
      <w:r w:rsidR="00E66912">
        <w:t>of</w:t>
      </w:r>
      <w:r w:rsidR="008C25AB">
        <w:t>,</w:t>
      </w:r>
      <w:r w:rsidRPr="00061FB4">
        <w:t xml:space="preserve"> </w:t>
      </w:r>
      <w:r w:rsidR="00E66912">
        <w:t>any</w:t>
      </w:r>
      <w:r w:rsidRPr="00061FB4">
        <w:t xml:space="preserve"> </w:t>
      </w:r>
      <w:r w:rsidR="00E66912">
        <w:t>vehicle</w:t>
      </w:r>
      <w:r w:rsidRPr="00061FB4">
        <w:t xml:space="preserve"> </w:t>
      </w:r>
      <w:r w:rsidR="00E66912">
        <w:t>to</w:t>
      </w:r>
      <w:r w:rsidRPr="00061FB4">
        <w:t xml:space="preserve"> </w:t>
      </w:r>
      <w:r w:rsidR="00E66912">
        <w:t>wait</w:t>
      </w:r>
      <w:r w:rsidR="00B55C87">
        <w:t xml:space="preserve"> </w:t>
      </w:r>
      <w:r w:rsidR="00E66912">
        <w:t>at</w:t>
      </w:r>
      <w:r w:rsidRPr="00061FB4">
        <w:t xml:space="preserve"> </w:t>
      </w:r>
      <w:r w:rsidR="00E66912">
        <w:t>any</w:t>
      </w:r>
      <w:r w:rsidRPr="00061FB4">
        <w:t xml:space="preserve"> </w:t>
      </w:r>
      <w:r w:rsidR="00E66912">
        <w:t>time</w:t>
      </w:r>
      <w:r w:rsidRPr="00061FB4">
        <w:t xml:space="preserve"> </w:t>
      </w:r>
      <w:r w:rsidR="00E66912">
        <w:t>on</w:t>
      </w:r>
      <w:r w:rsidRPr="00061FB4">
        <w:t xml:space="preserve"> </w:t>
      </w:r>
      <w:r w:rsidR="00A77039">
        <w:t>the</w:t>
      </w:r>
      <w:r w:rsidRPr="00061FB4">
        <w:t xml:space="preserve"> </w:t>
      </w:r>
      <w:r w:rsidR="00E66912">
        <w:t>lengths</w:t>
      </w:r>
      <w:r w:rsidRPr="00061FB4">
        <w:t xml:space="preserve"> </w:t>
      </w:r>
      <w:r w:rsidR="00E66912">
        <w:t>of</w:t>
      </w:r>
      <w:r w:rsidRPr="00061FB4">
        <w:t xml:space="preserve"> </w:t>
      </w:r>
      <w:r w:rsidR="00E66912">
        <w:t>road</w:t>
      </w:r>
      <w:r w:rsidR="00AC6E73">
        <w:t>,</w:t>
      </w:r>
      <w:r w:rsidRPr="00061FB4">
        <w:t xml:space="preserve"> </w:t>
      </w:r>
      <w:r w:rsidR="00AC6E73">
        <w:t>or</w:t>
      </w:r>
      <w:r w:rsidRPr="00061FB4">
        <w:t xml:space="preserve"> </w:t>
      </w:r>
      <w:r w:rsidR="00AC6E73">
        <w:t>a</w:t>
      </w:r>
      <w:r w:rsidRPr="00061FB4">
        <w:t xml:space="preserve"> </w:t>
      </w:r>
      <w:r w:rsidR="00AC6E73">
        <w:t>part</w:t>
      </w:r>
      <w:r w:rsidRPr="00061FB4">
        <w:t xml:space="preserve"> </w:t>
      </w:r>
      <w:r w:rsidR="00AC6E73">
        <w:t>or</w:t>
      </w:r>
      <w:r w:rsidRPr="00061FB4">
        <w:t xml:space="preserve"> </w:t>
      </w:r>
      <w:r w:rsidR="00AC6E73">
        <w:t>parts</w:t>
      </w:r>
      <w:r w:rsidRPr="00061FB4">
        <w:t xml:space="preserve"> </w:t>
      </w:r>
      <w:r w:rsidR="00AC6E73">
        <w:t>of</w:t>
      </w:r>
      <w:r w:rsidRPr="00061FB4">
        <w:t xml:space="preserve"> </w:t>
      </w:r>
      <w:r w:rsidR="00AC6E73">
        <w:t>the</w:t>
      </w:r>
      <w:r w:rsidRPr="00061FB4">
        <w:t xml:space="preserve"> </w:t>
      </w:r>
      <w:r w:rsidR="00AC6E73">
        <w:t>length</w:t>
      </w:r>
      <w:r w:rsidR="00C101B9">
        <w:t>s</w:t>
      </w:r>
      <w:r w:rsidRPr="00061FB4">
        <w:t xml:space="preserve"> </w:t>
      </w:r>
      <w:r w:rsidR="00AC6E73">
        <w:t>of</w:t>
      </w:r>
      <w:r w:rsidRPr="00061FB4">
        <w:t xml:space="preserve"> </w:t>
      </w:r>
      <w:r w:rsidR="00AC6E73">
        <w:t>road,</w:t>
      </w:r>
      <w:r w:rsidRPr="00061FB4">
        <w:t xml:space="preserve"> </w:t>
      </w:r>
      <w:r w:rsidR="00E66912">
        <w:t>specified</w:t>
      </w:r>
      <w:r w:rsidRPr="00061FB4">
        <w:t xml:space="preserve"> </w:t>
      </w:r>
      <w:r w:rsidR="00E66912">
        <w:t>in</w:t>
      </w:r>
      <w:r w:rsidRPr="00061FB4">
        <w:t xml:space="preserve"> </w:t>
      </w:r>
      <w:r w:rsidR="00E66912">
        <w:t>Part</w:t>
      </w:r>
      <w:r w:rsidRPr="00061FB4">
        <w:t xml:space="preserve"> </w:t>
      </w:r>
      <w:r w:rsidR="00E66912">
        <w:t>2</w:t>
      </w:r>
      <w:r w:rsidRPr="00061FB4">
        <w:t xml:space="preserve"> </w:t>
      </w:r>
      <w:r w:rsidR="00E66912">
        <w:t>of</w:t>
      </w:r>
      <w:r w:rsidRPr="00061FB4">
        <w:t xml:space="preserve"> </w:t>
      </w:r>
      <w:r w:rsidR="00E66912">
        <w:t>the</w:t>
      </w:r>
      <w:r w:rsidRPr="00061FB4">
        <w:t xml:space="preserve"> </w:t>
      </w:r>
      <w:r w:rsidR="00E66912">
        <w:t>schedule.</w:t>
      </w:r>
    </w:p>
    <w:p w14:paraId="75F75A27" w14:textId="77777777" w:rsidR="00E66912" w:rsidRDefault="00E66912" w:rsidP="00E66912">
      <w:pPr>
        <w:pStyle w:val="H1"/>
      </w:pPr>
      <w:r>
        <w:lastRenderedPageBreak/>
        <w:t>General</w:t>
      </w:r>
      <w:r w:rsidR="00061FB4" w:rsidRPr="00061FB4">
        <w:t xml:space="preserve"> </w:t>
      </w:r>
      <w:r>
        <w:t>exemptions</w:t>
      </w:r>
    </w:p>
    <w:p w14:paraId="2D4A8414" w14:textId="77777777" w:rsidR="00E66912" w:rsidRDefault="00061FB4" w:rsidP="00E66912">
      <w:pPr>
        <w:pStyle w:val="N1"/>
      </w:pPr>
      <w:r>
        <w:t> </w:t>
      </w:r>
      <w:r w:rsidR="00E66912">
        <w:t>The</w:t>
      </w:r>
      <w:r w:rsidRPr="00061FB4">
        <w:t xml:space="preserve"> </w:t>
      </w:r>
      <w:r w:rsidR="00E66912">
        <w:t>prohibitions</w:t>
      </w:r>
      <w:r w:rsidRPr="00061FB4">
        <w:t xml:space="preserve"> </w:t>
      </w:r>
      <w:r w:rsidR="00E66912">
        <w:t>in</w:t>
      </w:r>
      <w:r w:rsidRPr="00061FB4">
        <w:t xml:space="preserve"> </w:t>
      </w:r>
      <w:r w:rsidR="00E66912">
        <w:t>articles</w:t>
      </w:r>
      <w:r w:rsidRPr="00061FB4">
        <w:t xml:space="preserve"> </w:t>
      </w:r>
      <w:r w:rsidR="00E66912">
        <w:t>2</w:t>
      </w:r>
      <w:r w:rsidRPr="00061FB4">
        <w:t xml:space="preserve"> </w:t>
      </w:r>
      <w:r w:rsidR="00E66912">
        <w:t>and</w:t>
      </w:r>
      <w:r w:rsidRPr="00061FB4">
        <w:t xml:space="preserve"> </w:t>
      </w:r>
      <w:r w:rsidR="00E66912">
        <w:t>3</w:t>
      </w:r>
      <w:r w:rsidRPr="00061FB4">
        <w:t xml:space="preserve"> </w:t>
      </w:r>
      <w:r w:rsidR="00E66912">
        <w:t>do</w:t>
      </w:r>
      <w:r w:rsidRPr="00061FB4">
        <w:t xml:space="preserve"> </w:t>
      </w:r>
      <w:r w:rsidR="00E66912">
        <w:t>not</w:t>
      </w:r>
      <w:r w:rsidRPr="00061FB4">
        <w:t xml:space="preserve"> </w:t>
      </w:r>
      <w:r w:rsidR="00E66912">
        <w:t>apply—</w:t>
      </w:r>
    </w:p>
    <w:p w14:paraId="1EB9BB20" w14:textId="77777777" w:rsidR="00E66912" w:rsidRDefault="00E66912" w:rsidP="00E66912">
      <w:pPr>
        <w:pStyle w:val="N3"/>
      </w:pPr>
      <w:r>
        <w:t>to</w:t>
      </w:r>
      <w:r w:rsidR="00061FB4" w:rsidRPr="00061FB4">
        <w:t xml:space="preserve"> </w:t>
      </w:r>
      <w:r>
        <w:t>anything</w:t>
      </w:r>
      <w:r w:rsidR="00061FB4" w:rsidRPr="00061FB4">
        <w:t xml:space="preserve"> </w:t>
      </w:r>
      <w:r>
        <w:t>done</w:t>
      </w:r>
      <w:r w:rsidR="00061FB4" w:rsidRPr="00061FB4">
        <w:t xml:space="preserve"> </w:t>
      </w:r>
      <w:r>
        <w:t>with</w:t>
      </w:r>
      <w:r w:rsidR="00061FB4" w:rsidRPr="00061FB4">
        <w:t xml:space="preserve"> </w:t>
      </w:r>
      <w:r>
        <w:t>the</w:t>
      </w:r>
      <w:r w:rsidR="00061FB4" w:rsidRPr="00061FB4">
        <w:t xml:space="preserve"> </w:t>
      </w:r>
      <w:r>
        <w:t>permission,</w:t>
      </w:r>
      <w:r w:rsidR="00061FB4" w:rsidRPr="00061FB4">
        <w:t xml:space="preserve"> </w:t>
      </w:r>
      <w:r>
        <w:t>or</w:t>
      </w:r>
      <w:r w:rsidR="00061FB4" w:rsidRPr="00061FB4">
        <w:t xml:space="preserve"> </w:t>
      </w:r>
      <w:r>
        <w:t>on</w:t>
      </w:r>
      <w:r w:rsidR="00061FB4" w:rsidRPr="00061FB4">
        <w:t xml:space="preserve"> </w:t>
      </w:r>
      <w:r>
        <w:t>the</w:t>
      </w:r>
      <w:r w:rsidR="00061FB4" w:rsidRPr="00061FB4">
        <w:t xml:space="preserve"> </w:t>
      </w:r>
      <w:r>
        <w:t>direction</w:t>
      </w:r>
      <w:r w:rsidR="00061FB4" w:rsidRPr="00061FB4">
        <w:t xml:space="preserve"> </w:t>
      </w:r>
      <w:r>
        <w:t>of,</w:t>
      </w:r>
      <w:r w:rsidR="00061FB4" w:rsidRPr="00061FB4">
        <w:t xml:space="preserve"> </w:t>
      </w:r>
      <w:r>
        <w:t>a</w:t>
      </w:r>
      <w:r w:rsidR="00061FB4" w:rsidRPr="00061FB4">
        <w:t xml:space="preserve"> </w:t>
      </w:r>
      <w:r>
        <w:t>police</w:t>
      </w:r>
      <w:r w:rsidR="00061FB4" w:rsidRPr="00061FB4">
        <w:t xml:space="preserve"> </w:t>
      </w:r>
      <w:r>
        <w:t>constable</w:t>
      </w:r>
      <w:r w:rsidR="00061FB4" w:rsidRPr="00061FB4">
        <w:t xml:space="preserve"> </w:t>
      </w:r>
      <w:r>
        <w:t>in</w:t>
      </w:r>
      <w:r w:rsidR="00061FB4" w:rsidRPr="00061FB4">
        <w:t xml:space="preserve"> </w:t>
      </w:r>
      <w:r>
        <w:t>uniform,</w:t>
      </w:r>
    </w:p>
    <w:p w14:paraId="564C7585" w14:textId="77777777" w:rsidR="00E66912" w:rsidRDefault="00E66912" w:rsidP="00E66912">
      <w:pPr>
        <w:pStyle w:val="N3"/>
      </w:pPr>
      <w:r>
        <w:t>for</w:t>
      </w:r>
      <w:r w:rsidR="00061FB4" w:rsidRPr="00061FB4">
        <w:t xml:space="preserve"> </w:t>
      </w:r>
      <w:r>
        <w:t>as</w:t>
      </w:r>
      <w:r w:rsidR="00061FB4" w:rsidRPr="00061FB4">
        <w:t xml:space="preserve"> </w:t>
      </w:r>
      <w:r>
        <w:t>long</w:t>
      </w:r>
      <w:r w:rsidR="00061FB4" w:rsidRPr="00061FB4">
        <w:t xml:space="preserve"> </w:t>
      </w:r>
      <w:r>
        <w:t>as</w:t>
      </w:r>
      <w:r w:rsidR="00061FB4" w:rsidRPr="00061FB4">
        <w:t xml:space="preserve"> </w:t>
      </w:r>
      <w:r>
        <w:t>may</w:t>
      </w:r>
      <w:r w:rsidR="00061FB4" w:rsidRPr="00061FB4">
        <w:t xml:space="preserve"> </w:t>
      </w:r>
      <w:r>
        <w:t>be</w:t>
      </w:r>
      <w:r w:rsidR="00061FB4" w:rsidRPr="00061FB4">
        <w:t xml:space="preserve"> </w:t>
      </w:r>
      <w:r>
        <w:t>necessary</w:t>
      </w:r>
      <w:r w:rsidR="00061FB4" w:rsidRPr="00061FB4">
        <w:t xml:space="preserve"> </w:t>
      </w:r>
      <w:r>
        <w:t>to</w:t>
      </w:r>
      <w:r w:rsidR="00061FB4" w:rsidRPr="00061FB4">
        <w:t xml:space="preserve"> </w:t>
      </w:r>
      <w:r>
        <w:t>enable</w:t>
      </w:r>
      <w:r w:rsidR="00061FB4" w:rsidRPr="00061FB4">
        <w:t xml:space="preserve"> </w:t>
      </w:r>
      <w:r>
        <w:t>the</w:t>
      </w:r>
      <w:r w:rsidR="00061FB4" w:rsidRPr="00061FB4">
        <w:t xml:space="preserve"> </w:t>
      </w:r>
      <w:r>
        <w:t>vehicle,</w:t>
      </w:r>
      <w:r w:rsidR="00061FB4" w:rsidRPr="00061FB4">
        <w:t xml:space="preserve"> </w:t>
      </w:r>
      <w:r>
        <w:t>if</w:t>
      </w:r>
      <w:r w:rsidR="00061FB4" w:rsidRPr="00061FB4">
        <w:t xml:space="preserve"> </w:t>
      </w:r>
      <w:r>
        <w:t>it</w:t>
      </w:r>
      <w:r w:rsidR="00061FB4" w:rsidRPr="00061FB4">
        <w:t xml:space="preserve"> </w:t>
      </w:r>
      <w:r>
        <w:t>cannot</w:t>
      </w:r>
      <w:r w:rsidR="00061FB4" w:rsidRPr="00061FB4">
        <w:t xml:space="preserve"> </w:t>
      </w:r>
      <w:r>
        <w:t>conveniently</w:t>
      </w:r>
      <w:r w:rsidR="00061FB4" w:rsidRPr="00061FB4">
        <w:t xml:space="preserve"> </w:t>
      </w:r>
      <w:r>
        <w:t>be</w:t>
      </w:r>
      <w:r w:rsidR="00061FB4" w:rsidRPr="00061FB4">
        <w:t xml:space="preserve"> </w:t>
      </w:r>
      <w:r>
        <w:t>used</w:t>
      </w:r>
      <w:r w:rsidR="00061FB4" w:rsidRPr="00061FB4">
        <w:t xml:space="preserve"> </w:t>
      </w:r>
      <w:r>
        <w:t>for</w:t>
      </w:r>
      <w:r w:rsidR="00061FB4" w:rsidRPr="00061FB4">
        <w:t xml:space="preserve"> </w:t>
      </w:r>
      <w:r>
        <w:t>any</w:t>
      </w:r>
      <w:r w:rsidR="00061FB4" w:rsidRPr="00061FB4">
        <w:t xml:space="preserve"> </w:t>
      </w:r>
      <w:r>
        <w:t>of</w:t>
      </w:r>
      <w:r w:rsidR="00061FB4" w:rsidRPr="00061FB4">
        <w:t xml:space="preserve"> </w:t>
      </w:r>
      <w:r>
        <w:t>the</w:t>
      </w:r>
      <w:r w:rsidR="00061FB4" w:rsidRPr="00061FB4">
        <w:t xml:space="preserve"> </w:t>
      </w:r>
      <w:r>
        <w:t>following</w:t>
      </w:r>
      <w:r w:rsidR="00061FB4" w:rsidRPr="00061FB4">
        <w:t xml:space="preserve"> </w:t>
      </w:r>
      <w:r>
        <w:t>purposes</w:t>
      </w:r>
      <w:r w:rsidR="00061FB4" w:rsidRPr="00061FB4">
        <w:t xml:space="preserve"> </w:t>
      </w:r>
      <w:r>
        <w:t>on</w:t>
      </w:r>
      <w:r w:rsidR="00061FB4" w:rsidRPr="00061FB4">
        <w:t xml:space="preserve"> </w:t>
      </w:r>
      <w:r>
        <w:t>any</w:t>
      </w:r>
      <w:r w:rsidR="00061FB4" w:rsidRPr="00061FB4">
        <w:t xml:space="preserve"> </w:t>
      </w:r>
      <w:r>
        <w:t>other</w:t>
      </w:r>
      <w:r w:rsidR="00061FB4" w:rsidRPr="00061FB4">
        <w:t xml:space="preserve"> </w:t>
      </w:r>
      <w:r>
        <w:t>road,</w:t>
      </w:r>
      <w:r w:rsidR="00061FB4" w:rsidRPr="00061FB4">
        <w:t xml:space="preserve"> </w:t>
      </w:r>
      <w:r>
        <w:t>to</w:t>
      </w:r>
      <w:r w:rsidR="00061FB4" w:rsidRPr="00061FB4">
        <w:t xml:space="preserve"> </w:t>
      </w:r>
      <w:r>
        <w:t>be</w:t>
      </w:r>
      <w:r w:rsidR="00061FB4" w:rsidRPr="00061FB4">
        <w:t xml:space="preserve"> </w:t>
      </w:r>
      <w:r>
        <w:t>used</w:t>
      </w:r>
      <w:r w:rsidR="00061FB4" w:rsidRPr="00061FB4">
        <w:t xml:space="preserve"> </w:t>
      </w:r>
      <w:r>
        <w:t>in</w:t>
      </w:r>
      <w:r w:rsidR="00061FB4" w:rsidRPr="00061FB4">
        <w:t xml:space="preserve"> </w:t>
      </w:r>
      <w:r>
        <w:t>connection</w:t>
      </w:r>
      <w:r w:rsidR="00061FB4" w:rsidRPr="00061FB4">
        <w:t xml:space="preserve"> </w:t>
      </w:r>
      <w:r>
        <w:t>with</w:t>
      </w:r>
      <w:r w:rsidR="009708E8">
        <w:t>—</w:t>
      </w:r>
    </w:p>
    <w:p w14:paraId="4E454050" w14:textId="77777777" w:rsidR="0078126C" w:rsidRDefault="0078126C" w:rsidP="0078126C">
      <w:pPr>
        <w:pStyle w:val="N4"/>
      </w:pPr>
      <w:r w:rsidRPr="005454B8">
        <w:t>any</w:t>
      </w:r>
      <w:r w:rsidR="00061FB4" w:rsidRPr="00061FB4">
        <w:t xml:space="preserve"> </w:t>
      </w:r>
      <w:r w:rsidRPr="005454B8">
        <w:t>building</w:t>
      </w:r>
      <w:r w:rsidR="00061FB4" w:rsidRPr="00061FB4">
        <w:t xml:space="preserve"> </w:t>
      </w:r>
      <w:r w:rsidRPr="005454B8">
        <w:t>operation</w:t>
      </w:r>
      <w:r w:rsidR="00061FB4" w:rsidRPr="00061FB4">
        <w:t xml:space="preserve"> </w:t>
      </w:r>
      <w:r w:rsidRPr="005454B8">
        <w:t>or</w:t>
      </w:r>
      <w:r w:rsidR="00061FB4" w:rsidRPr="00061FB4">
        <w:t xml:space="preserve"> </w:t>
      </w:r>
      <w:r w:rsidRPr="005454B8">
        <w:t>demolition,</w:t>
      </w:r>
    </w:p>
    <w:p w14:paraId="51C12476" w14:textId="77777777" w:rsidR="00416B28" w:rsidRDefault="00416B28" w:rsidP="00416B28">
      <w:pPr>
        <w:pStyle w:val="N4"/>
      </w:pPr>
      <w:r w:rsidRPr="005454B8">
        <w:t>the</w:t>
      </w:r>
      <w:r w:rsidR="00061FB4" w:rsidRPr="00061FB4">
        <w:t xml:space="preserve"> </w:t>
      </w:r>
      <w:r w:rsidRPr="005454B8">
        <w:t>removal</w:t>
      </w:r>
      <w:r w:rsidR="00061FB4" w:rsidRPr="00061FB4">
        <w:t xml:space="preserve"> </w:t>
      </w:r>
      <w:r w:rsidRPr="005454B8">
        <w:t>of</w:t>
      </w:r>
      <w:r w:rsidR="00061FB4" w:rsidRPr="00061FB4">
        <w:t xml:space="preserve"> </w:t>
      </w:r>
      <w:r w:rsidRPr="005454B8">
        <w:t>any</w:t>
      </w:r>
      <w:r w:rsidR="00061FB4" w:rsidRPr="00061FB4">
        <w:t xml:space="preserve"> </w:t>
      </w:r>
      <w:r w:rsidRPr="005454B8">
        <w:t>obstruction</w:t>
      </w:r>
      <w:r w:rsidR="00061FB4" w:rsidRPr="00061FB4">
        <w:t xml:space="preserve"> </w:t>
      </w:r>
      <w:r w:rsidRPr="005454B8">
        <w:t>to</w:t>
      </w:r>
      <w:r w:rsidR="00061FB4" w:rsidRPr="00061FB4">
        <w:t xml:space="preserve"> </w:t>
      </w:r>
      <w:r w:rsidRPr="005454B8">
        <w:t>traffic,</w:t>
      </w:r>
    </w:p>
    <w:p w14:paraId="79A0B62E" w14:textId="77777777" w:rsidR="00A333EA" w:rsidRDefault="00A333EA" w:rsidP="00A333EA">
      <w:pPr>
        <w:pStyle w:val="N4"/>
      </w:pPr>
      <w:r w:rsidRPr="005454B8">
        <w:t>the</w:t>
      </w:r>
      <w:r w:rsidR="00061FB4" w:rsidRPr="00061FB4">
        <w:t xml:space="preserve"> </w:t>
      </w:r>
      <w:r w:rsidRPr="005454B8">
        <w:t>maintenance,</w:t>
      </w:r>
      <w:r w:rsidR="00061FB4" w:rsidRPr="00061FB4">
        <w:t xml:space="preserve"> </w:t>
      </w:r>
      <w:r w:rsidRPr="005454B8">
        <w:t>improvement</w:t>
      </w:r>
      <w:r w:rsidR="00061FB4" w:rsidRPr="00061FB4">
        <w:t xml:space="preserve"> </w:t>
      </w:r>
      <w:r w:rsidRPr="005454B8">
        <w:t>or</w:t>
      </w:r>
      <w:r w:rsidR="00061FB4" w:rsidRPr="00061FB4">
        <w:t xml:space="preserve"> </w:t>
      </w:r>
      <w:r w:rsidRPr="005454B8">
        <w:t>reconstruction</w:t>
      </w:r>
      <w:r w:rsidR="00061FB4" w:rsidRPr="00061FB4">
        <w:t xml:space="preserve"> </w:t>
      </w:r>
      <w:r w:rsidRPr="005454B8">
        <w:t>of</w:t>
      </w:r>
      <w:r w:rsidR="00061FB4" w:rsidRPr="00061FB4">
        <w:t xml:space="preserve"> </w:t>
      </w:r>
      <w:r w:rsidRPr="005454B8">
        <w:t>any</w:t>
      </w:r>
      <w:r w:rsidR="00061FB4" w:rsidRPr="00061FB4">
        <w:t xml:space="preserve"> </w:t>
      </w:r>
      <w:r w:rsidRPr="005454B8">
        <w:t>of</w:t>
      </w:r>
      <w:r w:rsidR="00061FB4" w:rsidRPr="00061FB4">
        <w:t xml:space="preserve"> </w:t>
      </w:r>
      <w:r w:rsidRPr="005454B8">
        <w:t>the</w:t>
      </w:r>
      <w:r w:rsidR="00061FB4" w:rsidRPr="00061FB4">
        <w:t xml:space="preserve"> </w:t>
      </w:r>
      <w:r w:rsidRPr="005454B8">
        <w:t>lengths</w:t>
      </w:r>
      <w:r w:rsidR="00061FB4" w:rsidRPr="00061FB4">
        <w:t xml:space="preserve"> </w:t>
      </w:r>
      <w:r w:rsidRPr="005454B8">
        <w:t>of</w:t>
      </w:r>
      <w:r w:rsidR="00061FB4" w:rsidRPr="00061FB4">
        <w:t xml:space="preserve"> </w:t>
      </w:r>
      <w:r w:rsidRPr="005454B8">
        <w:t>road</w:t>
      </w:r>
      <w:r w:rsidR="00061FB4" w:rsidRPr="00061FB4">
        <w:t xml:space="preserve"> </w:t>
      </w:r>
      <w:r w:rsidRPr="005454B8">
        <w:t>specified</w:t>
      </w:r>
      <w:r w:rsidR="00061FB4" w:rsidRPr="00061FB4">
        <w:t xml:space="preserve"> </w:t>
      </w:r>
      <w:r w:rsidRPr="005454B8">
        <w:t>in</w:t>
      </w:r>
      <w:r w:rsidR="00061FB4" w:rsidRPr="00061FB4">
        <w:t xml:space="preserve"> </w:t>
      </w:r>
      <w:r w:rsidRPr="005454B8">
        <w:t>the</w:t>
      </w:r>
      <w:r w:rsidR="00061FB4" w:rsidRPr="00061FB4">
        <w:t xml:space="preserve"> </w:t>
      </w:r>
      <w:r w:rsidRPr="005454B8">
        <w:t>schedule</w:t>
      </w:r>
      <w:r w:rsidR="00061FB4" w:rsidRPr="00061FB4">
        <w:t xml:space="preserve"> </w:t>
      </w:r>
      <w:r w:rsidRPr="005454B8">
        <w:t>or</w:t>
      </w:r>
      <w:r w:rsidR="00061FB4" w:rsidRPr="00061FB4">
        <w:t xml:space="preserve"> </w:t>
      </w:r>
      <w:r w:rsidRPr="005454B8">
        <w:t>the</w:t>
      </w:r>
      <w:r w:rsidR="00061FB4" w:rsidRPr="00061FB4">
        <w:t xml:space="preserve"> </w:t>
      </w:r>
      <w:r w:rsidRPr="005454B8">
        <w:t>laying,</w:t>
      </w:r>
      <w:r w:rsidR="00061FB4" w:rsidRPr="00061FB4">
        <w:t xml:space="preserve"> </w:t>
      </w:r>
      <w:r w:rsidRPr="005454B8">
        <w:t>erection,</w:t>
      </w:r>
      <w:r w:rsidR="00061FB4" w:rsidRPr="00061FB4">
        <w:t xml:space="preserve"> </w:t>
      </w:r>
      <w:r w:rsidRPr="005454B8">
        <w:t>alteration</w:t>
      </w:r>
      <w:r w:rsidR="00061FB4" w:rsidRPr="00061FB4">
        <w:t xml:space="preserve"> </w:t>
      </w:r>
      <w:r w:rsidRPr="005454B8">
        <w:t>or</w:t>
      </w:r>
      <w:r w:rsidR="00061FB4" w:rsidRPr="00061FB4">
        <w:t xml:space="preserve"> </w:t>
      </w:r>
      <w:r w:rsidRPr="005454B8">
        <w:t>repair</w:t>
      </w:r>
      <w:r w:rsidR="00061FB4" w:rsidRPr="00061FB4">
        <w:t xml:space="preserve"> </w:t>
      </w:r>
      <w:r w:rsidRPr="005454B8">
        <w:t>in,</w:t>
      </w:r>
      <w:r w:rsidR="00061FB4" w:rsidRPr="00061FB4">
        <w:t xml:space="preserve"> </w:t>
      </w:r>
      <w:r w:rsidRPr="005454B8">
        <w:t>on,</w:t>
      </w:r>
      <w:r w:rsidR="00061FB4" w:rsidRPr="00061FB4">
        <w:t xml:space="preserve"> </w:t>
      </w:r>
      <w:r w:rsidRPr="005454B8">
        <w:t>or</w:t>
      </w:r>
      <w:r w:rsidR="00061FB4" w:rsidRPr="00061FB4">
        <w:t xml:space="preserve"> </w:t>
      </w:r>
      <w:r w:rsidRPr="005454B8">
        <w:t>near</w:t>
      </w:r>
      <w:r w:rsidR="00061FB4" w:rsidRPr="00061FB4">
        <w:t xml:space="preserve"> </w:t>
      </w:r>
      <w:r w:rsidRPr="005454B8">
        <w:t>any</w:t>
      </w:r>
      <w:r w:rsidR="00061FB4" w:rsidRPr="00061FB4">
        <w:t xml:space="preserve"> </w:t>
      </w:r>
      <w:r w:rsidRPr="005454B8">
        <w:t>of</w:t>
      </w:r>
      <w:r w:rsidR="00061FB4" w:rsidRPr="00061FB4">
        <w:t xml:space="preserve"> </w:t>
      </w:r>
      <w:r w:rsidRPr="005454B8">
        <w:t>the</w:t>
      </w:r>
      <w:r w:rsidR="00061FB4" w:rsidRPr="00061FB4">
        <w:t xml:space="preserve"> </w:t>
      </w:r>
      <w:r w:rsidRPr="005454B8">
        <w:t>lengths</w:t>
      </w:r>
      <w:r w:rsidR="00061FB4" w:rsidRPr="00061FB4">
        <w:t xml:space="preserve"> </w:t>
      </w:r>
      <w:r w:rsidRPr="005454B8">
        <w:t>of</w:t>
      </w:r>
      <w:r w:rsidR="00061FB4" w:rsidRPr="00061FB4">
        <w:t xml:space="preserve"> </w:t>
      </w:r>
      <w:r w:rsidRPr="005454B8">
        <w:t>road</w:t>
      </w:r>
      <w:r w:rsidR="00061FB4" w:rsidRPr="00061FB4">
        <w:t xml:space="preserve"> </w:t>
      </w:r>
      <w:r w:rsidRPr="005454B8">
        <w:t>so</w:t>
      </w:r>
      <w:r w:rsidR="00061FB4" w:rsidRPr="00061FB4">
        <w:t xml:space="preserve"> </w:t>
      </w:r>
      <w:r w:rsidRPr="005454B8">
        <w:t>specified,</w:t>
      </w:r>
      <w:r w:rsidR="00061FB4" w:rsidRPr="00061FB4">
        <w:t xml:space="preserve"> </w:t>
      </w:r>
      <w:r w:rsidRPr="005454B8">
        <w:t>of</w:t>
      </w:r>
      <w:r w:rsidR="00061FB4" w:rsidRPr="00061FB4">
        <w:t xml:space="preserve"> </w:t>
      </w:r>
      <w:r w:rsidRPr="005454B8">
        <w:t>any</w:t>
      </w:r>
      <w:r w:rsidR="00061FB4" w:rsidRPr="00061FB4">
        <w:t xml:space="preserve"> </w:t>
      </w:r>
      <w:r w:rsidRPr="005454B8">
        <w:t>sewer,</w:t>
      </w:r>
      <w:r w:rsidR="00061FB4" w:rsidRPr="00061FB4">
        <w:t xml:space="preserve"> </w:t>
      </w:r>
      <w:r w:rsidRPr="005454B8">
        <w:t>or</w:t>
      </w:r>
      <w:r w:rsidR="00061FB4" w:rsidRPr="00061FB4">
        <w:t xml:space="preserve"> </w:t>
      </w:r>
      <w:r w:rsidRPr="005454B8">
        <w:t>of</w:t>
      </w:r>
      <w:r w:rsidR="00061FB4" w:rsidRPr="00061FB4">
        <w:t xml:space="preserve"> </w:t>
      </w:r>
      <w:r w:rsidRPr="005454B8">
        <w:t>any</w:t>
      </w:r>
      <w:r w:rsidR="00061FB4" w:rsidRPr="00061FB4">
        <w:t xml:space="preserve"> </w:t>
      </w:r>
      <w:r w:rsidRPr="005454B8">
        <w:t>main,</w:t>
      </w:r>
      <w:r w:rsidR="00061FB4" w:rsidRPr="00061FB4">
        <w:t xml:space="preserve"> </w:t>
      </w:r>
      <w:r w:rsidRPr="005454B8">
        <w:t>pipe</w:t>
      </w:r>
      <w:r w:rsidR="00061FB4" w:rsidRPr="00061FB4">
        <w:t xml:space="preserve"> </w:t>
      </w:r>
      <w:r w:rsidRPr="005454B8">
        <w:t>or</w:t>
      </w:r>
      <w:r w:rsidR="00061FB4" w:rsidRPr="00061FB4">
        <w:t xml:space="preserve"> </w:t>
      </w:r>
      <w:r w:rsidRPr="005454B8">
        <w:t>apparatus</w:t>
      </w:r>
      <w:r w:rsidR="00061FB4" w:rsidRPr="00061FB4">
        <w:t xml:space="preserve"> </w:t>
      </w:r>
      <w:r w:rsidRPr="005454B8">
        <w:t>for</w:t>
      </w:r>
      <w:r w:rsidR="00061FB4" w:rsidRPr="00061FB4">
        <w:t xml:space="preserve"> </w:t>
      </w:r>
      <w:r w:rsidRPr="005454B8">
        <w:t>the</w:t>
      </w:r>
      <w:r w:rsidR="00061FB4" w:rsidRPr="00061FB4">
        <w:t xml:space="preserve"> </w:t>
      </w:r>
      <w:r w:rsidRPr="005454B8">
        <w:t>supply</w:t>
      </w:r>
      <w:r w:rsidR="00061FB4" w:rsidRPr="00061FB4">
        <w:t xml:space="preserve"> </w:t>
      </w:r>
      <w:r w:rsidRPr="005454B8">
        <w:t>of</w:t>
      </w:r>
      <w:r w:rsidR="00061FB4" w:rsidRPr="00061FB4">
        <w:t xml:space="preserve"> </w:t>
      </w:r>
      <w:r w:rsidRPr="005454B8">
        <w:t>gas,</w:t>
      </w:r>
      <w:r w:rsidR="00061FB4" w:rsidRPr="00061FB4">
        <w:t xml:space="preserve"> </w:t>
      </w:r>
      <w:r w:rsidRPr="005454B8">
        <w:t>water</w:t>
      </w:r>
      <w:r w:rsidR="00061FB4" w:rsidRPr="00061FB4">
        <w:t xml:space="preserve"> </w:t>
      </w:r>
      <w:r w:rsidRPr="005454B8">
        <w:t>or</w:t>
      </w:r>
      <w:r w:rsidR="00061FB4" w:rsidRPr="00061FB4">
        <w:t xml:space="preserve"> </w:t>
      </w:r>
      <w:r w:rsidRPr="005454B8">
        <w:t>electricity,</w:t>
      </w:r>
      <w:r w:rsidR="00061FB4" w:rsidRPr="00061FB4">
        <w:t xml:space="preserve"> </w:t>
      </w:r>
      <w:r w:rsidRPr="005454B8">
        <w:t>or</w:t>
      </w:r>
      <w:r w:rsidR="00061FB4" w:rsidRPr="00061FB4">
        <w:t xml:space="preserve"> </w:t>
      </w:r>
      <w:r w:rsidRPr="005454B8">
        <w:t>of</w:t>
      </w:r>
      <w:r w:rsidR="00061FB4" w:rsidRPr="00061FB4">
        <w:t xml:space="preserve"> </w:t>
      </w:r>
      <w:r w:rsidRPr="005454B8">
        <w:t>any</w:t>
      </w:r>
      <w:r w:rsidR="00061FB4" w:rsidRPr="00061FB4">
        <w:t xml:space="preserve"> </w:t>
      </w:r>
      <w:r w:rsidRPr="005454B8">
        <w:t>electronic</w:t>
      </w:r>
      <w:r w:rsidR="00061FB4" w:rsidRPr="00061FB4">
        <w:t xml:space="preserve"> </w:t>
      </w:r>
      <w:r w:rsidRPr="005454B8">
        <w:t>communications</w:t>
      </w:r>
      <w:r w:rsidR="00061FB4" w:rsidRPr="00061FB4">
        <w:t xml:space="preserve"> </w:t>
      </w:r>
      <w:r w:rsidRPr="005454B8">
        <w:t>apparatus</w:t>
      </w:r>
      <w:r w:rsidR="00061FB4" w:rsidRPr="00061FB4">
        <w:t xml:space="preserve"> </w:t>
      </w:r>
      <w:r w:rsidRPr="005454B8">
        <w:t>as</w:t>
      </w:r>
      <w:r w:rsidR="00061FB4" w:rsidRPr="00061FB4">
        <w:t xml:space="preserve"> </w:t>
      </w:r>
      <w:r w:rsidRPr="005454B8">
        <w:t>defined</w:t>
      </w:r>
      <w:r w:rsidR="00061FB4" w:rsidRPr="00061FB4">
        <w:t xml:space="preserve"> </w:t>
      </w:r>
      <w:r w:rsidRPr="005454B8">
        <w:t>in</w:t>
      </w:r>
      <w:r w:rsidR="00061FB4" w:rsidRPr="00061FB4">
        <w:t xml:space="preserve"> </w:t>
      </w:r>
      <w:r w:rsidRPr="005454B8">
        <w:t>the</w:t>
      </w:r>
      <w:r w:rsidR="00061FB4" w:rsidRPr="00061FB4">
        <w:t xml:space="preserve"> </w:t>
      </w:r>
      <w:r w:rsidRPr="005454B8">
        <w:t>Communications</w:t>
      </w:r>
      <w:r w:rsidR="00061FB4" w:rsidRPr="00061FB4">
        <w:t xml:space="preserve"> </w:t>
      </w:r>
      <w:r w:rsidRPr="005454B8">
        <w:t>Act</w:t>
      </w:r>
      <w:r w:rsidR="00061FB4" w:rsidRPr="00061FB4">
        <w:t xml:space="preserve"> </w:t>
      </w:r>
      <w:r w:rsidRPr="005454B8">
        <w:t>2003</w:t>
      </w:r>
      <w:r w:rsidR="00C24D9E">
        <w:t>(</w:t>
      </w:r>
      <w:r w:rsidR="00C24D9E">
        <w:rPr>
          <w:rStyle w:val="FootnoteReference"/>
        </w:rPr>
        <w:footnoteReference w:id="4"/>
      </w:r>
      <w:r w:rsidR="00C24D9E">
        <w:t>)</w:t>
      </w:r>
      <w:r w:rsidR="00EA79E1">
        <w:t>,</w:t>
      </w:r>
    </w:p>
    <w:p w14:paraId="2579F175" w14:textId="77777777" w:rsidR="00676361" w:rsidRDefault="00676361" w:rsidP="00676361">
      <w:pPr>
        <w:pStyle w:val="N3"/>
      </w:pPr>
      <w:r w:rsidRPr="005454B8">
        <w:t>if</w:t>
      </w:r>
      <w:r w:rsidR="00061FB4" w:rsidRPr="00061FB4">
        <w:t xml:space="preserve"> </w:t>
      </w:r>
      <w:r w:rsidRPr="005454B8">
        <w:t>the</w:t>
      </w:r>
      <w:r w:rsidR="00061FB4" w:rsidRPr="00061FB4">
        <w:t xml:space="preserve"> </w:t>
      </w:r>
      <w:r w:rsidRPr="005454B8">
        <w:t>vehicle</w:t>
      </w:r>
      <w:r w:rsidR="00061FB4" w:rsidRPr="00061FB4">
        <w:t xml:space="preserve"> </w:t>
      </w:r>
      <w:r w:rsidRPr="005454B8">
        <w:t>is</w:t>
      </w:r>
      <w:r w:rsidR="00061FB4" w:rsidRPr="00061FB4">
        <w:t xml:space="preserve"> </w:t>
      </w:r>
      <w:r w:rsidRPr="005454B8">
        <w:t>prevented</w:t>
      </w:r>
      <w:r w:rsidR="00061FB4" w:rsidRPr="00061FB4">
        <w:t xml:space="preserve"> </w:t>
      </w:r>
      <w:r w:rsidRPr="005454B8">
        <w:t>from</w:t>
      </w:r>
      <w:r w:rsidR="00061FB4" w:rsidRPr="00061FB4">
        <w:t xml:space="preserve"> </w:t>
      </w:r>
      <w:r w:rsidRPr="005454B8">
        <w:t>proceeding</w:t>
      </w:r>
      <w:r w:rsidR="00061FB4" w:rsidRPr="00061FB4">
        <w:t xml:space="preserve"> </w:t>
      </w:r>
      <w:r w:rsidRPr="005454B8">
        <w:t>by</w:t>
      </w:r>
      <w:r w:rsidR="00061FB4" w:rsidRPr="00061FB4">
        <w:t xml:space="preserve"> </w:t>
      </w:r>
      <w:r w:rsidRPr="005454B8">
        <w:t>circumstances</w:t>
      </w:r>
      <w:r w:rsidR="00061FB4" w:rsidRPr="00061FB4">
        <w:t xml:space="preserve"> </w:t>
      </w:r>
      <w:r w:rsidRPr="005454B8">
        <w:t>beyond</w:t>
      </w:r>
      <w:r w:rsidR="00061FB4" w:rsidRPr="00061FB4">
        <w:t xml:space="preserve"> </w:t>
      </w:r>
      <w:r w:rsidRPr="005454B8">
        <w:t>the</w:t>
      </w:r>
      <w:r w:rsidR="00061FB4" w:rsidRPr="00061FB4">
        <w:t xml:space="preserve"> </w:t>
      </w:r>
      <w:r w:rsidRPr="005454B8">
        <w:t>control</w:t>
      </w:r>
      <w:r w:rsidR="00061FB4" w:rsidRPr="00061FB4">
        <w:t xml:space="preserve"> </w:t>
      </w:r>
      <w:r w:rsidRPr="005454B8">
        <w:t>of</w:t>
      </w:r>
      <w:r w:rsidR="00061FB4" w:rsidRPr="00061FB4">
        <w:t xml:space="preserve"> </w:t>
      </w:r>
      <w:r w:rsidRPr="005454B8">
        <w:t>the</w:t>
      </w:r>
      <w:r w:rsidR="00061FB4" w:rsidRPr="00061FB4">
        <w:t xml:space="preserve"> </w:t>
      </w:r>
      <w:r w:rsidRPr="005454B8">
        <w:t>driver,</w:t>
      </w:r>
      <w:r w:rsidR="00061FB4" w:rsidRPr="00061FB4">
        <w:t xml:space="preserve"> </w:t>
      </w:r>
      <w:r w:rsidRPr="005454B8">
        <w:t>or</w:t>
      </w:r>
      <w:r w:rsidR="00061FB4" w:rsidRPr="00061FB4">
        <w:t xml:space="preserve"> </w:t>
      </w:r>
      <w:r w:rsidRPr="005454B8">
        <w:t>because</w:t>
      </w:r>
      <w:r w:rsidR="00061FB4" w:rsidRPr="00061FB4">
        <w:t xml:space="preserve"> </w:t>
      </w:r>
      <w:r w:rsidRPr="005454B8">
        <w:t>waiting</w:t>
      </w:r>
      <w:r w:rsidR="00061FB4" w:rsidRPr="00061FB4">
        <w:t xml:space="preserve"> </w:t>
      </w:r>
      <w:r w:rsidRPr="005454B8">
        <w:t>is</w:t>
      </w:r>
      <w:r w:rsidR="00061FB4" w:rsidRPr="00061FB4">
        <w:t xml:space="preserve"> </w:t>
      </w:r>
      <w:r w:rsidRPr="005454B8">
        <w:t>necessary</w:t>
      </w:r>
      <w:r w:rsidR="00061FB4" w:rsidRPr="00061FB4">
        <w:t xml:space="preserve"> </w:t>
      </w:r>
      <w:r w:rsidRPr="005454B8">
        <w:t>in</w:t>
      </w:r>
      <w:r w:rsidR="00061FB4" w:rsidRPr="00061FB4">
        <w:t xml:space="preserve"> </w:t>
      </w:r>
      <w:r w:rsidRPr="005454B8">
        <w:t>order</w:t>
      </w:r>
      <w:r w:rsidR="00061FB4" w:rsidRPr="00061FB4">
        <w:t xml:space="preserve"> </w:t>
      </w:r>
      <w:r w:rsidRPr="005454B8">
        <w:t>to</w:t>
      </w:r>
      <w:r w:rsidR="00061FB4" w:rsidRPr="00061FB4">
        <w:t xml:space="preserve"> </w:t>
      </w:r>
      <w:r w:rsidRPr="005454B8">
        <w:t>avoid</w:t>
      </w:r>
      <w:r w:rsidR="00061FB4" w:rsidRPr="00061FB4">
        <w:t xml:space="preserve"> </w:t>
      </w:r>
      <w:r w:rsidRPr="005454B8">
        <w:t>accident,</w:t>
      </w:r>
    </w:p>
    <w:p w14:paraId="5230DAF6" w14:textId="77777777" w:rsidR="00C423E2" w:rsidRDefault="00C423E2" w:rsidP="00C423E2">
      <w:pPr>
        <w:pStyle w:val="N3"/>
      </w:pPr>
      <w:r w:rsidRPr="005454B8">
        <w:t>to</w:t>
      </w:r>
      <w:r w:rsidR="00061FB4" w:rsidRPr="00061FB4">
        <w:t xml:space="preserve"> </w:t>
      </w:r>
      <w:r w:rsidRPr="005454B8">
        <w:t>vehicles</w:t>
      </w:r>
      <w:r w:rsidR="00061FB4" w:rsidRPr="00061FB4">
        <w:t xml:space="preserve"> </w:t>
      </w:r>
      <w:r w:rsidRPr="005454B8">
        <w:t>being</w:t>
      </w:r>
      <w:r w:rsidR="00061FB4" w:rsidRPr="00061FB4">
        <w:t xml:space="preserve"> </w:t>
      </w:r>
      <w:r w:rsidRPr="005454B8">
        <w:t>used</w:t>
      </w:r>
      <w:r w:rsidR="00061FB4" w:rsidRPr="00061FB4">
        <w:t xml:space="preserve"> </w:t>
      </w:r>
      <w:r w:rsidRPr="005454B8">
        <w:t>in</w:t>
      </w:r>
      <w:r w:rsidR="00061FB4" w:rsidRPr="00061FB4">
        <w:t xml:space="preserve"> </w:t>
      </w:r>
      <w:r w:rsidRPr="005454B8">
        <w:t>an</w:t>
      </w:r>
      <w:r w:rsidR="00061FB4" w:rsidRPr="00061FB4">
        <w:t xml:space="preserve"> </w:t>
      </w:r>
      <w:r w:rsidRPr="005454B8">
        <w:t>emergency</w:t>
      </w:r>
      <w:r w:rsidR="00061FB4" w:rsidRPr="00061FB4">
        <w:t xml:space="preserve"> </w:t>
      </w:r>
      <w:r w:rsidRPr="005454B8">
        <w:t>for</w:t>
      </w:r>
      <w:r w:rsidR="00061FB4" w:rsidRPr="00061FB4">
        <w:t xml:space="preserve"> </w:t>
      </w:r>
      <w:r w:rsidRPr="005454B8">
        <w:t>fire</w:t>
      </w:r>
      <w:r w:rsidR="00061FB4" w:rsidRPr="00061FB4">
        <w:t xml:space="preserve"> </w:t>
      </w:r>
      <w:r w:rsidRPr="005454B8">
        <w:t>brigade,</w:t>
      </w:r>
      <w:r w:rsidR="00061FB4" w:rsidRPr="00061FB4">
        <w:t xml:space="preserve"> </w:t>
      </w:r>
      <w:r w:rsidRPr="005454B8">
        <w:t>ambulance,</w:t>
      </w:r>
      <w:r w:rsidR="00061FB4" w:rsidRPr="00061FB4">
        <w:t xml:space="preserve"> </w:t>
      </w:r>
      <w:r w:rsidRPr="005454B8">
        <w:t>police</w:t>
      </w:r>
      <w:r w:rsidR="00061FB4" w:rsidRPr="00061FB4">
        <w:t xml:space="preserve"> </w:t>
      </w:r>
      <w:r w:rsidRPr="005454B8">
        <w:t>or</w:t>
      </w:r>
      <w:r w:rsidR="00061FB4" w:rsidRPr="00061FB4">
        <w:t xml:space="preserve"> </w:t>
      </w:r>
      <w:r w:rsidRPr="005454B8">
        <w:t>coastguard</w:t>
      </w:r>
      <w:r w:rsidR="00061FB4" w:rsidRPr="00061FB4">
        <w:t xml:space="preserve"> </w:t>
      </w:r>
      <w:r w:rsidRPr="005454B8">
        <w:t>purposes,</w:t>
      </w:r>
    </w:p>
    <w:p w14:paraId="374CF7D1" w14:textId="77777777" w:rsidR="00E740A1" w:rsidRDefault="00E740A1" w:rsidP="00E740A1">
      <w:pPr>
        <w:pStyle w:val="N3"/>
      </w:pPr>
      <w:r w:rsidRPr="005454B8">
        <w:t>so</w:t>
      </w:r>
      <w:r w:rsidR="00061FB4" w:rsidRPr="00061FB4">
        <w:t xml:space="preserve"> </w:t>
      </w:r>
      <w:r w:rsidRPr="005454B8">
        <w:t>as</w:t>
      </w:r>
      <w:r w:rsidR="00061FB4" w:rsidRPr="00061FB4">
        <w:t xml:space="preserve"> </w:t>
      </w:r>
      <w:r w:rsidRPr="005454B8">
        <w:t>to</w:t>
      </w:r>
      <w:r w:rsidR="00061FB4" w:rsidRPr="00061FB4">
        <w:t xml:space="preserve"> </w:t>
      </w:r>
      <w:r w:rsidRPr="005454B8">
        <w:t>prevent</w:t>
      </w:r>
      <w:r w:rsidR="00061FB4" w:rsidRPr="00061FB4">
        <w:t xml:space="preserve"> </w:t>
      </w:r>
      <w:r w:rsidRPr="005454B8">
        <w:t>a</w:t>
      </w:r>
      <w:r w:rsidR="00061FB4" w:rsidRPr="00061FB4">
        <w:t xml:space="preserve"> </w:t>
      </w:r>
      <w:r w:rsidRPr="005454B8">
        <w:t>public</w:t>
      </w:r>
      <w:r w:rsidR="00061FB4" w:rsidRPr="00061FB4">
        <w:t xml:space="preserve"> </w:t>
      </w:r>
      <w:r w:rsidRPr="005454B8">
        <w:t>service</w:t>
      </w:r>
      <w:r w:rsidR="00061FB4" w:rsidRPr="00061FB4">
        <w:t xml:space="preserve"> </w:t>
      </w:r>
      <w:r w:rsidRPr="005454B8">
        <w:t>vehicle</w:t>
      </w:r>
      <w:r w:rsidR="00061FB4" w:rsidRPr="00061FB4">
        <w:t xml:space="preserve"> </w:t>
      </w:r>
      <w:r w:rsidRPr="005454B8">
        <w:t>from</w:t>
      </w:r>
      <w:r w:rsidR="00061FB4" w:rsidRPr="00061FB4">
        <w:t xml:space="preserve"> </w:t>
      </w:r>
      <w:r w:rsidRPr="005454B8">
        <w:t>providing</w:t>
      </w:r>
      <w:r w:rsidR="00061FB4" w:rsidRPr="00061FB4">
        <w:t xml:space="preserve"> </w:t>
      </w:r>
      <w:r w:rsidRPr="005454B8">
        <w:t>a</w:t>
      </w:r>
      <w:r w:rsidR="00061FB4" w:rsidRPr="00061FB4">
        <w:t xml:space="preserve"> </w:t>
      </w:r>
      <w:r w:rsidRPr="005454B8">
        <w:t>local</w:t>
      </w:r>
      <w:r w:rsidR="00061FB4" w:rsidRPr="00061FB4">
        <w:t xml:space="preserve"> </w:t>
      </w:r>
      <w:r w:rsidRPr="005454B8">
        <w:t>service</w:t>
      </w:r>
      <w:r w:rsidR="00061FB4" w:rsidRPr="00061FB4">
        <w:t xml:space="preserve"> </w:t>
      </w:r>
      <w:r w:rsidRPr="005454B8">
        <w:t>as</w:t>
      </w:r>
      <w:r w:rsidR="00061FB4" w:rsidRPr="00061FB4">
        <w:t xml:space="preserve"> </w:t>
      </w:r>
      <w:r w:rsidRPr="005454B8">
        <w:t>defined</w:t>
      </w:r>
      <w:r w:rsidR="00061FB4" w:rsidRPr="00061FB4">
        <w:t xml:space="preserve"> </w:t>
      </w:r>
      <w:r w:rsidRPr="005454B8">
        <w:t>in</w:t>
      </w:r>
      <w:r w:rsidR="00061FB4" w:rsidRPr="00061FB4">
        <w:t xml:space="preserve"> </w:t>
      </w:r>
      <w:r w:rsidRPr="005454B8">
        <w:t>section</w:t>
      </w:r>
      <w:r w:rsidR="00061FB4" w:rsidRPr="00061FB4">
        <w:t xml:space="preserve"> </w:t>
      </w:r>
      <w:r w:rsidRPr="005454B8">
        <w:t>2</w:t>
      </w:r>
      <w:r w:rsidR="00061FB4" w:rsidRPr="00061FB4">
        <w:t xml:space="preserve"> </w:t>
      </w:r>
      <w:r w:rsidRPr="005454B8">
        <w:t>of</w:t>
      </w:r>
      <w:r w:rsidR="00061FB4" w:rsidRPr="00061FB4">
        <w:t xml:space="preserve"> </w:t>
      </w:r>
      <w:r w:rsidRPr="005454B8">
        <w:t>the</w:t>
      </w:r>
      <w:r w:rsidR="00061FB4" w:rsidRPr="00061FB4">
        <w:t xml:space="preserve"> </w:t>
      </w:r>
      <w:r w:rsidRPr="005454B8">
        <w:t>Transport</w:t>
      </w:r>
      <w:r w:rsidR="00061FB4" w:rsidRPr="00061FB4">
        <w:t xml:space="preserve"> </w:t>
      </w:r>
      <w:r w:rsidRPr="005454B8">
        <w:t>Act</w:t>
      </w:r>
      <w:r w:rsidR="00061FB4" w:rsidRPr="00061FB4">
        <w:t xml:space="preserve"> </w:t>
      </w:r>
      <w:r w:rsidRPr="005454B8">
        <w:t>1985</w:t>
      </w:r>
      <w:r>
        <w:t>(</w:t>
      </w:r>
      <w:r>
        <w:rPr>
          <w:rStyle w:val="FootnoteReference"/>
        </w:rPr>
        <w:footnoteReference w:id="5"/>
      </w:r>
      <w:r>
        <w:t>)</w:t>
      </w:r>
      <w:r w:rsidR="00061FB4" w:rsidRPr="00061FB4">
        <w:t xml:space="preserve"> </w:t>
      </w:r>
      <w:r w:rsidRPr="005454B8">
        <w:t>from</w:t>
      </w:r>
      <w:r w:rsidR="00061FB4" w:rsidRPr="00061FB4">
        <w:t xml:space="preserve"> </w:t>
      </w:r>
      <w:r w:rsidRPr="005454B8">
        <w:t>waiting</w:t>
      </w:r>
      <w:r w:rsidR="00061FB4" w:rsidRPr="00061FB4">
        <w:t xml:space="preserve"> </w:t>
      </w:r>
      <w:r w:rsidRPr="005454B8">
        <w:t>at</w:t>
      </w:r>
      <w:r w:rsidR="00061FB4" w:rsidRPr="00061FB4">
        <w:t xml:space="preserve"> </w:t>
      </w:r>
      <w:r w:rsidRPr="005454B8">
        <w:t>an</w:t>
      </w:r>
      <w:r w:rsidR="00061FB4" w:rsidRPr="00061FB4">
        <w:t xml:space="preserve"> </w:t>
      </w:r>
      <w:r w:rsidRPr="005454B8">
        <w:t>authorised</w:t>
      </w:r>
      <w:r w:rsidR="00061FB4" w:rsidRPr="00061FB4">
        <w:t xml:space="preserve"> </w:t>
      </w:r>
      <w:r w:rsidRPr="005454B8">
        <w:t>stopping</w:t>
      </w:r>
      <w:r w:rsidR="00061FB4" w:rsidRPr="00061FB4">
        <w:t xml:space="preserve"> </w:t>
      </w:r>
      <w:r w:rsidRPr="005454B8">
        <w:t>place</w:t>
      </w:r>
      <w:r w:rsidR="00061FB4" w:rsidRPr="00061FB4">
        <w:t xml:space="preserve"> </w:t>
      </w:r>
      <w:r w:rsidRPr="005454B8">
        <w:t>or</w:t>
      </w:r>
      <w:r w:rsidR="00061FB4" w:rsidRPr="00061FB4">
        <w:t xml:space="preserve"> </w:t>
      </w:r>
      <w:r w:rsidRPr="005454B8">
        <w:t>at</w:t>
      </w:r>
      <w:r w:rsidR="00061FB4" w:rsidRPr="00061FB4">
        <w:t xml:space="preserve"> </w:t>
      </w:r>
      <w:r w:rsidRPr="005454B8">
        <w:t>terminal</w:t>
      </w:r>
      <w:r w:rsidR="00061FB4" w:rsidRPr="00061FB4">
        <w:t xml:space="preserve"> </w:t>
      </w:r>
      <w:r w:rsidRPr="005454B8">
        <w:t>point.</w:t>
      </w:r>
    </w:p>
    <w:p w14:paraId="1ECBEEB6" w14:textId="77777777" w:rsidR="009708E8" w:rsidRDefault="002A3923" w:rsidP="002A3923">
      <w:pPr>
        <w:pStyle w:val="H1"/>
      </w:pPr>
      <w:r>
        <w:t>Exemptions</w:t>
      </w:r>
      <w:r w:rsidR="00061FB4" w:rsidRPr="00061FB4">
        <w:t xml:space="preserve"> </w:t>
      </w:r>
      <w:r>
        <w:t>from</w:t>
      </w:r>
      <w:r w:rsidR="00061FB4" w:rsidRPr="00061FB4">
        <w:t xml:space="preserve"> </w:t>
      </w:r>
      <w:r>
        <w:t>prohibitions</w:t>
      </w:r>
      <w:r w:rsidR="00061FB4" w:rsidRPr="00061FB4">
        <w:t xml:space="preserve"> </w:t>
      </w:r>
      <w:r>
        <w:t>in</w:t>
      </w:r>
      <w:r w:rsidR="00061FB4" w:rsidRPr="00061FB4">
        <w:t xml:space="preserve"> </w:t>
      </w:r>
      <w:r>
        <w:t>article</w:t>
      </w:r>
      <w:r w:rsidR="00061FB4" w:rsidRPr="00061FB4">
        <w:t xml:space="preserve"> </w:t>
      </w:r>
      <w:r w:rsidR="00B55C87">
        <w:t>3</w:t>
      </w:r>
    </w:p>
    <w:p w14:paraId="1091712B" w14:textId="77777777" w:rsidR="002A3923" w:rsidRDefault="00061FB4" w:rsidP="002A3923">
      <w:pPr>
        <w:pStyle w:val="N1"/>
      </w:pPr>
      <w:r>
        <w:t> </w:t>
      </w:r>
      <w:r w:rsidR="006B745B">
        <w:t>The</w:t>
      </w:r>
      <w:r w:rsidRPr="00061FB4">
        <w:t xml:space="preserve"> </w:t>
      </w:r>
      <w:r w:rsidR="006B745B">
        <w:t>prohibition</w:t>
      </w:r>
      <w:r w:rsidRPr="00061FB4">
        <w:t xml:space="preserve"> </w:t>
      </w:r>
      <w:r w:rsidR="006B745B">
        <w:t>in</w:t>
      </w:r>
      <w:r w:rsidRPr="00061FB4">
        <w:t xml:space="preserve"> </w:t>
      </w:r>
      <w:r w:rsidR="006B745B">
        <w:t>article</w:t>
      </w:r>
      <w:r w:rsidRPr="00061FB4">
        <w:t xml:space="preserve"> </w:t>
      </w:r>
      <w:r w:rsidR="00B55C87">
        <w:t>3</w:t>
      </w:r>
      <w:r w:rsidRPr="00061FB4">
        <w:t xml:space="preserve"> </w:t>
      </w:r>
      <w:r w:rsidR="006B745B">
        <w:t>does</w:t>
      </w:r>
      <w:r w:rsidRPr="00061FB4">
        <w:t xml:space="preserve"> </w:t>
      </w:r>
      <w:r w:rsidR="006B745B">
        <w:t>not</w:t>
      </w:r>
      <w:r w:rsidRPr="00061FB4">
        <w:t xml:space="preserve"> </w:t>
      </w:r>
      <w:r w:rsidR="006B745B">
        <w:t>apply—</w:t>
      </w:r>
    </w:p>
    <w:p w14:paraId="36AF492D" w14:textId="77777777" w:rsidR="005769F2" w:rsidRDefault="005769F2" w:rsidP="005769F2">
      <w:pPr>
        <w:pStyle w:val="N3"/>
      </w:pPr>
      <w:r w:rsidRPr="00673CA7">
        <w:t>so</w:t>
      </w:r>
      <w:r w:rsidR="00061FB4" w:rsidRPr="00061FB4">
        <w:t xml:space="preserve"> </w:t>
      </w:r>
      <w:r w:rsidRPr="00673CA7">
        <w:t>as</w:t>
      </w:r>
      <w:r w:rsidR="00061FB4" w:rsidRPr="00061FB4">
        <w:t xml:space="preserve"> </w:t>
      </w:r>
      <w:r w:rsidRPr="00673CA7">
        <w:t>to</w:t>
      </w:r>
      <w:r w:rsidR="00061FB4" w:rsidRPr="00061FB4">
        <w:t xml:space="preserve"> </w:t>
      </w:r>
      <w:r w:rsidRPr="00673CA7">
        <w:t>prevent</w:t>
      </w:r>
      <w:r w:rsidR="00061FB4" w:rsidRPr="00061FB4">
        <w:t xml:space="preserve"> </w:t>
      </w:r>
      <w:r w:rsidRPr="00673CA7">
        <w:t>a</w:t>
      </w:r>
      <w:r w:rsidR="00061FB4" w:rsidRPr="00061FB4">
        <w:t xml:space="preserve"> </w:t>
      </w:r>
      <w:r w:rsidRPr="00673CA7">
        <w:t>person</w:t>
      </w:r>
      <w:r w:rsidR="00061FB4" w:rsidRPr="00061FB4">
        <w:t xml:space="preserve"> </w:t>
      </w:r>
      <w:r w:rsidRPr="00673CA7">
        <w:t>from</w:t>
      </w:r>
      <w:r w:rsidR="00061FB4" w:rsidRPr="00061FB4">
        <w:t xml:space="preserve"> </w:t>
      </w:r>
      <w:r w:rsidRPr="00673CA7">
        <w:t>boarding</w:t>
      </w:r>
      <w:r w:rsidR="00061FB4" w:rsidRPr="00061FB4">
        <w:t xml:space="preserve"> </w:t>
      </w:r>
      <w:r w:rsidRPr="00673CA7">
        <w:t>or</w:t>
      </w:r>
      <w:r w:rsidR="00061FB4" w:rsidRPr="00061FB4">
        <w:t xml:space="preserve"> </w:t>
      </w:r>
      <w:r w:rsidRPr="00673CA7">
        <w:t>alighting</w:t>
      </w:r>
      <w:r w:rsidR="00061FB4" w:rsidRPr="00061FB4">
        <w:t xml:space="preserve"> </w:t>
      </w:r>
      <w:r w:rsidRPr="00673CA7">
        <w:t>the</w:t>
      </w:r>
      <w:r w:rsidR="00061FB4" w:rsidRPr="00061FB4">
        <w:t xml:space="preserve"> </w:t>
      </w:r>
      <w:r w:rsidRPr="00673CA7">
        <w:t>vehicle,</w:t>
      </w:r>
    </w:p>
    <w:p w14:paraId="7D9712EB" w14:textId="77777777" w:rsidR="00967FA5" w:rsidRDefault="00967FA5" w:rsidP="00967FA5">
      <w:pPr>
        <w:pStyle w:val="N3"/>
      </w:pPr>
      <w:r>
        <w:t>so</w:t>
      </w:r>
      <w:r w:rsidR="00061FB4" w:rsidRPr="00061FB4">
        <w:t xml:space="preserve"> </w:t>
      </w:r>
      <w:r>
        <w:t>as</w:t>
      </w:r>
      <w:r w:rsidR="00061FB4" w:rsidRPr="00061FB4">
        <w:t xml:space="preserve"> </w:t>
      </w:r>
      <w:r>
        <w:t>to</w:t>
      </w:r>
      <w:r w:rsidR="00061FB4" w:rsidRPr="00061FB4">
        <w:t xml:space="preserve"> </w:t>
      </w:r>
      <w:r>
        <w:t>prevent</w:t>
      </w:r>
      <w:r w:rsidR="00061FB4" w:rsidRPr="00061FB4">
        <w:t xml:space="preserve"> </w:t>
      </w:r>
      <w:r w:rsidRPr="001835E9">
        <w:t>any</w:t>
      </w:r>
      <w:r w:rsidR="00061FB4" w:rsidRPr="00061FB4">
        <w:t xml:space="preserve"> </w:t>
      </w:r>
      <w:r w:rsidRPr="001835E9">
        <w:t>goods</w:t>
      </w:r>
      <w:r w:rsidR="00061FB4" w:rsidRPr="00061FB4">
        <w:t xml:space="preserve"> </w:t>
      </w:r>
      <w:r w:rsidRPr="001835E9">
        <w:t>vehicle</w:t>
      </w:r>
      <w:r w:rsidR="00061FB4" w:rsidRPr="00061FB4">
        <w:t xml:space="preserve"> </w:t>
      </w:r>
      <w:r w:rsidRPr="001835E9">
        <w:t>from</w:t>
      </w:r>
      <w:r w:rsidR="00061FB4" w:rsidRPr="00061FB4">
        <w:t xml:space="preserve"> </w:t>
      </w:r>
      <w:r w:rsidRPr="001835E9">
        <w:t>waiting</w:t>
      </w:r>
      <w:r w:rsidR="00061FB4" w:rsidRPr="00061FB4">
        <w:t xml:space="preserve"> </w:t>
      </w:r>
      <w:r w:rsidRPr="001835E9">
        <w:t>for</w:t>
      </w:r>
      <w:r w:rsidR="00061FB4" w:rsidRPr="00061FB4">
        <w:t xml:space="preserve"> </w:t>
      </w:r>
      <w:r w:rsidRPr="001835E9">
        <w:t>as</w:t>
      </w:r>
      <w:r w:rsidR="00061FB4" w:rsidRPr="00061FB4">
        <w:t xml:space="preserve"> </w:t>
      </w:r>
      <w:r w:rsidRPr="001835E9">
        <w:t>long</w:t>
      </w:r>
      <w:r w:rsidR="00061FB4" w:rsidRPr="00061FB4">
        <w:t xml:space="preserve"> </w:t>
      </w:r>
      <w:r w:rsidRPr="001835E9">
        <w:t>as</w:t>
      </w:r>
      <w:r w:rsidR="00061FB4" w:rsidRPr="00061FB4">
        <w:t xml:space="preserve"> </w:t>
      </w:r>
      <w:r w:rsidRPr="001835E9">
        <w:t>may</w:t>
      </w:r>
      <w:r w:rsidR="00061FB4" w:rsidRPr="00061FB4">
        <w:t xml:space="preserve"> </w:t>
      </w:r>
      <w:r w:rsidRPr="001835E9">
        <w:t>be</w:t>
      </w:r>
      <w:r w:rsidR="00061FB4" w:rsidRPr="00061FB4">
        <w:t xml:space="preserve"> </w:t>
      </w:r>
      <w:r w:rsidRPr="001835E9">
        <w:t>necessary</w:t>
      </w:r>
      <w:r w:rsidR="00061FB4" w:rsidRPr="00061FB4">
        <w:t xml:space="preserve"> </w:t>
      </w:r>
      <w:r w:rsidRPr="001835E9">
        <w:t>to</w:t>
      </w:r>
      <w:r w:rsidR="00061FB4" w:rsidRPr="00061FB4">
        <w:t xml:space="preserve"> </w:t>
      </w:r>
      <w:r w:rsidRPr="001835E9">
        <w:t>enable</w:t>
      </w:r>
      <w:r w:rsidR="00061FB4" w:rsidRPr="00061FB4">
        <w:t xml:space="preserve"> </w:t>
      </w:r>
      <w:r w:rsidRPr="001835E9">
        <w:t>goods</w:t>
      </w:r>
      <w:r w:rsidR="00061FB4" w:rsidRPr="00061FB4">
        <w:t xml:space="preserve"> </w:t>
      </w:r>
      <w:r w:rsidRPr="001835E9">
        <w:t>to</w:t>
      </w:r>
      <w:r w:rsidR="00061FB4" w:rsidRPr="00061FB4">
        <w:t xml:space="preserve"> </w:t>
      </w:r>
      <w:r w:rsidRPr="001835E9">
        <w:t>be</w:t>
      </w:r>
      <w:r w:rsidR="00061FB4" w:rsidRPr="00061FB4">
        <w:t xml:space="preserve"> </w:t>
      </w:r>
      <w:r w:rsidRPr="001835E9">
        <w:t>loaded</w:t>
      </w:r>
      <w:r w:rsidR="00061FB4" w:rsidRPr="00061FB4">
        <w:t xml:space="preserve"> </w:t>
      </w:r>
      <w:r w:rsidRPr="001835E9">
        <w:t>on</w:t>
      </w:r>
      <w:r w:rsidR="00061FB4" w:rsidRPr="00061FB4">
        <w:t xml:space="preserve"> </w:t>
      </w:r>
      <w:r w:rsidRPr="001835E9">
        <w:t>to,</w:t>
      </w:r>
      <w:r w:rsidR="00061FB4" w:rsidRPr="00061FB4">
        <w:t xml:space="preserve"> </w:t>
      </w:r>
      <w:r w:rsidRPr="001835E9">
        <w:t>or</w:t>
      </w:r>
      <w:r w:rsidR="00061FB4" w:rsidRPr="00061FB4">
        <w:t xml:space="preserve"> </w:t>
      </w:r>
      <w:r w:rsidRPr="001835E9">
        <w:t>unloaded</w:t>
      </w:r>
      <w:r w:rsidR="00061FB4" w:rsidRPr="00061FB4">
        <w:t xml:space="preserve"> </w:t>
      </w:r>
      <w:r w:rsidRPr="001835E9">
        <w:t>from,</w:t>
      </w:r>
      <w:r w:rsidR="00061FB4" w:rsidRPr="00061FB4">
        <w:t xml:space="preserve"> </w:t>
      </w:r>
      <w:r w:rsidRPr="001835E9">
        <w:t>the</w:t>
      </w:r>
      <w:r w:rsidR="00061FB4" w:rsidRPr="00061FB4">
        <w:t xml:space="preserve"> </w:t>
      </w:r>
      <w:r w:rsidRPr="001835E9">
        <w:t>vehicle,</w:t>
      </w:r>
    </w:p>
    <w:p w14:paraId="27BDBDD4" w14:textId="77777777" w:rsidR="001A66DE" w:rsidRDefault="001A66DE" w:rsidP="001A66DE">
      <w:pPr>
        <w:pStyle w:val="N3"/>
      </w:pPr>
      <w:r>
        <w:t>if</w:t>
      </w:r>
      <w:r w:rsidR="00061FB4" w:rsidRPr="00061FB4">
        <w:t xml:space="preserve"> </w:t>
      </w:r>
      <w:r>
        <w:t>the</w:t>
      </w:r>
      <w:r w:rsidR="00061FB4" w:rsidRPr="00061FB4">
        <w:t xml:space="preserve"> </w:t>
      </w:r>
      <w:r>
        <w:t>vehicle</w:t>
      </w:r>
      <w:r w:rsidR="00061FB4" w:rsidRPr="00061FB4">
        <w:t xml:space="preserve"> </w:t>
      </w:r>
      <w:r>
        <w:t>is</w:t>
      </w:r>
      <w:r w:rsidR="00061FB4" w:rsidRPr="00061FB4">
        <w:t xml:space="preserve"> </w:t>
      </w:r>
      <w:r>
        <w:t>being</w:t>
      </w:r>
      <w:r w:rsidR="00061FB4" w:rsidRPr="00061FB4">
        <w:t xml:space="preserve"> </w:t>
      </w:r>
      <w:r>
        <w:t>used</w:t>
      </w:r>
      <w:r w:rsidR="00061FB4" w:rsidRPr="00061FB4">
        <w:t xml:space="preserve"> </w:t>
      </w:r>
      <w:r>
        <w:t>for</w:t>
      </w:r>
      <w:r w:rsidR="00061FB4" w:rsidRPr="00061FB4">
        <w:t xml:space="preserve"> </w:t>
      </w:r>
      <w:r>
        <w:t>the</w:t>
      </w:r>
      <w:r w:rsidR="00061FB4" w:rsidRPr="00061FB4">
        <w:t xml:space="preserve"> </w:t>
      </w:r>
      <w:r>
        <w:t>purpose</w:t>
      </w:r>
      <w:r w:rsidR="00061FB4" w:rsidRPr="00061FB4">
        <w:t xml:space="preserve"> </w:t>
      </w:r>
      <w:r>
        <w:t>of</w:t>
      </w:r>
      <w:r w:rsidR="00061FB4" w:rsidRPr="00061FB4">
        <w:t xml:space="preserve"> </w:t>
      </w:r>
      <w:r>
        <w:t>delivering</w:t>
      </w:r>
      <w:r w:rsidR="00061FB4" w:rsidRPr="00061FB4">
        <w:t xml:space="preserve"> </w:t>
      </w:r>
      <w:r>
        <w:t>or</w:t>
      </w:r>
      <w:r w:rsidR="00061FB4" w:rsidRPr="00061FB4">
        <w:t xml:space="preserve"> </w:t>
      </w:r>
      <w:r>
        <w:t>collecting</w:t>
      </w:r>
      <w:r w:rsidR="00061FB4" w:rsidRPr="00061FB4">
        <w:t xml:space="preserve"> </w:t>
      </w:r>
      <w:r>
        <w:t>postal</w:t>
      </w:r>
      <w:r w:rsidR="00061FB4" w:rsidRPr="00061FB4">
        <w:t xml:space="preserve"> </w:t>
      </w:r>
      <w:r>
        <w:t>packets</w:t>
      </w:r>
      <w:r w:rsidR="00061FB4" w:rsidRPr="00061FB4">
        <w:t xml:space="preserve"> </w:t>
      </w:r>
      <w:r>
        <w:t>as</w:t>
      </w:r>
      <w:r w:rsidR="00061FB4" w:rsidRPr="00061FB4">
        <w:t xml:space="preserve"> </w:t>
      </w:r>
      <w:r>
        <w:t>defined</w:t>
      </w:r>
      <w:r w:rsidR="00061FB4" w:rsidRPr="00061FB4">
        <w:t xml:space="preserve"> </w:t>
      </w:r>
      <w:r>
        <w:t>in</w:t>
      </w:r>
      <w:r w:rsidR="00061FB4" w:rsidRPr="00061FB4">
        <w:t xml:space="preserve"> </w:t>
      </w:r>
      <w:r>
        <w:t>section</w:t>
      </w:r>
      <w:r w:rsidR="00061FB4" w:rsidRPr="00061FB4">
        <w:t xml:space="preserve"> </w:t>
      </w:r>
      <w:r>
        <w:t>125</w:t>
      </w:r>
      <w:r w:rsidR="00061FB4" w:rsidRPr="00061FB4">
        <w:t xml:space="preserve"> </w:t>
      </w:r>
      <w:r>
        <w:t>of</w:t>
      </w:r>
      <w:r w:rsidR="00061FB4" w:rsidRPr="00061FB4">
        <w:t xml:space="preserve"> </w:t>
      </w:r>
      <w:r>
        <w:t>the</w:t>
      </w:r>
      <w:r w:rsidR="00061FB4" w:rsidRPr="00061FB4">
        <w:t xml:space="preserve"> </w:t>
      </w:r>
      <w:r>
        <w:t>Postal</w:t>
      </w:r>
      <w:r w:rsidR="00061FB4" w:rsidRPr="00061FB4">
        <w:t xml:space="preserve"> </w:t>
      </w:r>
      <w:r>
        <w:t>Services</w:t>
      </w:r>
      <w:r w:rsidR="00061FB4" w:rsidRPr="00061FB4">
        <w:t xml:space="preserve"> </w:t>
      </w:r>
      <w:r>
        <w:t>Act</w:t>
      </w:r>
      <w:r w:rsidR="00061FB4" w:rsidRPr="00061FB4">
        <w:t xml:space="preserve"> </w:t>
      </w:r>
      <w:r>
        <w:t>2000(</w:t>
      </w:r>
      <w:r>
        <w:rPr>
          <w:rStyle w:val="FootnoteReference"/>
        </w:rPr>
        <w:footnoteReference w:id="6"/>
      </w:r>
      <w:r>
        <w:t>)</w:t>
      </w:r>
      <w:r w:rsidR="00AC6B62">
        <w:t>,</w:t>
      </w:r>
    </w:p>
    <w:p w14:paraId="35283C9E" w14:textId="77777777" w:rsidR="00DB1958" w:rsidRPr="00673CA7" w:rsidRDefault="00DB1958" w:rsidP="00DB1958">
      <w:pPr>
        <w:pStyle w:val="N3"/>
      </w:pPr>
      <w:r w:rsidRPr="001835E9">
        <w:t>to</w:t>
      </w:r>
      <w:r w:rsidR="00061FB4" w:rsidRPr="00061FB4">
        <w:t xml:space="preserve"> </w:t>
      </w:r>
      <w:r w:rsidRPr="001835E9">
        <w:t>vehicles</w:t>
      </w:r>
      <w:r w:rsidR="00061FB4" w:rsidRPr="00061FB4">
        <w:t xml:space="preserve"> </w:t>
      </w:r>
      <w:r w:rsidRPr="001835E9">
        <w:t>displaying</w:t>
      </w:r>
      <w:r w:rsidR="00061FB4" w:rsidRPr="00061FB4">
        <w:t xml:space="preserve"> </w:t>
      </w:r>
      <w:r w:rsidRPr="001835E9">
        <w:t>a</w:t>
      </w:r>
      <w:r w:rsidR="00061FB4" w:rsidRPr="00061FB4">
        <w:t xml:space="preserve"> </w:t>
      </w:r>
      <w:r w:rsidRPr="001835E9">
        <w:t>disabled</w:t>
      </w:r>
      <w:r w:rsidR="00061FB4" w:rsidRPr="00061FB4">
        <w:t xml:space="preserve"> </w:t>
      </w:r>
      <w:r w:rsidRPr="001835E9">
        <w:t>person’s</w:t>
      </w:r>
      <w:r w:rsidR="00061FB4" w:rsidRPr="00061FB4">
        <w:t xml:space="preserve"> </w:t>
      </w:r>
      <w:r w:rsidRPr="001835E9">
        <w:t>badge</w:t>
      </w:r>
      <w:r w:rsidR="00061FB4" w:rsidRPr="00061FB4">
        <w:t xml:space="preserve"> </w:t>
      </w:r>
      <w:r w:rsidRPr="001835E9">
        <w:t>issued</w:t>
      </w:r>
      <w:r w:rsidR="00061FB4" w:rsidRPr="00061FB4">
        <w:t xml:space="preserve"> </w:t>
      </w:r>
      <w:r w:rsidRPr="001835E9">
        <w:t>in</w:t>
      </w:r>
      <w:r w:rsidR="00061FB4" w:rsidRPr="00061FB4">
        <w:t xml:space="preserve"> </w:t>
      </w:r>
      <w:r w:rsidRPr="001835E9">
        <w:t>accordance</w:t>
      </w:r>
      <w:r w:rsidR="00061FB4" w:rsidRPr="00061FB4">
        <w:t xml:space="preserve"> </w:t>
      </w:r>
      <w:r w:rsidRPr="001835E9">
        <w:t>with</w:t>
      </w:r>
      <w:r w:rsidR="00061FB4" w:rsidRPr="00061FB4">
        <w:t xml:space="preserve"> </w:t>
      </w:r>
      <w:r w:rsidRPr="001835E9">
        <w:t>the</w:t>
      </w:r>
      <w:r w:rsidR="00061FB4" w:rsidRPr="00061FB4">
        <w:t xml:space="preserve"> </w:t>
      </w:r>
      <w:r w:rsidRPr="001835E9">
        <w:t>Disabled</w:t>
      </w:r>
      <w:r w:rsidR="00061FB4" w:rsidRPr="00061FB4">
        <w:t xml:space="preserve"> </w:t>
      </w:r>
      <w:r w:rsidRPr="001835E9">
        <w:t>Persons</w:t>
      </w:r>
      <w:r w:rsidR="00061FB4" w:rsidRPr="00061FB4">
        <w:t xml:space="preserve"> </w:t>
      </w:r>
      <w:r w:rsidRPr="001835E9">
        <w:t>(Badges</w:t>
      </w:r>
      <w:r w:rsidR="00061FB4" w:rsidRPr="00061FB4">
        <w:t xml:space="preserve"> </w:t>
      </w:r>
      <w:r w:rsidRPr="001835E9">
        <w:t>for</w:t>
      </w:r>
      <w:r w:rsidR="00061FB4" w:rsidRPr="00061FB4">
        <w:t xml:space="preserve"> </w:t>
      </w:r>
      <w:r w:rsidRPr="001835E9">
        <w:t>Motor</w:t>
      </w:r>
      <w:r w:rsidR="00061FB4" w:rsidRPr="00061FB4">
        <w:t xml:space="preserve"> </w:t>
      </w:r>
      <w:r w:rsidRPr="001835E9">
        <w:t>Vehicles)</w:t>
      </w:r>
      <w:r w:rsidR="00061FB4" w:rsidRPr="00061FB4">
        <w:t xml:space="preserve"> </w:t>
      </w:r>
      <w:r w:rsidRPr="001835E9">
        <w:t>(Scotland)</w:t>
      </w:r>
      <w:r w:rsidR="00061FB4" w:rsidRPr="00061FB4">
        <w:t xml:space="preserve"> </w:t>
      </w:r>
      <w:r w:rsidRPr="001835E9">
        <w:t>Regulations</w:t>
      </w:r>
      <w:r w:rsidR="00061FB4" w:rsidRPr="00061FB4">
        <w:t xml:space="preserve"> </w:t>
      </w:r>
      <w:r w:rsidRPr="001835E9">
        <w:t>2000</w:t>
      </w:r>
      <w:r>
        <w:t>(</w:t>
      </w:r>
      <w:r>
        <w:rPr>
          <w:rStyle w:val="FootnoteReference"/>
        </w:rPr>
        <w:footnoteReference w:id="7"/>
      </w:r>
      <w:r>
        <w:t>)</w:t>
      </w:r>
      <w:r w:rsidR="00061FB4" w:rsidRPr="00061FB4">
        <w:t xml:space="preserve"> </w:t>
      </w:r>
      <w:r w:rsidRPr="001835E9">
        <w:t>and</w:t>
      </w:r>
      <w:r w:rsidR="00061FB4" w:rsidRPr="00061FB4">
        <w:t xml:space="preserve"> </w:t>
      </w:r>
      <w:r w:rsidRPr="001835E9">
        <w:t>which</w:t>
      </w:r>
      <w:r w:rsidR="00061FB4" w:rsidRPr="00061FB4">
        <w:t xml:space="preserve"> </w:t>
      </w:r>
      <w:r w:rsidRPr="001835E9">
        <w:t>is</w:t>
      </w:r>
      <w:r w:rsidR="00061FB4" w:rsidRPr="00061FB4">
        <w:t xml:space="preserve"> </w:t>
      </w:r>
      <w:r w:rsidRPr="001835E9">
        <w:t>not</w:t>
      </w:r>
      <w:r w:rsidR="00061FB4" w:rsidRPr="00061FB4">
        <w:t xml:space="preserve"> </w:t>
      </w:r>
      <w:r w:rsidRPr="001835E9">
        <w:t>causing</w:t>
      </w:r>
      <w:r w:rsidR="00061FB4" w:rsidRPr="00061FB4">
        <w:t xml:space="preserve"> </w:t>
      </w:r>
      <w:r w:rsidRPr="001835E9">
        <w:t>an</w:t>
      </w:r>
      <w:r w:rsidR="00061FB4" w:rsidRPr="00061FB4">
        <w:t xml:space="preserve"> </w:t>
      </w:r>
      <w:r w:rsidRPr="001835E9">
        <w:t>obstruction.</w:t>
      </w:r>
    </w:p>
    <w:p w14:paraId="63AA41A1" w14:textId="77777777" w:rsidR="006B745B" w:rsidRDefault="00507257" w:rsidP="00507257">
      <w:pPr>
        <w:pStyle w:val="H1"/>
      </w:pPr>
      <w:r>
        <w:t>Revocation</w:t>
      </w:r>
    </w:p>
    <w:p w14:paraId="15A49B3A" w14:textId="77777777" w:rsidR="00507257" w:rsidRDefault="00061FB4" w:rsidP="00507257">
      <w:pPr>
        <w:pStyle w:val="N1"/>
      </w:pPr>
      <w:r>
        <w:t> </w:t>
      </w:r>
      <w:r w:rsidR="0013210F">
        <w:t>The</w:t>
      </w:r>
      <w:r w:rsidRPr="00061FB4">
        <w:t xml:space="preserve"> </w:t>
      </w:r>
      <w:r w:rsidR="0013210F" w:rsidRPr="009E603A">
        <w:t>A702</w:t>
      </w:r>
      <w:r w:rsidRPr="00061FB4">
        <w:t xml:space="preserve"> </w:t>
      </w:r>
      <w:r w:rsidR="0013210F" w:rsidRPr="009E603A">
        <w:t>Trunk</w:t>
      </w:r>
      <w:r w:rsidRPr="00061FB4">
        <w:t xml:space="preserve"> </w:t>
      </w:r>
      <w:r w:rsidR="0013210F" w:rsidRPr="009E603A">
        <w:t>Road</w:t>
      </w:r>
      <w:r w:rsidRPr="00061FB4">
        <w:t xml:space="preserve"> </w:t>
      </w:r>
      <w:r w:rsidR="0013210F" w:rsidRPr="009E603A">
        <w:t>(Hillend)</w:t>
      </w:r>
      <w:r w:rsidRPr="00061FB4">
        <w:t xml:space="preserve"> </w:t>
      </w:r>
      <w:r w:rsidR="0013210F" w:rsidRPr="009E603A">
        <w:t>(Prohibition</w:t>
      </w:r>
      <w:r w:rsidRPr="00061FB4">
        <w:t xml:space="preserve"> </w:t>
      </w:r>
      <w:r w:rsidR="0013210F" w:rsidRPr="009E603A">
        <w:t>of</w:t>
      </w:r>
      <w:r w:rsidRPr="00061FB4">
        <w:t xml:space="preserve"> </w:t>
      </w:r>
      <w:r w:rsidR="0013210F" w:rsidRPr="009E603A">
        <w:t>Waiting)</w:t>
      </w:r>
      <w:r w:rsidRPr="00061FB4">
        <w:t xml:space="preserve"> </w:t>
      </w:r>
      <w:r w:rsidR="0013210F" w:rsidRPr="009E603A">
        <w:t>Order</w:t>
      </w:r>
      <w:r w:rsidRPr="00061FB4">
        <w:t xml:space="preserve"> </w:t>
      </w:r>
      <w:r w:rsidR="0013210F" w:rsidRPr="009E603A">
        <w:t>2006</w:t>
      </w:r>
      <w:r w:rsidR="0013210F">
        <w:t>(</w:t>
      </w:r>
      <w:r w:rsidR="0013210F">
        <w:rPr>
          <w:rStyle w:val="FootnoteReference"/>
        </w:rPr>
        <w:footnoteReference w:id="8"/>
      </w:r>
      <w:r w:rsidR="0013210F">
        <w:t>)</w:t>
      </w:r>
      <w:r w:rsidRPr="00061FB4">
        <w:t xml:space="preserve"> </w:t>
      </w:r>
      <w:r w:rsidR="0013210F">
        <w:t>is</w:t>
      </w:r>
      <w:r w:rsidRPr="00061FB4">
        <w:t xml:space="preserve"> </w:t>
      </w:r>
      <w:r w:rsidR="0013210F">
        <w:t>revoked.</w:t>
      </w:r>
    </w:p>
    <w:p w14:paraId="66E3BC76" w14:textId="77777777" w:rsidR="00D43E65" w:rsidRDefault="00D43E65" w:rsidP="00061FB4">
      <w:pPr>
        <w:pStyle w:val="linespace"/>
      </w:pPr>
    </w:p>
    <w:p w14:paraId="49C1E424" w14:textId="77777777" w:rsidR="00D43E65" w:rsidRDefault="00D43E65" w:rsidP="00061FB4">
      <w:pPr>
        <w:pStyle w:val="linespace"/>
      </w:pPr>
    </w:p>
    <w:p w14:paraId="2E5A1AC9" w14:textId="77777777" w:rsidR="00D43E65" w:rsidRDefault="00D43E65" w:rsidP="00061FB4">
      <w:pPr>
        <w:pStyle w:val="linespace"/>
      </w:pPr>
    </w:p>
    <w:p w14:paraId="51C26577" w14:textId="77777777" w:rsidR="00D43E65" w:rsidRDefault="00061FB4">
      <w:pPr>
        <w:pStyle w:val="SigBlock"/>
      </w:pPr>
      <w:r w:rsidRPr="00061FB4">
        <w:tab/>
      </w:r>
      <w:r w:rsidR="00EA79E1">
        <w:rPr>
          <w:rStyle w:val="SigSignee"/>
        </w:rPr>
        <w:t> </w:t>
      </w:r>
      <w:r w:rsidR="00EA79E1">
        <w:rPr>
          <w:rStyle w:val="SigSignee"/>
        </w:rPr>
        <w:t> </w:t>
      </w:r>
      <w:r w:rsidR="00EA79E1">
        <w:rPr>
          <w:rStyle w:val="SigSignee"/>
        </w:rPr>
        <w:t> </w:t>
      </w:r>
    </w:p>
    <w:p w14:paraId="29BB54E8" w14:textId="77777777" w:rsidR="00D43E65" w:rsidRDefault="00061FB4" w:rsidP="00D43E65">
      <w:pPr>
        <w:pStyle w:val="SigBlock"/>
      </w:pPr>
      <w:r w:rsidRPr="00061FB4">
        <w:rPr>
          <w:rStyle w:val="Sigtitle"/>
        </w:rPr>
        <w:tab/>
      </w:r>
      <w:r w:rsidR="00D43E65">
        <w:rPr>
          <w:rStyle w:val="Sigtitle"/>
        </w:rPr>
        <w:t>A</w:t>
      </w:r>
      <w:r w:rsidRPr="00061FB4">
        <w:rPr>
          <w:rStyle w:val="Sigtitle"/>
        </w:rPr>
        <w:t xml:space="preserve"> </w:t>
      </w:r>
      <w:r w:rsidR="00D43E65">
        <w:rPr>
          <w:rStyle w:val="Sigtitle"/>
        </w:rPr>
        <w:t>member</w:t>
      </w:r>
      <w:r w:rsidRPr="00061FB4">
        <w:rPr>
          <w:rStyle w:val="Sigtitle"/>
        </w:rPr>
        <w:t xml:space="preserve"> </w:t>
      </w:r>
      <w:r w:rsidR="00D43E65">
        <w:rPr>
          <w:rStyle w:val="Sigtitle"/>
        </w:rPr>
        <w:t>of</w:t>
      </w:r>
      <w:r w:rsidRPr="00061FB4">
        <w:rPr>
          <w:rStyle w:val="Sigtitle"/>
        </w:rPr>
        <w:t xml:space="preserve"> </w:t>
      </w:r>
      <w:r w:rsidR="00D43E65">
        <w:rPr>
          <w:rStyle w:val="Sigtitle"/>
        </w:rPr>
        <w:t>the</w:t>
      </w:r>
      <w:r w:rsidRPr="00061FB4">
        <w:rPr>
          <w:rStyle w:val="Sigtitle"/>
        </w:rPr>
        <w:t xml:space="preserve"> </w:t>
      </w:r>
      <w:r w:rsidR="00955A64">
        <w:rPr>
          <w:rStyle w:val="Sigtitle"/>
        </w:rPr>
        <w:t>staff</w:t>
      </w:r>
      <w:r w:rsidRPr="00061FB4">
        <w:rPr>
          <w:rStyle w:val="Sigtitle"/>
        </w:rPr>
        <w:t xml:space="preserve"> </w:t>
      </w:r>
      <w:r w:rsidR="00955A64">
        <w:rPr>
          <w:rStyle w:val="Sigtitle"/>
        </w:rPr>
        <w:t>of</w:t>
      </w:r>
      <w:r w:rsidRPr="00061FB4">
        <w:rPr>
          <w:rStyle w:val="Sigtitle"/>
        </w:rPr>
        <w:t xml:space="preserve"> </w:t>
      </w:r>
      <w:r w:rsidR="00955A64">
        <w:rPr>
          <w:rStyle w:val="Sigtitle"/>
        </w:rPr>
        <w:t>the</w:t>
      </w:r>
      <w:r w:rsidRPr="00061FB4">
        <w:rPr>
          <w:rStyle w:val="Sigtitle"/>
        </w:rPr>
        <w:t xml:space="preserve"> </w:t>
      </w:r>
      <w:r w:rsidR="00D43E65">
        <w:rPr>
          <w:rStyle w:val="Sigtitle"/>
        </w:rPr>
        <w:t>Scottish</w:t>
      </w:r>
      <w:r w:rsidRPr="00061FB4">
        <w:rPr>
          <w:rStyle w:val="Sigtitle"/>
        </w:rPr>
        <w:t xml:space="preserve"> </w:t>
      </w:r>
      <w:r w:rsidR="00D43E65">
        <w:rPr>
          <w:rStyle w:val="Sigtitle"/>
        </w:rPr>
        <w:t>Ministers</w:t>
      </w:r>
    </w:p>
    <w:p w14:paraId="12B5177C" w14:textId="77777777" w:rsidR="00D43E65" w:rsidRDefault="00D62CA1">
      <w:pPr>
        <w:pStyle w:val="SigBlock"/>
        <w:rPr>
          <w:rStyle w:val="Sigtitle"/>
        </w:rPr>
      </w:pPr>
      <w:r>
        <w:rPr>
          <w:rStyle w:val="SigAdd"/>
        </w:rPr>
        <w:t>George</w:t>
      </w:r>
      <w:r w:rsidR="00061FB4" w:rsidRPr="00061FB4">
        <w:rPr>
          <w:rStyle w:val="SigAdd"/>
        </w:rPr>
        <w:t xml:space="preserve"> </w:t>
      </w:r>
      <w:r w:rsidR="00D43E65">
        <w:rPr>
          <w:rStyle w:val="SigAdd"/>
        </w:rPr>
        <w:t>House,</w:t>
      </w:r>
    </w:p>
    <w:p w14:paraId="4852A34C" w14:textId="77777777" w:rsidR="00D43E65" w:rsidRDefault="00D62CA1">
      <w:pPr>
        <w:pStyle w:val="SigBlock"/>
      </w:pPr>
      <w:r>
        <w:rPr>
          <w:rStyle w:val="SigAdd"/>
        </w:rPr>
        <w:t>Glasgow</w:t>
      </w:r>
    </w:p>
    <w:p w14:paraId="254F7DBE" w14:textId="77777777" w:rsidR="00D43E65" w:rsidRDefault="00EA79E1">
      <w:pPr>
        <w:pStyle w:val="SigBlock"/>
      </w:pPr>
      <w:r>
        <w:rPr>
          <w:rStyle w:val="SigDate"/>
        </w:rPr>
        <w:t> </w:t>
      </w:r>
      <w:r>
        <w:rPr>
          <w:rStyle w:val="SigDate"/>
        </w:rPr>
        <w:t> </w:t>
      </w:r>
      <w:r>
        <w:rPr>
          <w:rStyle w:val="SigDate"/>
        </w:rPr>
        <w:t> </w:t>
      </w:r>
      <w:r>
        <w:rPr>
          <w:rStyle w:val="SigDate"/>
        </w:rPr>
        <w:t> </w:t>
      </w:r>
      <w:r>
        <w:rPr>
          <w:rStyle w:val="SigDate"/>
        </w:rPr>
        <w:t> </w:t>
      </w:r>
      <w:r>
        <w:rPr>
          <w:rStyle w:val="SigDate"/>
        </w:rPr>
        <w:t> </w:t>
      </w:r>
      <w:r>
        <w:rPr>
          <w:rStyle w:val="SigDate"/>
        </w:rPr>
        <w:t>202</w:t>
      </w:r>
      <w:r w:rsidR="00202C3D">
        <w:rPr>
          <w:rStyle w:val="SigDate"/>
        </w:rPr>
        <w:t>[]</w:t>
      </w:r>
    </w:p>
    <w:p w14:paraId="7597A169" w14:textId="77777777" w:rsidR="002616DE" w:rsidRDefault="00061FB4" w:rsidP="00E86C23">
      <w:pPr>
        <w:pStyle w:val="Schedule"/>
        <w:pageBreakBefore/>
        <w:rPr>
          <w:rStyle w:val="Ref"/>
        </w:rPr>
      </w:pPr>
      <w:r w:rsidRPr="00061FB4">
        <w:lastRenderedPageBreak/>
        <w:tab/>
      </w:r>
      <w:r w:rsidR="002616DE">
        <w:t>SCHEDULE</w:t>
      </w:r>
      <w:r w:rsidRPr="00061FB4">
        <w:t xml:space="preserve"> </w:t>
      </w:r>
      <w:fldSimple w:instr=" SEQ schedule\* arabic ">
        <w:r>
          <w:rPr>
            <w:noProof/>
          </w:rPr>
          <w:t>1</w:t>
        </w:r>
      </w:fldSimple>
      <w:r w:rsidRPr="00061FB4">
        <w:tab/>
      </w:r>
      <w:r w:rsidR="002616DE">
        <w:rPr>
          <w:rStyle w:val="Ref"/>
        </w:rPr>
        <w:t>Articles</w:t>
      </w:r>
      <w:r w:rsidRPr="00061FB4">
        <w:rPr>
          <w:rStyle w:val="Ref"/>
        </w:rPr>
        <w:t xml:space="preserve"> </w:t>
      </w:r>
      <w:r w:rsidR="002616DE">
        <w:rPr>
          <w:rStyle w:val="Ref"/>
        </w:rPr>
        <w:t>2</w:t>
      </w:r>
      <w:r w:rsidRPr="00061FB4">
        <w:rPr>
          <w:rStyle w:val="Ref"/>
        </w:rPr>
        <w:t xml:space="preserve"> </w:t>
      </w:r>
      <w:r w:rsidR="002616DE">
        <w:rPr>
          <w:rStyle w:val="Ref"/>
        </w:rPr>
        <w:t>and</w:t>
      </w:r>
      <w:r w:rsidRPr="00061FB4">
        <w:rPr>
          <w:rStyle w:val="Ref"/>
        </w:rPr>
        <w:t xml:space="preserve"> </w:t>
      </w:r>
      <w:r w:rsidR="002616DE">
        <w:rPr>
          <w:rStyle w:val="Ref"/>
        </w:rPr>
        <w:t>3</w:t>
      </w:r>
    </w:p>
    <w:p w14:paraId="55182C9C" w14:textId="77777777" w:rsidR="009B57CA" w:rsidRPr="00CF4AFD" w:rsidRDefault="00CF4AFD" w:rsidP="00EA79E1">
      <w:pPr>
        <w:pStyle w:val="ScheduleHead"/>
      </w:pPr>
      <w:r w:rsidRPr="00CF4AFD">
        <w:t>SPECIFIED</w:t>
      </w:r>
      <w:r w:rsidR="00061FB4" w:rsidRPr="00061FB4">
        <w:t xml:space="preserve"> </w:t>
      </w:r>
      <w:r w:rsidRPr="00CF4AFD">
        <w:t>LENGTH</w:t>
      </w:r>
      <w:r w:rsidR="00C101B9">
        <w:t>S</w:t>
      </w:r>
      <w:r w:rsidR="00061FB4" w:rsidRPr="00061FB4">
        <w:t xml:space="preserve"> </w:t>
      </w:r>
      <w:r w:rsidRPr="00CF4AFD">
        <w:t>OF</w:t>
      </w:r>
      <w:r w:rsidR="00061FB4" w:rsidRPr="00061FB4">
        <w:t xml:space="preserve"> </w:t>
      </w:r>
      <w:r w:rsidRPr="00CF4AFD">
        <w:t>ROAD</w:t>
      </w:r>
    </w:p>
    <w:p w14:paraId="1B743311" w14:textId="77777777" w:rsidR="00405610" w:rsidRDefault="00405610">
      <w:pPr>
        <w:pStyle w:val="Part"/>
        <w:rPr>
          <w:noProof/>
        </w:rPr>
      </w:pPr>
      <w:r>
        <w:t>PART</w:t>
      </w:r>
      <w:r w:rsidR="00061FB4" w:rsidRPr="00061FB4">
        <w:t xml:space="preserve"> </w:t>
      </w:r>
      <w:r>
        <w:fldChar w:fldCharType="begin"/>
      </w:r>
      <w:r>
        <w:instrText xml:space="preserve"> SEQ Part_ \* arabic \r 1</w:instrText>
      </w:r>
      <w:r>
        <w:fldChar w:fldCharType="separate"/>
      </w:r>
      <w:r w:rsidR="00061FB4">
        <w:rPr>
          <w:noProof/>
        </w:rPr>
        <w:t>1</w:t>
      </w:r>
      <w:r>
        <w:rPr>
          <w:noProof/>
        </w:rPr>
        <w:fldChar w:fldCharType="end"/>
      </w:r>
    </w:p>
    <w:p w14:paraId="53D7D736" w14:textId="77777777" w:rsidR="00405610" w:rsidRPr="00FE4F8F" w:rsidRDefault="00EA79E1" w:rsidP="00EA79E1">
      <w:pPr>
        <w:pStyle w:val="N1"/>
        <w:numPr>
          <w:ilvl w:val="0"/>
          <w:numId w:val="16"/>
        </w:numPr>
      </w:pPr>
      <w:r>
        <w:t> </w:t>
      </w:r>
      <w:r w:rsidR="00DC6367">
        <w:t>That</w:t>
      </w:r>
      <w:r w:rsidR="00061FB4" w:rsidRPr="00061FB4">
        <w:t xml:space="preserve"> </w:t>
      </w:r>
      <w:r w:rsidR="00DC6367">
        <w:t>length</w:t>
      </w:r>
      <w:r w:rsidR="00061FB4" w:rsidRPr="00061FB4">
        <w:t xml:space="preserve"> </w:t>
      </w:r>
      <w:r w:rsidR="009E0821" w:rsidRPr="009E0821">
        <w:t>of</w:t>
      </w:r>
      <w:r w:rsidR="00061FB4" w:rsidRPr="00061FB4">
        <w:t xml:space="preserve"> </w:t>
      </w:r>
      <w:r w:rsidR="009E0821" w:rsidRPr="009E0821">
        <w:t>the</w:t>
      </w:r>
      <w:r w:rsidR="00061FB4" w:rsidRPr="00061FB4">
        <w:t xml:space="preserve"> </w:t>
      </w:r>
      <w:r w:rsidR="009E0821" w:rsidRPr="009E0821">
        <w:t>A702</w:t>
      </w:r>
      <w:r w:rsidR="00061FB4" w:rsidRPr="00061FB4">
        <w:t xml:space="preserve"> </w:t>
      </w:r>
      <w:r w:rsidR="009E0821" w:rsidRPr="009E0821">
        <w:t>Edinburgh</w:t>
      </w:r>
      <w:r w:rsidR="00061FB4" w:rsidRPr="00061FB4">
        <w:t xml:space="preserve"> </w:t>
      </w:r>
      <w:r w:rsidR="009E0821" w:rsidRPr="009E0821">
        <w:t>to</w:t>
      </w:r>
      <w:r w:rsidR="00061FB4" w:rsidRPr="00061FB4">
        <w:t xml:space="preserve"> </w:t>
      </w:r>
      <w:r w:rsidR="009E0821" w:rsidRPr="009E0821">
        <w:t>Abington</w:t>
      </w:r>
      <w:r w:rsidR="00061FB4" w:rsidRPr="00061FB4">
        <w:t xml:space="preserve"> </w:t>
      </w:r>
      <w:r w:rsidR="009E0821" w:rsidRPr="009E0821">
        <w:t>Trunk</w:t>
      </w:r>
      <w:r w:rsidR="00061FB4" w:rsidRPr="00061FB4">
        <w:t xml:space="preserve"> </w:t>
      </w:r>
      <w:r w:rsidR="009E0821" w:rsidRPr="009E0821">
        <w:t>Road,</w:t>
      </w:r>
      <w:r w:rsidR="00061FB4" w:rsidRPr="00061FB4">
        <w:t xml:space="preserve"> </w:t>
      </w:r>
      <w:r w:rsidR="009E0821" w:rsidRPr="009E0821">
        <w:t>known</w:t>
      </w:r>
      <w:r w:rsidR="00061FB4" w:rsidRPr="00061FB4">
        <w:t xml:space="preserve"> </w:t>
      </w:r>
      <w:r w:rsidR="009E0821" w:rsidRPr="009E0821">
        <w:t>as</w:t>
      </w:r>
      <w:r w:rsidR="00061FB4" w:rsidRPr="00061FB4">
        <w:t xml:space="preserve"> </w:t>
      </w:r>
      <w:r w:rsidR="009E0821" w:rsidRPr="009E0821">
        <w:t>Biggar</w:t>
      </w:r>
      <w:r w:rsidR="00061FB4" w:rsidRPr="00061FB4">
        <w:t xml:space="preserve"> </w:t>
      </w:r>
      <w:r w:rsidR="009E0821" w:rsidRPr="009E0821">
        <w:t>Road,</w:t>
      </w:r>
      <w:r w:rsidR="00061FB4" w:rsidRPr="00061FB4">
        <w:t xml:space="preserve"> </w:t>
      </w:r>
      <w:r w:rsidR="009E0821" w:rsidRPr="009E0821">
        <w:t>being</w:t>
      </w:r>
      <w:r w:rsidR="00061FB4" w:rsidRPr="00061FB4">
        <w:t xml:space="preserve"> </w:t>
      </w:r>
      <w:r w:rsidR="009E0821" w:rsidRPr="009E0821">
        <w:t>the</w:t>
      </w:r>
      <w:r w:rsidR="00061FB4" w:rsidRPr="00061FB4">
        <w:t xml:space="preserve"> </w:t>
      </w:r>
      <w:r w:rsidR="009E0821" w:rsidRPr="00FE4F8F">
        <w:t>northbound</w:t>
      </w:r>
      <w:r w:rsidR="00061FB4" w:rsidRPr="00FE4F8F">
        <w:t xml:space="preserve"> </w:t>
      </w:r>
      <w:r w:rsidR="009E0821" w:rsidRPr="00FE4F8F">
        <w:t>carriageway</w:t>
      </w:r>
      <w:r w:rsidR="00061FB4" w:rsidRPr="00FE4F8F">
        <w:t xml:space="preserve"> </w:t>
      </w:r>
      <w:r w:rsidR="009E0821" w:rsidRPr="00FE4F8F">
        <w:t>of</w:t>
      </w:r>
      <w:r w:rsidR="00061FB4" w:rsidRPr="00FE4F8F">
        <w:t xml:space="preserve"> </w:t>
      </w:r>
      <w:r w:rsidR="009E0821" w:rsidRPr="00FE4F8F">
        <w:t>the</w:t>
      </w:r>
      <w:r w:rsidR="00061FB4" w:rsidRPr="00FE4F8F">
        <w:t xml:space="preserve"> </w:t>
      </w:r>
      <w:r w:rsidR="009E0821" w:rsidRPr="00FE4F8F">
        <w:t>A702</w:t>
      </w:r>
      <w:r w:rsidR="00061FB4" w:rsidRPr="00FE4F8F">
        <w:t xml:space="preserve"> </w:t>
      </w:r>
      <w:r w:rsidR="009E0821" w:rsidRPr="00FE4F8F">
        <w:t>from</w:t>
      </w:r>
      <w:r w:rsidR="00061FB4" w:rsidRPr="00FE4F8F">
        <w:t xml:space="preserve"> </w:t>
      </w:r>
      <w:r w:rsidR="009E0821" w:rsidRPr="00FE4F8F">
        <w:t>a</w:t>
      </w:r>
      <w:r w:rsidR="00061FB4" w:rsidRPr="00FE4F8F">
        <w:t xml:space="preserve"> </w:t>
      </w:r>
      <w:r w:rsidR="009E0821" w:rsidRPr="00FE4F8F">
        <w:t>point</w:t>
      </w:r>
      <w:r w:rsidR="00061FB4" w:rsidRPr="00FE4F8F">
        <w:t xml:space="preserve"> </w:t>
      </w:r>
      <w:r w:rsidR="009E0821" w:rsidRPr="00FE4F8F">
        <w:t>16</w:t>
      </w:r>
      <w:r w:rsidR="00061FB4" w:rsidRPr="00FE4F8F">
        <w:t xml:space="preserve"> </w:t>
      </w:r>
      <w:r w:rsidR="009E0821" w:rsidRPr="00FE4F8F">
        <w:t>metres</w:t>
      </w:r>
      <w:r w:rsidR="00061FB4" w:rsidRPr="00FE4F8F">
        <w:t xml:space="preserve"> </w:t>
      </w:r>
      <w:r w:rsidR="009E0821" w:rsidRPr="00FE4F8F">
        <w:t>from</w:t>
      </w:r>
      <w:r w:rsidR="00061FB4" w:rsidRPr="00FE4F8F">
        <w:t xml:space="preserve"> </w:t>
      </w:r>
      <w:r w:rsidR="009E0821" w:rsidRPr="00FE4F8F">
        <w:t>its</w:t>
      </w:r>
      <w:r w:rsidR="00061FB4" w:rsidRPr="00FE4F8F">
        <w:t xml:space="preserve"> </w:t>
      </w:r>
      <w:r w:rsidR="009E0821" w:rsidRPr="00FE4F8F">
        <w:t>junction</w:t>
      </w:r>
      <w:r w:rsidR="00061FB4" w:rsidRPr="00FE4F8F">
        <w:t xml:space="preserve"> </w:t>
      </w:r>
      <w:r w:rsidR="009E0821" w:rsidRPr="00FE4F8F">
        <w:t>with</w:t>
      </w:r>
      <w:r w:rsidR="00061FB4" w:rsidRPr="00FE4F8F">
        <w:t xml:space="preserve"> </w:t>
      </w:r>
      <w:r w:rsidR="009E0821" w:rsidRPr="00FE4F8F">
        <w:t>the</w:t>
      </w:r>
      <w:bookmarkStart w:id="0" w:name="_Hlk135902736"/>
      <w:r w:rsidR="00061FB4" w:rsidRPr="00FE4F8F">
        <w:t xml:space="preserve"> </w:t>
      </w:r>
      <w:r w:rsidR="009E0821" w:rsidRPr="00FE4F8F">
        <w:t>Snowsports</w:t>
      </w:r>
      <w:r w:rsidR="00061FB4" w:rsidRPr="00FE4F8F">
        <w:t xml:space="preserve"> </w:t>
      </w:r>
      <w:r w:rsidR="009E0821" w:rsidRPr="00FE4F8F">
        <w:t>Centre</w:t>
      </w:r>
      <w:bookmarkEnd w:id="0"/>
      <w:r w:rsidR="00061FB4" w:rsidRPr="00FE4F8F">
        <w:t xml:space="preserve"> </w:t>
      </w:r>
      <w:r w:rsidR="009E0821" w:rsidRPr="00FE4F8F">
        <w:t>Access</w:t>
      </w:r>
      <w:r w:rsidR="00061FB4" w:rsidRPr="00FE4F8F">
        <w:t xml:space="preserve"> </w:t>
      </w:r>
      <w:r w:rsidR="009E0821" w:rsidRPr="00FE4F8F">
        <w:t>Road,</w:t>
      </w:r>
      <w:r w:rsidR="00061FB4" w:rsidRPr="00FE4F8F">
        <w:t xml:space="preserve"> </w:t>
      </w:r>
      <w:r w:rsidR="009E0821" w:rsidRPr="00FE4F8F">
        <w:t>southwards,</w:t>
      </w:r>
      <w:r w:rsidR="00061FB4" w:rsidRPr="00FE4F8F">
        <w:t xml:space="preserve"> </w:t>
      </w:r>
      <w:r w:rsidR="009E0821" w:rsidRPr="00FE4F8F">
        <w:t>a</w:t>
      </w:r>
      <w:r w:rsidR="00061FB4" w:rsidRPr="00FE4F8F">
        <w:t xml:space="preserve"> </w:t>
      </w:r>
      <w:r w:rsidR="009E0821" w:rsidRPr="00FE4F8F">
        <w:t>distance</w:t>
      </w:r>
      <w:r w:rsidR="00061FB4" w:rsidRPr="00FE4F8F">
        <w:t xml:space="preserve"> </w:t>
      </w:r>
      <w:r w:rsidR="009E0821" w:rsidRPr="00FE4F8F">
        <w:t>of</w:t>
      </w:r>
      <w:r w:rsidR="00061FB4" w:rsidRPr="00FE4F8F">
        <w:t xml:space="preserve"> </w:t>
      </w:r>
      <w:r w:rsidR="009E0821" w:rsidRPr="00FE4F8F">
        <w:t>266</w:t>
      </w:r>
      <w:r w:rsidR="00061FB4" w:rsidRPr="00FE4F8F">
        <w:t xml:space="preserve"> </w:t>
      </w:r>
      <w:r w:rsidR="009E0821" w:rsidRPr="00FE4F8F">
        <w:t>metres</w:t>
      </w:r>
      <w:r w:rsidR="00061FB4" w:rsidRPr="00FE4F8F">
        <w:t xml:space="preserve"> </w:t>
      </w:r>
      <w:r w:rsidR="009E0821" w:rsidRPr="00FE4F8F">
        <w:t>or</w:t>
      </w:r>
      <w:r w:rsidR="00061FB4" w:rsidRPr="00FE4F8F">
        <w:t xml:space="preserve"> </w:t>
      </w:r>
      <w:r w:rsidR="009E0821" w:rsidRPr="00FE4F8F">
        <w:t>thereby.</w:t>
      </w:r>
    </w:p>
    <w:p w14:paraId="1A6809C3" w14:textId="77777777" w:rsidR="00405610" w:rsidRPr="00FE4F8F" w:rsidRDefault="00EA79E1" w:rsidP="00EA79E1">
      <w:pPr>
        <w:pStyle w:val="N1"/>
      </w:pPr>
      <w:r w:rsidRPr="00FE4F8F">
        <w:t> </w:t>
      </w:r>
      <w:r w:rsidR="006C270C" w:rsidRPr="00FE4F8F">
        <w:t>That</w:t>
      </w:r>
      <w:r w:rsidR="00061FB4" w:rsidRPr="00FE4F8F">
        <w:t xml:space="preserve"> </w:t>
      </w:r>
      <w:r w:rsidR="006C270C" w:rsidRPr="00FE4F8F">
        <w:t>length</w:t>
      </w:r>
      <w:r w:rsidR="00061FB4" w:rsidRPr="00FE4F8F">
        <w:t xml:space="preserve"> </w:t>
      </w:r>
      <w:r w:rsidR="00461380" w:rsidRPr="00FE4F8F">
        <w:t>of</w:t>
      </w:r>
      <w:r w:rsidR="00061FB4" w:rsidRPr="00FE4F8F">
        <w:t xml:space="preserve"> </w:t>
      </w:r>
      <w:r w:rsidR="00461380" w:rsidRPr="00FE4F8F">
        <w:t>the</w:t>
      </w:r>
      <w:r w:rsidR="00061FB4" w:rsidRPr="00FE4F8F">
        <w:t xml:space="preserve"> </w:t>
      </w:r>
      <w:r w:rsidR="00461380" w:rsidRPr="00FE4F8F">
        <w:t>A702</w:t>
      </w:r>
      <w:r w:rsidR="00061FB4" w:rsidRPr="00FE4F8F">
        <w:t xml:space="preserve"> </w:t>
      </w:r>
      <w:r w:rsidR="00461380" w:rsidRPr="00FE4F8F">
        <w:t>Edinburgh</w:t>
      </w:r>
      <w:r w:rsidR="00061FB4" w:rsidRPr="00FE4F8F">
        <w:t xml:space="preserve"> </w:t>
      </w:r>
      <w:r w:rsidR="00461380" w:rsidRPr="00FE4F8F">
        <w:t>to</w:t>
      </w:r>
      <w:r w:rsidR="00061FB4" w:rsidRPr="00FE4F8F">
        <w:t xml:space="preserve"> </w:t>
      </w:r>
      <w:r w:rsidR="00461380" w:rsidRPr="00FE4F8F">
        <w:t>Abington</w:t>
      </w:r>
      <w:r w:rsidR="00061FB4" w:rsidRPr="00FE4F8F">
        <w:t xml:space="preserve"> </w:t>
      </w:r>
      <w:r w:rsidR="00461380" w:rsidRPr="00FE4F8F">
        <w:t>Trunk</w:t>
      </w:r>
      <w:r w:rsidR="00061FB4" w:rsidRPr="00FE4F8F">
        <w:t xml:space="preserve"> </w:t>
      </w:r>
      <w:r w:rsidR="00461380" w:rsidRPr="00FE4F8F">
        <w:t>Road,</w:t>
      </w:r>
      <w:r w:rsidR="00061FB4" w:rsidRPr="00FE4F8F">
        <w:t xml:space="preserve"> </w:t>
      </w:r>
      <w:r w:rsidR="00461380" w:rsidRPr="00FE4F8F">
        <w:t>known</w:t>
      </w:r>
      <w:r w:rsidR="00061FB4" w:rsidRPr="00FE4F8F">
        <w:t xml:space="preserve"> </w:t>
      </w:r>
      <w:r w:rsidR="00461380" w:rsidRPr="00FE4F8F">
        <w:t>as</w:t>
      </w:r>
      <w:r w:rsidR="00061FB4" w:rsidRPr="00FE4F8F">
        <w:t xml:space="preserve"> </w:t>
      </w:r>
      <w:r w:rsidR="00461380" w:rsidRPr="00FE4F8F">
        <w:t>Biggar</w:t>
      </w:r>
      <w:r w:rsidR="00061FB4" w:rsidRPr="00FE4F8F">
        <w:t xml:space="preserve"> </w:t>
      </w:r>
      <w:r w:rsidR="00461380" w:rsidRPr="00FE4F8F">
        <w:t>Road,</w:t>
      </w:r>
      <w:r w:rsidR="00061FB4" w:rsidRPr="00FE4F8F">
        <w:t xml:space="preserve"> </w:t>
      </w:r>
      <w:r w:rsidR="00461380" w:rsidRPr="00FE4F8F">
        <w:t>being</w:t>
      </w:r>
      <w:r w:rsidR="00061FB4" w:rsidRPr="00FE4F8F">
        <w:t xml:space="preserve"> </w:t>
      </w:r>
      <w:r w:rsidR="00461380" w:rsidRPr="00FE4F8F">
        <w:t>the</w:t>
      </w:r>
      <w:r w:rsidR="00061FB4" w:rsidRPr="00FE4F8F">
        <w:t xml:space="preserve"> </w:t>
      </w:r>
      <w:r w:rsidR="00461380" w:rsidRPr="00FE4F8F">
        <w:t>northbound</w:t>
      </w:r>
      <w:r w:rsidR="00061FB4" w:rsidRPr="00FE4F8F">
        <w:t xml:space="preserve"> </w:t>
      </w:r>
      <w:r w:rsidR="00461380" w:rsidRPr="00FE4F8F">
        <w:t>carriageway</w:t>
      </w:r>
      <w:r w:rsidR="00061FB4" w:rsidRPr="00FE4F8F">
        <w:t xml:space="preserve"> </w:t>
      </w:r>
      <w:r w:rsidR="00461380" w:rsidRPr="00FE4F8F">
        <w:t>of</w:t>
      </w:r>
      <w:r w:rsidR="00061FB4" w:rsidRPr="00FE4F8F">
        <w:t xml:space="preserve"> </w:t>
      </w:r>
      <w:r w:rsidR="00461380" w:rsidRPr="00FE4F8F">
        <w:t>the</w:t>
      </w:r>
      <w:r w:rsidR="00061FB4" w:rsidRPr="00FE4F8F">
        <w:t xml:space="preserve"> </w:t>
      </w:r>
      <w:r w:rsidR="00461380" w:rsidRPr="00FE4F8F">
        <w:t>A702</w:t>
      </w:r>
      <w:r w:rsidR="00061FB4" w:rsidRPr="00FE4F8F">
        <w:t xml:space="preserve"> </w:t>
      </w:r>
      <w:r w:rsidR="00461380" w:rsidRPr="00FE4F8F">
        <w:t>from</w:t>
      </w:r>
      <w:r w:rsidR="00061FB4" w:rsidRPr="00FE4F8F">
        <w:t xml:space="preserve"> </w:t>
      </w:r>
      <w:r w:rsidR="00461380" w:rsidRPr="00FE4F8F">
        <w:t>its</w:t>
      </w:r>
      <w:r w:rsidR="00061FB4" w:rsidRPr="00FE4F8F">
        <w:t xml:space="preserve"> </w:t>
      </w:r>
      <w:r w:rsidR="00461380" w:rsidRPr="00FE4F8F">
        <w:t>junction</w:t>
      </w:r>
      <w:r w:rsidR="00061FB4" w:rsidRPr="00FE4F8F">
        <w:t xml:space="preserve"> </w:t>
      </w:r>
      <w:r w:rsidR="00461380" w:rsidRPr="00FE4F8F">
        <w:t>with</w:t>
      </w:r>
      <w:r w:rsidR="00061FB4" w:rsidRPr="00FE4F8F">
        <w:t xml:space="preserve"> </w:t>
      </w:r>
      <w:r w:rsidR="00461380" w:rsidRPr="00FE4F8F">
        <w:t>the</w:t>
      </w:r>
      <w:r w:rsidR="00061FB4" w:rsidRPr="00FE4F8F">
        <w:t xml:space="preserve"> </w:t>
      </w:r>
      <w:r w:rsidR="00461380" w:rsidRPr="00FE4F8F">
        <w:t>Snowsports</w:t>
      </w:r>
      <w:r w:rsidR="00061FB4" w:rsidRPr="00FE4F8F">
        <w:t xml:space="preserve"> </w:t>
      </w:r>
      <w:r w:rsidR="00461380" w:rsidRPr="00FE4F8F">
        <w:t>Access</w:t>
      </w:r>
      <w:r w:rsidR="00061FB4" w:rsidRPr="00FE4F8F">
        <w:t xml:space="preserve"> </w:t>
      </w:r>
      <w:r w:rsidR="00461380" w:rsidRPr="00FE4F8F">
        <w:t>Road,</w:t>
      </w:r>
      <w:r w:rsidR="00061FB4" w:rsidRPr="00FE4F8F">
        <w:t xml:space="preserve"> </w:t>
      </w:r>
      <w:r w:rsidR="00461380" w:rsidRPr="00FE4F8F">
        <w:t>northwards,</w:t>
      </w:r>
      <w:r w:rsidR="00061FB4" w:rsidRPr="00FE4F8F">
        <w:t xml:space="preserve"> </w:t>
      </w:r>
      <w:r w:rsidR="00461380" w:rsidRPr="00FE4F8F">
        <w:t>a</w:t>
      </w:r>
      <w:r w:rsidR="00061FB4" w:rsidRPr="00FE4F8F">
        <w:t xml:space="preserve"> </w:t>
      </w:r>
      <w:r w:rsidR="00461380" w:rsidRPr="00FE4F8F">
        <w:t>distance</w:t>
      </w:r>
      <w:r w:rsidR="00061FB4" w:rsidRPr="00FE4F8F">
        <w:t xml:space="preserve"> </w:t>
      </w:r>
      <w:r w:rsidR="00461380" w:rsidRPr="00FE4F8F">
        <w:t>of</w:t>
      </w:r>
      <w:r w:rsidR="00061FB4" w:rsidRPr="00FE4F8F">
        <w:t xml:space="preserve"> </w:t>
      </w:r>
      <w:r w:rsidR="00461380" w:rsidRPr="00FE4F8F">
        <w:t>115</w:t>
      </w:r>
      <w:r w:rsidR="00061FB4" w:rsidRPr="00FE4F8F">
        <w:t xml:space="preserve"> </w:t>
      </w:r>
      <w:r w:rsidR="00461380" w:rsidRPr="00FE4F8F">
        <w:t>metres</w:t>
      </w:r>
      <w:r w:rsidR="00061FB4" w:rsidRPr="00FE4F8F">
        <w:t xml:space="preserve"> </w:t>
      </w:r>
      <w:r w:rsidR="00461380" w:rsidRPr="00FE4F8F">
        <w:t>or</w:t>
      </w:r>
      <w:r w:rsidR="00061FB4" w:rsidRPr="00FE4F8F">
        <w:t xml:space="preserve"> </w:t>
      </w:r>
      <w:r w:rsidR="00461380" w:rsidRPr="00FE4F8F">
        <w:t>thereby.</w:t>
      </w:r>
    </w:p>
    <w:p w14:paraId="244B3AD5" w14:textId="77777777" w:rsidR="00461380" w:rsidRPr="00FE4F8F" w:rsidRDefault="00EA79E1" w:rsidP="00FE4F8F">
      <w:pPr>
        <w:pStyle w:val="N1"/>
      </w:pPr>
      <w:r w:rsidRPr="00FE4F8F">
        <w:t> </w:t>
      </w:r>
      <w:r w:rsidR="00461380" w:rsidRPr="00FE4F8F">
        <w:t>That</w:t>
      </w:r>
      <w:r w:rsidR="00061FB4" w:rsidRPr="00FE4F8F">
        <w:t xml:space="preserve"> </w:t>
      </w:r>
      <w:r w:rsidR="00B269EC" w:rsidRPr="00FE4F8F">
        <w:t>length</w:t>
      </w:r>
      <w:r w:rsidR="00061FB4" w:rsidRPr="00FE4F8F">
        <w:t xml:space="preserve"> </w:t>
      </w:r>
      <w:r w:rsidR="00B269EC" w:rsidRPr="00FE4F8F">
        <w:t>of</w:t>
      </w:r>
      <w:r w:rsidR="00061FB4" w:rsidRPr="00FE4F8F">
        <w:t xml:space="preserve"> </w:t>
      </w:r>
      <w:r w:rsidR="00B269EC" w:rsidRPr="00FE4F8F">
        <w:t>the</w:t>
      </w:r>
      <w:r w:rsidR="00061FB4" w:rsidRPr="00FE4F8F">
        <w:t xml:space="preserve"> </w:t>
      </w:r>
      <w:r w:rsidR="00B269EC" w:rsidRPr="00FE4F8F">
        <w:t>A702</w:t>
      </w:r>
      <w:r w:rsidR="00061FB4" w:rsidRPr="00FE4F8F">
        <w:t xml:space="preserve"> </w:t>
      </w:r>
      <w:r w:rsidR="00B269EC" w:rsidRPr="00FE4F8F">
        <w:t>Edinburgh</w:t>
      </w:r>
      <w:r w:rsidR="00061FB4" w:rsidRPr="00FE4F8F">
        <w:t xml:space="preserve"> </w:t>
      </w:r>
      <w:r w:rsidR="00B269EC" w:rsidRPr="00FE4F8F">
        <w:t>to</w:t>
      </w:r>
      <w:r w:rsidR="00061FB4" w:rsidRPr="00FE4F8F">
        <w:t xml:space="preserve"> </w:t>
      </w:r>
      <w:r w:rsidR="00B269EC" w:rsidRPr="00FE4F8F">
        <w:t>Abington</w:t>
      </w:r>
      <w:r w:rsidR="00061FB4" w:rsidRPr="00FE4F8F">
        <w:t xml:space="preserve"> </w:t>
      </w:r>
      <w:r w:rsidR="00B269EC" w:rsidRPr="00FE4F8F">
        <w:t>Trunk</w:t>
      </w:r>
      <w:r w:rsidR="00061FB4" w:rsidRPr="00FE4F8F">
        <w:t xml:space="preserve"> </w:t>
      </w:r>
      <w:r w:rsidR="00B269EC" w:rsidRPr="00FE4F8F">
        <w:t>Road,</w:t>
      </w:r>
      <w:r w:rsidR="00061FB4" w:rsidRPr="00FE4F8F">
        <w:t xml:space="preserve"> </w:t>
      </w:r>
      <w:r w:rsidR="00B269EC" w:rsidRPr="00FE4F8F">
        <w:t>known</w:t>
      </w:r>
      <w:r w:rsidR="00061FB4" w:rsidRPr="00FE4F8F">
        <w:t xml:space="preserve"> </w:t>
      </w:r>
      <w:r w:rsidR="00B269EC" w:rsidRPr="00FE4F8F">
        <w:t>as</w:t>
      </w:r>
      <w:r w:rsidR="00061FB4" w:rsidRPr="00FE4F8F">
        <w:t xml:space="preserve"> </w:t>
      </w:r>
      <w:r w:rsidR="00B269EC" w:rsidRPr="00FE4F8F">
        <w:t>Biggar</w:t>
      </w:r>
      <w:r w:rsidR="00061FB4" w:rsidRPr="00FE4F8F">
        <w:t xml:space="preserve"> </w:t>
      </w:r>
      <w:r w:rsidR="00B269EC" w:rsidRPr="00FE4F8F">
        <w:t>Road,</w:t>
      </w:r>
      <w:r w:rsidR="00061FB4" w:rsidRPr="00FE4F8F">
        <w:t xml:space="preserve"> </w:t>
      </w:r>
      <w:r w:rsidR="00B269EC" w:rsidRPr="00FE4F8F">
        <w:t>being</w:t>
      </w:r>
      <w:r w:rsidR="00061FB4" w:rsidRPr="00FE4F8F">
        <w:t xml:space="preserve"> </w:t>
      </w:r>
      <w:r w:rsidR="00B269EC" w:rsidRPr="00FE4F8F">
        <w:t>the</w:t>
      </w:r>
      <w:bookmarkStart w:id="1" w:name="_Hlk143611672"/>
      <w:r w:rsidR="00061FB4" w:rsidRPr="00FE4F8F">
        <w:t xml:space="preserve"> </w:t>
      </w:r>
      <w:r w:rsidR="00B269EC" w:rsidRPr="00FE4F8F">
        <w:t>southbound</w:t>
      </w:r>
      <w:r w:rsidR="00061FB4" w:rsidRPr="00FE4F8F">
        <w:t xml:space="preserve"> </w:t>
      </w:r>
      <w:r w:rsidR="00B269EC" w:rsidRPr="00FE4F8F">
        <w:t>carriageway</w:t>
      </w:r>
      <w:r w:rsidR="00061FB4" w:rsidRPr="00FE4F8F">
        <w:t xml:space="preserve"> </w:t>
      </w:r>
      <w:r w:rsidR="00B269EC" w:rsidRPr="00FE4F8F">
        <w:t>of</w:t>
      </w:r>
      <w:r w:rsidR="00061FB4" w:rsidRPr="00FE4F8F">
        <w:t xml:space="preserve"> </w:t>
      </w:r>
      <w:r w:rsidR="00B269EC" w:rsidRPr="00FE4F8F">
        <w:t>the</w:t>
      </w:r>
      <w:r w:rsidR="00061FB4" w:rsidRPr="00FE4F8F">
        <w:t xml:space="preserve"> </w:t>
      </w:r>
      <w:r w:rsidR="00B269EC" w:rsidRPr="00FE4F8F">
        <w:t>A702</w:t>
      </w:r>
      <w:bookmarkEnd w:id="1"/>
      <w:r w:rsidR="00061FB4" w:rsidRPr="00FE4F8F">
        <w:t xml:space="preserve"> </w:t>
      </w:r>
      <w:r w:rsidR="00B269EC" w:rsidRPr="00FE4F8F">
        <w:t>from</w:t>
      </w:r>
      <w:r w:rsidR="00061FB4" w:rsidRPr="00FE4F8F">
        <w:t xml:space="preserve"> </w:t>
      </w:r>
      <w:r w:rsidR="00B269EC" w:rsidRPr="00FE4F8F">
        <w:t>its</w:t>
      </w:r>
      <w:r w:rsidR="00061FB4" w:rsidRPr="00FE4F8F">
        <w:t xml:space="preserve"> </w:t>
      </w:r>
      <w:r w:rsidR="00B269EC" w:rsidRPr="00FE4F8F">
        <w:t>junction</w:t>
      </w:r>
      <w:r w:rsidR="00061FB4" w:rsidRPr="00FE4F8F">
        <w:t xml:space="preserve"> </w:t>
      </w:r>
      <w:r w:rsidR="00B269EC" w:rsidRPr="00FE4F8F">
        <w:t>with</w:t>
      </w:r>
      <w:r w:rsidR="00061FB4" w:rsidRPr="00FE4F8F">
        <w:t xml:space="preserve"> </w:t>
      </w:r>
      <w:r w:rsidR="00B269EC" w:rsidRPr="00FE4F8F">
        <w:t>Old</w:t>
      </w:r>
      <w:r w:rsidR="00061FB4" w:rsidRPr="00FE4F8F">
        <w:t xml:space="preserve"> </w:t>
      </w:r>
      <w:r w:rsidR="00B269EC" w:rsidRPr="00FE4F8F">
        <w:t>Pentland</w:t>
      </w:r>
      <w:r w:rsidR="00061FB4" w:rsidRPr="00FE4F8F">
        <w:t xml:space="preserve"> </w:t>
      </w:r>
      <w:r w:rsidR="00B269EC" w:rsidRPr="00FE4F8F">
        <w:t>Road,</w:t>
      </w:r>
      <w:r w:rsidR="00061FB4" w:rsidRPr="00FE4F8F">
        <w:t xml:space="preserve"> </w:t>
      </w:r>
      <w:r w:rsidR="00B269EC" w:rsidRPr="00FE4F8F">
        <w:t>northwards,</w:t>
      </w:r>
      <w:r w:rsidR="00061FB4" w:rsidRPr="00FE4F8F">
        <w:t xml:space="preserve"> </w:t>
      </w:r>
      <w:r w:rsidR="00B269EC" w:rsidRPr="00FE4F8F">
        <w:t>a</w:t>
      </w:r>
      <w:r w:rsidR="00061FB4" w:rsidRPr="00FE4F8F">
        <w:t xml:space="preserve"> </w:t>
      </w:r>
      <w:r w:rsidR="00B269EC" w:rsidRPr="00FE4F8F">
        <w:t>distance</w:t>
      </w:r>
      <w:r w:rsidR="00061FB4" w:rsidRPr="00FE4F8F">
        <w:t xml:space="preserve"> </w:t>
      </w:r>
      <w:r w:rsidR="00B269EC" w:rsidRPr="00FE4F8F">
        <w:t>of</w:t>
      </w:r>
      <w:r w:rsidR="00061FB4" w:rsidRPr="00FE4F8F">
        <w:t xml:space="preserve"> </w:t>
      </w:r>
      <w:r w:rsidR="00B269EC" w:rsidRPr="00FE4F8F">
        <w:t>412</w:t>
      </w:r>
      <w:r w:rsidR="00061FB4" w:rsidRPr="00FE4F8F">
        <w:t xml:space="preserve"> </w:t>
      </w:r>
      <w:r w:rsidR="00B269EC" w:rsidRPr="00FE4F8F">
        <w:t>metres</w:t>
      </w:r>
      <w:r w:rsidR="00061FB4" w:rsidRPr="00FE4F8F">
        <w:t xml:space="preserve"> </w:t>
      </w:r>
      <w:r w:rsidR="00B269EC" w:rsidRPr="00FE4F8F">
        <w:t>or</w:t>
      </w:r>
      <w:r w:rsidR="00061FB4" w:rsidRPr="00FE4F8F">
        <w:t xml:space="preserve"> </w:t>
      </w:r>
      <w:r w:rsidR="00B269EC" w:rsidRPr="00FE4F8F">
        <w:t>thereby.</w:t>
      </w:r>
    </w:p>
    <w:p w14:paraId="751CD1AC" w14:textId="77777777" w:rsidR="004E3A0E" w:rsidRPr="00FE4F8F" w:rsidRDefault="004E3A0E">
      <w:pPr>
        <w:pStyle w:val="Part"/>
        <w:rPr>
          <w:sz w:val="21"/>
        </w:rPr>
      </w:pPr>
      <w:r w:rsidRPr="00FE4F8F">
        <w:t>PART</w:t>
      </w:r>
      <w:r w:rsidR="00061FB4" w:rsidRPr="00FE4F8F">
        <w:t xml:space="preserve"> </w:t>
      </w:r>
      <w:fldSimple w:instr=" SEQ Part_ \* arabic ">
        <w:r w:rsidR="00061FB4" w:rsidRPr="00FE4F8F">
          <w:rPr>
            <w:noProof/>
          </w:rPr>
          <w:t>2</w:t>
        </w:r>
      </w:fldSimple>
    </w:p>
    <w:p w14:paraId="6DA49A95" w14:textId="77777777" w:rsidR="004E3A0E" w:rsidRDefault="00EA79E1" w:rsidP="00FE4F8F">
      <w:pPr>
        <w:pStyle w:val="N1"/>
      </w:pPr>
      <w:r w:rsidRPr="00FE4F8F">
        <w:t> </w:t>
      </w:r>
      <w:r w:rsidR="00F9311D" w:rsidRPr="00FE4F8F">
        <w:t>That</w:t>
      </w:r>
      <w:r w:rsidR="00061FB4" w:rsidRPr="00FE4F8F">
        <w:t xml:space="preserve"> </w:t>
      </w:r>
      <w:r w:rsidR="00F9311D" w:rsidRPr="00FE4F8F">
        <w:t>length</w:t>
      </w:r>
      <w:r w:rsidR="00061FB4" w:rsidRPr="00FE4F8F">
        <w:t xml:space="preserve"> </w:t>
      </w:r>
      <w:r w:rsidR="00F9311D" w:rsidRPr="00FE4F8F">
        <w:t>of</w:t>
      </w:r>
      <w:r w:rsidR="00061FB4" w:rsidRPr="00FE4F8F">
        <w:t xml:space="preserve"> </w:t>
      </w:r>
      <w:r w:rsidR="00F9311D" w:rsidRPr="00FE4F8F">
        <w:t>the</w:t>
      </w:r>
      <w:r w:rsidR="00061FB4" w:rsidRPr="00FE4F8F">
        <w:t xml:space="preserve"> </w:t>
      </w:r>
      <w:r w:rsidR="00F9311D" w:rsidRPr="00FE4F8F">
        <w:t>A702</w:t>
      </w:r>
      <w:r w:rsidR="00061FB4" w:rsidRPr="00FE4F8F">
        <w:t xml:space="preserve"> </w:t>
      </w:r>
      <w:r w:rsidR="00F9311D" w:rsidRPr="00FE4F8F">
        <w:t>Edinburgh</w:t>
      </w:r>
      <w:r w:rsidR="00061FB4" w:rsidRPr="00FE4F8F">
        <w:t xml:space="preserve"> </w:t>
      </w:r>
      <w:r w:rsidR="00F9311D" w:rsidRPr="00FE4F8F">
        <w:t>to</w:t>
      </w:r>
      <w:r w:rsidR="00061FB4" w:rsidRPr="00FE4F8F">
        <w:t xml:space="preserve"> </w:t>
      </w:r>
      <w:r w:rsidR="00F9311D" w:rsidRPr="00FE4F8F">
        <w:t>Abington</w:t>
      </w:r>
      <w:r w:rsidR="00061FB4" w:rsidRPr="00FE4F8F">
        <w:t xml:space="preserve"> </w:t>
      </w:r>
      <w:r w:rsidR="00F9311D" w:rsidRPr="00FE4F8F">
        <w:t>Trunk</w:t>
      </w:r>
      <w:r w:rsidR="00061FB4" w:rsidRPr="00FE4F8F">
        <w:t xml:space="preserve"> </w:t>
      </w:r>
      <w:r w:rsidR="00F9311D" w:rsidRPr="00FE4F8F">
        <w:t>Road,</w:t>
      </w:r>
      <w:r w:rsidR="00061FB4" w:rsidRPr="00FE4F8F">
        <w:t xml:space="preserve"> </w:t>
      </w:r>
      <w:r w:rsidR="00F9311D" w:rsidRPr="00FE4F8F">
        <w:t>known</w:t>
      </w:r>
      <w:r w:rsidR="00061FB4" w:rsidRPr="00FE4F8F">
        <w:t xml:space="preserve"> </w:t>
      </w:r>
      <w:r w:rsidR="00F9311D" w:rsidRPr="00FE4F8F">
        <w:t>as</w:t>
      </w:r>
      <w:r w:rsidR="00061FB4" w:rsidRPr="00FE4F8F">
        <w:t xml:space="preserve"> </w:t>
      </w:r>
      <w:r w:rsidR="00F9311D" w:rsidRPr="00FE4F8F">
        <w:t>Biggar</w:t>
      </w:r>
      <w:r w:rsidR="00061FB4" w:rsidRPr="00FE4F8F">
        <w:t xml:space="preserve"> </w:t>
      </w:r>
      <w:r w:rsidR="00F9311D" w:rsidRPr="00FE4F8F">
        <w:t>Road,</w:t>
      </w:r>
      <w:r w:rsidR="00061FB4" w:rsidRPr="00FE4F8F">
        <w:t xml:space="preserve"> </w:t>
      </w:r>
      <w:r w:rsidR="00F9311D" w:rsidRPr="00FE4F8F">
        <w:t>being</w:t>
      </w:r>
      <w:r w:rsidR="00061FB4" w:rsidRPr="00FE4F8F">
        <w:t xml:space="preserve"> </w:t>
      </w:r>
      <w:r w:rsidR="00F9311D" w:rsidRPr="00FE4F8F">
        <w:t>the</w:t>
      </w:r>
      <w:bookmarkStart w:id="2" w:name="_Hlk143611561"/>
      <w:r w:rsidR="00061FB4" w:rsidRPr="00FE4F8F">
        <w:t xml:space="preserve"> </w:t>
      </w:r>
      <w:r w:rsidR="00F9311D" w:rsidRPr="00FE4F8F">
        <w:t>northbound</w:t>
      </w:r>
      <w:r w:rsidR="00061FB4" w:rsidRPr="00FE4F8F">
        <w:t xml:space="preserve"> </w:t>
      </w:r>
      <w:r w:rsidR="00F9311D" w:rsidRPr="00FE4F8F">
        <w:t>carriageway</w:t>
      </w:r>
      <w:r w:rsidR="00061FB4" w:rsidRPr="00FE4F8F">
        <w:t xml:space="preserve"> </w:t>
      </w:r>
      <w:r w:rsidR="00F9311D" w:rsidRPr="00FE4F8F">
        <w:t>of</w:t>
      </w:r>
      <w:r w:rsidR="00061FB4" w:rsidRPr="00FE4F8F">
        <w:t xml:space="preserve"> </w:t>
      </w:r>
      <w:r w:rsidR="00F9311D" w:rsidRPr="00FE4F8F">
        <w:t>the</w:t>
      </w:r>
      <w:r w:rsidR="00061FB4" w:rsidRPr="00FE4F8F">
        <w:t xml:space="preserve"> </w:t>
      </w:r>
      <w:r w:rsidR="00F9311D" w:rsidRPr="00FE4F8F">
        <w:t>A702</w:t>
      </w:r>
      <w:bookmarkEnd w:id="2"/>
      <w:r w:rsidR="00061FB4" w:rsidRPr="00FE4F8F">
        <w:t xml:space="preserve"> </w:t>
      </w:r>
      <w:r w:rsidR="00F9311D" w:rsidRPr="00FE4F8F">
        <w:t>from</w:t>
      </w:r>
      <w:r w:rsidR="00061FB4" w:rsidRPr="00FE4F8F">
        <w:t xml:space="preserve"> </w:t>
      </w:r>
      <w:r w:rsidR="00F9311D" w:rsidRPr="00FE4F8F">
        <w:t>its</w:t>
      </w:r>
      <w:r w:rsidR="00061FB4" w:rsidRPr="00FE4F8F">
        <w:t xml:space="preserve"> </w:t>
      </w:r>
      <w:r w:rsidR="00F9311D" w:rsidRPr="00FE4F8F">
        <w:t>junction</w:t>
      </w:r>
      <w:r w:rsidR="00061FB4" w:rsidRPr="00061FB4">
        <w:t xml:space="preserve"> </w:t>
      </w:r>
      <w:r w:rsidR="00F9311D" w:rsidRPr="00A767CE">
        <w:t>with</w:t>
      </w:r>
      <w:r w:rsidR="00061FB4" w:rsidRPr="00061FB4">
        <w:t xml:space="preserve"> </w:t>
      </w:r>
      <w:r w:rsidR="00F9311D" w:rsidRPr="00A767CE">
        <w:t>the</w:t>
      </w:r>
      <w:r w:rsidR="00061FB4" w:rsidRPr="00061FB4">
        <w:t xml:space="preserve"> </w:t>
      </w:r>
      <w:r w:rsidR="00F9311D" w:rsidRPr="00A767CE">
        <w:t>circulatory</w:t>
      </w:r>
      <w:r w:rsidR="00061FB4" w:rsidRPr="00061FB4">
        <w:t xml:space="preserve"> </w:t>
      </w:r>
      <w:r w:rsidR="00F9311D" w:rsidRPr="00A767CE">
        <w:t>carriageway</w:t>
      </w:r>
      <w:r w:rsidR="00061FB4" w:rsidRPr="00061FB4">
        <w:t xml:space="preserve"> </w:t>
      </w:r>
      <w:r w:rsidR="00F9311D" w:rsidRPr="00A767CE">
        <w:t>of</w:t>
      </w:r>
      <w:r w:rsidR="00061FB4" w:rsidRPr="00061FB4">
        <w:t xml:space="preserve"> </w:t>
      </w:r>
      <w:r w:rsidR="00F9311D" w:rsidRPr="00A767CE">
        <w:t>the</w:t>
      </w:r>
      <w:r w:rsidR="00061FB4" w:rsidRPr="00061FB4">
        <w:t xml:space="preserve"> </w:t>
      </w:r>
      <w:r w:rsidR="00F9311D" w:rsidRPr="00A767CE">
        <w:t>southernmost</w:t>
      </w:r>
      <w:r w:rsidR="00061FB4" w:rsidRPr="00061FB4">
        <w:t xml:space="preserve"> </w:t>
      </w:r>
      <w:r w:rsidR="00F9311D" w:rsidRPr="00A767CE">
        <w:t>roundabout</w:t>
      </w:r>
      <w:r w:rsidR="00061FB4" w:rsidRPr="00061FB4">
        <w:t xml:space="preserve"> </w:t>
      </w:r>
      <w:r w:rsidR="00F9311D" w:rsidRPr="00A767CE">
        <w:t>at</w:t>
      </w:r>
      <w:r w:rsidR="00061FB4" w:rsidRPr="00061FB4">
        <w:t xml:space="preserve"> </w:t>
      </w:r>
      <w:r w:rsidR="00F9311D" w:rsidRPr="00A767CE">
        <w:t>Lothianburn</w:t>
      </w:r>
      <w:r w:rsidR="00061FB4" w:rsidRPr="00061FB4">
        <w:t xml:space="preserve"> </w:t>
      </w:r>
      <w:r w:rsidR="00F9311D" w:rsidRPr="00A767CE">
        <w:t>Junction,</w:t>
      </w:r>
      <w:r w:rsidR="00061FB4" w:rsidRPr="00061FB4">
        <w:t xml:space="preserve"> </w:t>
      </w:r>
      <w:r w:rsidR="00F9311D" w:rsidRPr="00A767CE">
        <w:t>on</w:t>
      </w:r>
      <w:r w:rsidR="00061FB4" w:rsidRPr="00061FB4">
        <w:t xml:space="preserve"> </w:t>
      </w:r>
      <w:r w:rsidR="00F9311D" w:rsidRPr="00A767CE">
        <w:t>the</w:t>
      </w:r>
      <w:r w:rsidR="00061FB4" w:rsidRPr="00061FB4">
        <w:t xml:space="preserve"> </w:t>
      </w:r>
      <w:r w:rsidR="00F9311D" w:rsidRPr="00A767CE">
        <w:t>A720</w:t>
      </w:r>
      <w:r w:rsidR="00061FB4" w:rsidRPr="00061FB4">
        <w:t xml:space="preserve"> </w:t>
      </w:r>
      <w:r w:rsidR="00F9311D" w:rsidRPr="00A767CE">
        <w:t>Edinburgh</w:t>
      </w:r>
      <w:r w:rsidR="00061FB4" w:rsidRPr="00061FB4">
        <w:t xml:space="preserve"> </w:t>
      </w:r>
      <w:r w:rsidR="00F9311D" w:rsidRPr="00A767CE">
        <w:t>City</w:t>
      </w:r>
      <w:r w:rsidR="00061FB4" w:rsidRPr="00061FB4">
        <w:t xml:space="preserve"> </w:t>
      </w:r>
      <w:r w:rsidR="00F9311D" w:rsidRPr="00A767CE">
        <w:t>Bypass,</w:t>
      </w:r>
      <w:r w:rsidR="00061FB4" w:rsidRPr="00061FB4">
        <w:t xml:space="preserve"> </w:t>
      </w:r>
      <w:r w:rsidR="00F9311D" w:rsidRPr="00A767CE">
        <w:t>southwards,</w:t>
      </w:r>
      <w:r w:rsidR="00061FB4" w:rsidRPr="00061FB4">
        <w:t xml:space="preserve"> </w:t>
      </w:r>
      <w:r w:rsidR="00F9311D" w:rsidRPr="00A767CE">
        <w:t>a</w:t>
      </w:r>
      <w:r w:rsidR="00061FB4" w:rsidRPr="00061FB4">
        <w:t xml:space="preserve"> </w:t>
      </w:r>
      <w:r w:rsidR="00F9311D" w:rsidRPr="00A767CE">
        <w:t>distance</w:t>
      </w:r>
      <w:r w:rsidR="00061FB4" w:rsidRPr="00061FB4">
        <w:t xml:space="preserve"> </w:t>
      </w:r>
      <w:r w:rsidR="00F9311D" w:rsidRPr="00A767CE">
        <w:t>of</w:t>
      </w:r>
      <w:r w:rsidR="00061FB4" w:rsidRPr="00061FB4">
        <w:t xml:space="preserve"> </w:t>
      </w:r>
      <w:r w:rsidR="00F9311D" w:rsidRPr="00A767CE">
        <w:t>42</w:t>
      </w:r>
      <w:r w:rsidR="00061FB4" w:rsidRPr="00061FB4">
        <w:t xml:space="preserve"> </w:t>
      </w:r>
      <w:r w:rsidR="00F9311D" w:rsidRPr="00A767CE">
        <w:t>metres</w:t>
      </w:r>
      <w:r w:rsidR="00061FB4" w:rsidRPr="00061FB4">
        <w:t xml:space="preserve"> </w:t>
      </w:r>
      <w:r w:rsidR="00F9311D" w:rsidRPr="00A767CE">
        <w:t>or</w:t>
      </w:r>
      <w:r w:rsidR="00061FB4" w:rsidRPr="00061FB4">
        <w:t xml:space="preserve"> </w:t>
      </w:r>
      <w:r w:rsidR="00F9311D" w:rsidRPr="00A767CE">
        <w:t>thereby.</w:t>
      </w:r>
    </w:p>
    <w:p w14:paraId="5ECB43EF" w14:textId="77777777" w:rsidR="00F9311D" w:rsidRPr="003010A6" w:rsidRDefault="00EA79E1" w:rsidP="00EA79E1">
      <w:pPr>
        <w:pStyle w:val="N1"/>
      </w:pPr>
      <w:r>
        <w:t> </w:t>
      </w:r>
      <w:r w:rsidR="003010A6" w:rsidRPr="00A767CE">
        <w:t>That</w:t>
      </w:r>
      <w:r w:rsidR="00061FB4" w:rsidRPr="00061FB4">
        <w:t xml:space="preserve"> </w:t>
      </w:r>
      <w:r w:rsidR="003010A6" w:rsidRPr="00A767CE">
        <w:t>length</w:t>
      </w:r>
      <w:r w:rsidR="00061FB4" w:rsidRPr="00061FB4">
        <w:t xml:space="preserve"> </w:t>
      </w:r>
      <w:r w:rsidR="003010A6" w:rsidRPr="00A767CE">
        <w:t>of</w:t>
      </w:r>
      <w:r w:rsidR="00061FB4" w:rsidRPr="00061FB4">
        <w:t xml:space="preserve"> </w:t>
      </w:r>
      <w:r w:rsidR="003010A6" w:rsidRPr="00A767CE">
        <w:t>the</w:t>
      </w:r>
      <w:r w:rsidR="00061FB4" w:rsidRPr="00061FB4">
        <w:t xml:space="preserve"> </w:t>
      </w:r>
      <w:r w:rsidR="003010A6" w:rsidRPr="00A767CE">
        <w:t>A702</w:t>
      </w:r>
      <w:r w:rsidR="00061FB4" w:rsidRPr="00061FB4">
        <w:t xml:space="preserve"> </w:t>
      </w:r>
      <w:r w:rsidR="003010A6" w:rsidRPr="00A767CE">
        <w:t>Edinburgh</w:t>
      </w:r>
      <w:r w:rsidR="00061FB4" w:rsidRPr="00061FB4">
        <w:t xml:space="preserve"> </w:t>
      </w:r>
      <w:r w:rsidR="003010A6" w:rsidRPr="00A767CE">
        <w:t>to</w:t>
      </w:r>
      <w:r w:rsidR="00061FB4" w:rsidRPr="00061FB4">
        <w:t xml:space="preserve"> </w:t>
      </w:r>
      <w:r w:rsidR="003010A6" w:rsidRPr="00A767CE">
        <w:t>Abington</w:t>
      </w:r>
      <w:r w:rsidR="00061FB4" w:rsidRPr="00061FB4">
        <w:t xml:space="preserve"> </w:t>
      </w:r>
      <w:r w:rsidR="003010A6" w:rsidRPr="00A767CE">
        <w:t>Trunk</w:t>
      </w:r>
      <w:r w:rsidR="00061FB4" w:rsidRPr="00061FB4">
        <w:t xml:space="preserve"> </w:t>
      </w:r>
      <w:r w:rsidR="003010A6" w:rsidRPr="00A767CE">
        <w:t>Road,</w:t>
      </w:r>
      <w:r w:rsidR="00061FB4" w:rsidRPr="00061FB4">
        <w:t xml:space="preserve"> </w:t>
      </w:r>
      <w:r w:rsidR="003010A6" w:rsidRPr="00A767CE">
        <w:t>known</w:t>
      </w:r>
      <w:r w:rsidR="00061FB4" w:rsidRPr="00061FB4">
        <w:t xml:space="preserve"> </w:t>
      </w:r>
      <w:r w:rsidR="003010A6" w:rsidRPr="00A767CE">
        <w:t>as</w:t>
      </w:r>
      <w:r w:rsidR="00061FB4" w:rsidRPr="00061FB4">
        <w:t xml:space="preserve"> </w:t>
      </w:r>
      <w:r w:rsidR="003010A6" w:rsidRPr="00A767CE">
        <w:t>Biggar</w:t>
      </w:r>
      <w:r w:rsidR="00061FB4" w:rsidRPr="00061FB4">
        <w:t xml:space="preserve"> </w:t>
      </w:r>
      <w:r w:rsidR="003010A6" w:rsidRPr="00A767CE">
        <w:t>Road,</w:t>
      </w:r>
      <w:r w:rsidR="00061FB4" w:rsidRPr="00061FB4">
        <w:t xml:space="preserve"> </w:t>
      </w:r>
      <w:r w:rsidR="003010A6" w:rsidRPr="00A767CE">
        <w:t>being</w:t>
      </w:r>
      <w:r w:rsidR="00061FB4" w:rsidRPr="00061FB4">
        <w:t xml:space="preserve"> </w:t>
      </w:r>
      <w:r w:rsidR="003010A6" w:rsidRPr="00A767CE">
        <w:t>the</w:t>
      </w:r>
      <w:r w:rsidR="00061FB4" w:rsidRPr="00061FB4">
        <w:t xml:space="preserve"> </w:t>
      </w:r>
      <w:r w:rsidR="003010A6" w:rsidRPr="00A767CE">
        <w:t>northbound</w:t>
      </w:r>
      <w:r w:rsidR="00061FB4" w:rsidRPr="00061FB4">
        <w:t xml:space="preserve"> </w:t>
      </w:r>
      <w:r w:rsidR="003010A6" w:rsidRPr="00A767CE">
        <w:t>carriageway</w:t>
      </w:r>
      <w:r w:rsidR="00061FB4" w:rsidRPr="00061FB4">
        <w:t xml:space="preserve"> </w:t>
      </w:r>
      <w:r w:rsidR="003010A6" w:rsidRPr="00A767CE">
        <w:t>of</w:t>
      </w:r>
      <w:r w:rsidR="00061FB4" w:rsidRPr="00061FB4">
        <w:t xml:space="preserve"> </w:t>
      </w:r>
      <w:r w:rsidR="003010A6" w:rsidRPr="00A767CE">
        <w:t>the</w:t>
      </w:r>
      <w:r w:rsidR="00061FB4" w:rsidRPr="00061FB4">
        <w:t xml:space="preserve"> </w:t>
      </w:r>
      <w:r w:rsidR="003010A6" w:rsidRPr="00A767CE">
        <w:t>A702</w:t>
      </w:r>
      <w:r w:rsidR="00061FB4" w:rsidRPr="00061FB4">
        <w:t xml:space="preserve"> </w:t>
      </w:r>
      <w:r w:rsidR="003010A6" w:rsidRPr="00A767CE">
        <w:t>from</w:t>
      </w:r>
      <w:r w:rsidR="00061FB4" w:rsidRPr="00061FB4">
        <w:t xml:space="preserve"> </w:t>
      </w:r>
      <w:r w:rsidR="003010A6" w:rsidRPr="00A767CE">
        <w:t>a</w:t>
      </w:r>
      <w:r w:rsidR="00061FB4" w:rsidRPr="00061FB4">
        <w:t xml:space="preserve"> </w:t>
      </w:r>
      <w:r w:rsidR="003010A6" w:rsidRPr="00A767CE">
        <w:t>point</w:t>
      </w:r>
      <w:r w:rsidR="00061FB4" w:rsidRPr="00061FB4">
        <w:t xml:space="preserve"> </w:t>
      </w:r>
      <w:r w:rsidR="003010A6" w:rsidRPr="00A767CE">
        <w:t>64</w:t>
      </w:r>
      <w:r w:rsidR="00061FB4" w:rsidRPr="00061FB4">
        <w:t xml:space="preserve"> </w:t>
      </w:r>
      <w:r w:rsidR="003010A6" w:rsidRPr="00A767CE">
        <w:t>metres</w:t>
      </w:r>
      <w:r w:rsidR="00061FB4" w:rsidRPr="00061FB4">
        <w:t xml:space="preserve"> </w:t>
      </w:r>
      <w:r w:rsidR="003010A6" w:rsidRPr="00A767CE">
        <w:t>south</w:t>
      </w:r>
      <w:r w:rsidR="00061FB4" w:rsidRPr="00061FB4">
        <w:t xml:space="preserve"> </w:t>
      </w:r>
      <w:r w:rsidR="003010A6" w:rsidRPr="00A767CE">
        <w:t>from</w:t>
      </w:r>
      <w:r w:rsidR="00061FB4" w:rsidRPr="00061FB4">
        <w:t xml:space="preserve"> </w:t>
      </w:r>
      <w:r w:rsidR="003010A6" w:rsidRPr="00A767CE">
        <w:t>its</w:t>
      </w:r>
      <w:r w:rsidR="00061FB4" w:rsidRPr="00061FB4">
        <w:t xml:space="preserve"> </w:t>
      </w:r>
      <w:r w:rsidR="003010A6" w:rsidRPr="00A767CE">
        <w:t>junction</w:t>
      </w:r>
      <w:r w:rsidR="00061FB4" w:rsidRPr="00061FB4">
        <w:t xml:space="preserve"> </w:t>
      </w:r>
      <w:r w:rsidR="003010A6" w:rsidRPr="00A767CE">
        <w:t>with</w:t>
      </w:r>
      <w:r w:rsidR="00061FB4" w:rsidRPr="00061FB4">
        <w:t xml:space="preserve"> </w:t>
      </w:r>
      <w:r w:rsidR="003010A6" w:rsidRPr="00A767CE">
        <w:t>the</w:t>
      </w:r>
      <w:r w:rsidR="00061FB4" w:rsidRPr="00061FB4">
        <w:t xml:space="preserve"> </w:t>
      </w:r>
      <w:r w:rsidR="003010A6" w:rsidRPr="00A767CE">
        <w:t>circulatory</w:t>
      </w:r>
      <w:r w:rsidR="00061FB4" w:rsidRPr="00061FB4">
        <w:t xml:space="preserve"> </w:t>
      </w:r>
      <w:r w:rsidR="003010A6" w:rsidRPr="00A767CE">
        <w:t>carriageway</w:t>
      </w:r>
      <w:r w:rsidR="00061FB4" w:rsidRPr="00061FB4">
        <w:t xml:space="preserve"> </w:t>
      </w:r>
      <w:r w:rsidR="003010A6" w:rsidRPr="00A767CE">
        <w:t>of</w:t>
      </w:r>
      <w:r w:rsidR="00061FB4" w:rsidRPr="00061FB4">
        <w:t xml:space="preserve"> </w:t>
      </w:r>
      <w:r w:rsidR="003010A6" w:rsidRPr="00A767CE">
        <w:t>the</w:t>
      </w:r>
      <w:r w:rsidR="00061FB4" w:rsidRPr="00061FB4">
        <w:t xml:space="preserve"> </w:t>
      </w:r>
      <w:r w:rsidR="003010A6" w:rsidRPr="00A767CE">
        <w:t>southernmost</w:t>
      </w:r>
      <w:r w:rsidR="00061FB4" w:rsidRPr="00061FB4">
        <w:t xml:space="preserve"> </w:t>
      </w:r>
      <w:r w:rsidR="003010A6" w:rsidRPr="00A767CE">
        <w:t>roundabout</w:t>
      </w:r>
      <w:r w:rsidR="00061FB4" w:rsidRPr="00061FB4">
        <w:t xml:space="preserve"> </w:t>
      </w:r>
      <w:r w:rsidR="003010A6" w:rsidRPr="00A767CE">
        <w:t>at</w:t>
      </w:r>
      <w:r w:rsidR="00061FB4" w:rsidRPr="00061FB4">
        <w:t xml:space="preserve"> </w:t>
      </w:r>
      <w:r w:rsidR="003010A6" w:rsidRPr="00A767CE">
        <w:t>Lothianburn</w:t>
      </w:r>
      <w:r w:rsidR="00061FB4" w:rsidRPr="00061FB4">
        <w:t xml:space="preserve"> </w:t>
      </w:r>
      <w:r w:rsidR="003010A6" w:rsidRPr="00A767CE">
        <w:t>Junction,</w:t>
      </w:r>
      <w:r w:rsidR="00061FB4" w:rsidRPr="00061FB4">
        <w:t xml:space="preserve"> </w:t>
      </w:r>
      <w:r w:rsidR="003010A6" w:rsidRPr="00A767CE">
        <w:t>on</w:t>
      </w:r>
      <w:r w:rsidR="00061FB4" w:rsidRPr="00061FB4">
        <w:t xml:space="preserve"> </w:t>
      </w:r>
      <w:r w:rsidR="003010A6" w:rsidRPr="00A767CE">
        <w:t>the</w:t>
      </w:r>
      <w:r w:rsidR="00061FB4" w:rsidRPr="00061FB4">
        <w:t xml:space="preserve"> </w:t>
      </w:r>
      <w:r w:rsidR="003010A6" w:rsidRPr="00A767CE">
        <w:t>A720</w:t>
      </w:r>
      <w:r w:rsidR="00061FB4" w:rsidRPr="00061FB4">
        <w:t xml:space="preserve"> </w:t>
      </w:r>
      <w:r w:rsidR="003010A6" w:rsidRPr="00A767CE">
        <w:t>Edinburgh</w:t>
      </w:r>
      <w:r w:rsidR="00061FB4" w:rsidRPr="00061FB4">
        <w:t xml:space="preserve"> </w:t>
      </w:r>
      <w:r w:rsidR="003010A6" w:rsidRPr="00A767CE">
        <w:t>City</w:t>
      </w:r>
      <w:r w:rsidR="00061FB4" w:rsidRPr="00061FB4">
        <w:t xml:space="preserve"> </w:t>
      </w:r>
      <w:r w:rsidR="003010A6" w:rsidRPr="00A767CE">
        <w:t>Bypass,</w:t>
      </w:r>
      <w:r w:rsidR="00061FB4" w:rsidRPr="00061FB4">
        <w:t xml:space="preserve"> </w:t>
      </w:r>
      <w:r w:rsidR="003010A6" w:rsidRPr="00A767CE">
        <w:t>southwards,</w:t>
      </w:r>
      <w:r w:rsidR="00061FB4" w:rsidRPr="00061FB4">
        <w:t xml:space="preserve"> </w:t>
      </w:r>
      <w:r w:rsidR="003010A6" w:rsidRPr="00A767CE">
        <w:t>for</w:t>
      </w:r>
      <w:r w:rsidR="00061FB4" w:rsidRPr="00061FB4">
        <w:t xml:space="preserve"> </w:t>
      </w:r>
      <w:r w:rsidR="003010A6" w:rsidRPr="00A767CE">
        <w:t>a</w:t>
      </w:r>
      <w:r w:rsidR="00061FB4" w:rsidRPr="00061FB4">
        <w:t xml:space="preserve"> </w:t>
      </w:r>
      <w:r w:rsidR="003010A6" w:rsidRPr="00A767CE">
        <w:t>distance</w:t>
      </w:r>
      <w:r w:rsidR="00061FB4" w:rsidRPr="00061FB4">
        <w:t xml:space="preserve"> </w:t>
      </w:r>
      <w:r w:rsidR="003010A6" w:rsidRPr="00A767CE">
        <w:t>of</w:t>
      </w:r>
      <w:r w:rsidR="00061FB4" w:rsidRPr="00061FB4">
        <w:t xml:space="preserve"> </w:t>
      </w:r>
      <w:r w:rsidR="003010A6" w:rsidRPr="00A767CE">
        <w:t>24</w:t>
      </w:r>
      <w:r w:rsidR="00061FB4" w:rsidRPr="00061FB4">
        <w:t xml:space="preserve"> </w:t>
      </w:r>
      <w:r w:rsidR="003010A6" w:rsidRPr="00A767CE">
        <w:t>metres</w:t>
      </w:r>
      <w:r w:rsidR="00061FB4" w:rsidRPr="00061FB4">
        <w:t xml:space="preserve"> </w:t>
      </w:r>
      <w:r w:rsidR="003010A6" w:rsidRPr="00A767CE">
        <w:t>or</w:t>
      </w:r>
      <w:r w:rsidR="00061FB4" w:rsidRPr="00061FB4">
        <w:t xml:space="preserve"> </w:t>
      </w:r>
      <w:r w:rsidR="003010A6" w:rsidRPr="00A767CE">
        <w:t>thereby.</w:t>
      </w:r>
    </w:p>
    <w:p w14:paraId="36FA00C4" w14:textId="77777777" w:rsidR="00061FB4" w:rsidRDefault="00EA79E1" w:rsidP="00EA79E1">
      <w:pPr>
        <w:pStyle w:val="N1"/>
      </w:pPr>
      <w:r>
        <w:t> </w:t>
      </w:r>
      <w:r w:rsidR="000F43D6" w:rsidRPr="000F43D6">
        <w:t>That</w:t>
      </w:r>
      <w:r w:rsidR="00061FB4" w:rsidRPr="00061FB4">
        <w:t xml:space="preserve"> </w:t>
      </w:r>
      <w:r w:rsidR="000F43D6" w:rsidRPr="000F43D6">
        <w:t>length</w:t>
      </w:r>
      <w:r w:rsidR="00061FB4" w:rsidRPr="00061FB4">
        <w:t xml:space="preserve"> </w:t>
      </w:r>
      <w:r w:rsidR="000F43D6" w:rsidRPr="000F43D6">
        <w:t>of</w:t>
      </w:r>
      <w:r w:rsidR="00061FB4" w:rsidRPr="00061FB4">
        <w:t xml:space="preserve"> </w:t>
      </w:r>
      <w:r w:rsidR="000F43D6" w:rsidRPr="000F43D6">
        <w:t>the</w:t>
      </w:r>
      <w:r w:rsidR="00061FB4" w:rsidRPr="00061FB4">
        <w:t xml:space="preserve"> </w:t>
      </w:r>
      <w:r w:rsidR="000F43D6" w:rsidRPr="000F43D6">
        <w:t>A702</w:t>
      </w:r>
      <w:r w:rsidR="00061FB4" w:rsidRPr="00061FB4">
        <w:t xml:space="preserve"> </w:t>
      </w:r>
      <w:r w:rsidR="000F43D6" w:rsidRPr="000F43D6">
        <w:t>Edinburgh</w:t>
      </w:r>
      <w:r w:rsidR="00061FB4" w:rsidRPr="00061FB4">
        <w:t xml:space="preserve"> </w:t>
      </w:r>
      <w:r w:rsidR="000F43D6" w:rsidRPr="000F43D6">
        <w:t>to</w:t>
      </w:r>
      <w:r w:rsidR="00061FB4" w:rsidRPr="00061FB4">
        <w:t xml:space="preserve"> </w:t>
      </w:r>
      <w:r w:rsidR="000F43D6" w:rsidRPr="000F43D6">
        <w:t>Abington</w:t>
      </w:r>
      <w:r w:rsidR="00061FB4" w:rsidRPr="00061FB4">
        <w:t xml:space="preserve"> </w:t>
      </w:r>
      <w:r w:rsidR="000F43D6" w:rsidRPr="000F43D6">
        <w:t>Trunk</w:t>
      </w:r>
      <w:r w:rsidR="00061FB4" w:rsidRPr="00061FB4">
        <w:t xml:space="preserve"> </w:t>
      </w:r>
      <w:r w:rsidR="000F43D6" w:rsidRPr="000F43D6">
        <w:t>Road,</w:t>
      </w:r>
      <w:r w:rsidR="00061FB4" w:rsidRPr="00061FB4">
        <w:t xml:space="preserve"> </w:t>
      </w:r>
      <w:r w:rsidR="000F43D6" w:rsidRPr="000F43D6">
        <w:t>known</w:t>
      </w:r>
      <w:r w:rsidR="00061FB4" w:rsidRPr="00061FB4">
        <w:t xml:space="preserve"> </w:t>
      </w:r>
      <w:r w:rsidR="000F43D6" w:rsidRPr="000F43D6">
        <w:t>as</w:t>
      </w:r>
      <w:r w:rsidR="00061FB4" w:rsidRPr="00061FB4">
        <w:t xml:space="preserve"> </w:t>
      </w:r>
      <w:r w:rsidR="000F43D6" w:rsidRPr="000F43D6">
        <w:t>Biggar</w:t>
      </w:r>
      <w:r w:rsidR="00061FB4" w:rsidRPr="00061FB4">
        <w:t xml:space="preserve"> </w:t>
      </w:r>
      <w:r w:rsidR="000F43D6" w:rsidRPr="000F43D6">
        <w:t>Road,</w:t>
      </w:r>
      <w:r w:rsidR="00061FB4" w:rsidRPr="00061FB4">
        <w:t xml:space="preserve"> </w:t>
      </w:r>
      <w:r w:rsidR="000F43D6" w:rsidRPr="000F43D6">
        <w:t>being</w:t>
      </w:r>
      <w:r w:rsidR="00061FB4" w:rsidRPr="00061FB4">
        <w:t xml:space="preserve"> </w:t>
      </w:r>
      <w:r w:rsidR="000F43D6" w:rsidRPr="000F43D6">
        <w:t>the</w:t>
      </w:r>
      <w:r w:rsidR="00061FB4" w:rsidRPr="00061FB4">
        <w:t xml:space="preserve"> </w:t>
      </w:r>
      <w:r w:rsidR="000F43D6" w:rsidRPr="000F43D6">
        <w:t>northbound</w:t>
      </w:r>
      <w:r w:rsidR="00061FB4" w:rsidRPr="00061FB4">
        <w:t xml:space="preserve"> </w:t>
      </w:r>
      <w:r w:rsidR="000F43D6" w:rsidRPr="000F43D6">
        <w:t>carriageway</w:t>
      </w:r>
      <w:r w:rsidR="00061FB4" w:rsidRPr="00061FB4">
        <w:t xml:space="preserve"> </w:t>
      </w:r>
      <w:r w:rsidR="000F43D6" w:rsidRPr="000F43D6">
        <w:t>of</w:t>
      </w:r>
      <w:r w:rsidR="00061FB4" w:rsidRPr="00061FB4">
        <w:t xml:space="preserve"> </w:t>
      </w:r>
      <w:r w:rsidR="000F43D6" w:rsidRPr="000F43D6">
        <w:t>the</w:t>
      </w:r>
      <w:r w:rsidR="00061FB4" w:rsidRPr="00061FB4">
        <w:t xml:space="preserve"> </w:t>
      </w:r>
      <w:r w:rsidR="000F43D6" w:rsidRPr="000F43D6">
        <w:t>A702</w:t>
      </w:r>
      <w:r w:rsidR="00061FB4" w:rsidRPr="00061FB4">
        <w:t xml:space="preserve"> </w:t>
      </w:r>
      <w:r w:rsidR="000F43D6" w:rsidRPr="000F43D6">
        <w:t>from</w:t>
      </w:r>
      <w:r w:rsidR="00061FB4" w:rsidRPr="00061FB4">
        <w:t xml:space="preserve"> </w:t>
      </w:r>
      <w:r w:rsidR="000F43D6" w:rsidRPr="000F43D6">
        <w:t>its</w:t>
      </w:r>
      <w:r w:rsidR="00061FB4" w:rsidRPr="00061FB4">
        <w:t xml:space="preserve"> </w:t>
      </w:r>
      <w:r w:rsidR="000F43D6" w:rsidRPr="000F43D6">
        <w:t>junction</w:t>
      </w:r>
      <w:r w:rsidR="00061FB4" w:rsidRPr="00061FB4">
        <w:t xml:space="preserve"> </w:t>
      </w:r>
      <w:r w:rsidR="000F43D6" w:rsidRPr="000F43D6">
        <w:t>with</w:t>
      </w:r>
      <w:bookmarkStart w:id="3" w:name="_Hlk139376530"/>
      <w:r w:rsidR="00061FB4" w:rsidRPr="00061FB4">
        <w:t xml:space="preserve"> </w:t>
      </w:r>
      <w:r w:rsidR="000F43D6" w:rsidRPr="000F43D6">
        <w:t>the</w:t>
      </w:r>
      <w:r w:rsidR="00061FB4" w:rsidRPr="00061FB4">
        <w:t xml:space="preserve"> </w:t>
      </w:r>
      <w:r w:rsidR="000F43D6" w:rsidRPr="000F43D6">
        <w:t>access</w:t>
      </w:r>
      <w:r w:rsidR="00061FB4" w:rsidRPr="00061FB4">
        <w:t xml:space="preserve"> </w:t>
      </w:r>
      <w:r w:rsidR="000F43D6" w:rsidRPr="000F43D6">
        <w:t>road</w:t>
      </w:r>
      <w:r w:rsidR="00061FB4" w:rsidRPr="00061FB4">
        <w:t xml:space="preserve"> </w:t>
      </w:r>
      <w:r w:rsidR="000F43D6" w:rsidRPr="000F43D6">
        <w:t>to</w:t>
      </w:r>
      <w:r w:rsidR="00061FB4" w:rsidRPr="00061FB4">
        <w:t xml:space="preserve"> </w:t>
      </w:r>
      <w:r w:rsidR="000F43D6" w:rsidRPr="000F43D6">
        <w:t>106</w:t>
      </w:r>
      <w:r w:rsidR="00061FB4" w:rsidRPr="00061FB4">
        <w:t xml:space="preserve"> </w:t>
      </w:r>
      <w:r w:rsidR="000F43D6" w:rsidRPr="000F43D6">
        <w:t>Biggar</w:t>
      </w:r>
      <w:r w:rsidR="00061FB4" w:rsidRPr="00061FB4">
        <w:t xml:space="preserve"> </w:t>
      </w:r>
      <w:r w:rsidR="000F43D6" w:rsidRPr="000F43D6">
        <w:t>Road</w:t>
      </w:r>
      <w:bookmarkEnd w:id="3"/>
      <w:r w:rsidR="000F43D6" w:rsidRPr="000F43D6">
        <w:t>,</w:t>
      </w:r>
      <w:r w:rsidR="00061FB4" w:rsidRPr="00061FB4">
        <w:t xml:space="preserve"> </w:t>
      </w:r>
      <w:r w:rsidR="000F43D6" w:rsidRPr="000F43D6">
        <w:t>Edinburgh,</w:t>
      </w:r>
      <w:r w:rsidR="00061FB4" w:rsidRPr="00061FB4">
        <w:t xml:space="preserve"> </w:t>
      </w:r>
      <w:r w:rsidR="000F43D6" w:rsidRPr="000F43D6">
        <w:t>northwards,</w:t>
      </w:r>
      <w:r w:rsidR="00061FB4" w:rsidRPr="00061FB4">
        <w:t xml:space="preserve"> </w:t>
      </w:r>
      <w:r w:rsidR="000F43D6" w:rsidRPr="000F43D6">
        <w:t>a</w:t>
      </w:r>
      <w:r w:rsidR="00061FB4" w:rsidRPr="00061FB4">
        <w:t xml:space="preserve"> </w:t>
      </w:r>
      <w:r w:rsidR="000F43D6" w:rsidRPr="000F43D6">
        <w:t>distance</w:t>
      </w:r>
      <w:r w:rsidR="00061FB4" w:rsidRPr="00061FB4">
        <w:t xml:space="preserve"> </w:t>
      </w:r>
      <w:r w:rsidR="000F43D6" w:rsidRPr="000F43D6">
        <w:t>of</w:t>
      </w:r>
      <w:r w:rsidR="00061FB4" w:rsidRPr="00061FB4">
        <w:t xml:space="preserve"> </w:t>
      </w:r>
      <w:r w:rsidR="000F43D6" w:rsidRPr="000F43D6">
        <w:t>39</w:t>
      </w:r>
      <w:r w:rsidR="00061FB4" w:rsidRPr="00061FB4">
        <w:t xml:space="preserve"> </w:t>
      </w:r>
      <w:r w:rsidR="000F43D6" w:rsidRPr="000F43D6">
        <w:t>metres</w:t>
      </w:r>
      <w:r w:rsidR="00061FB4" w:rsidRPr="00061FB4">
        <w:t xml:space="preserve"> </w:t>
      </w:r>
      <w:r w:rsidR="000F43D6" w:rsidRPr="000F43D6">
        <w:t>or</w:t>
      </w:r>
      <w:r w:rsidR="00061FB4" w:rsidRPr="00061FB4">
        <w:t xml:space="preserve"> </w:t>
      </w:r>
      <w:r w:rsidR="000F43D6" w:rsidRPr="000F43D6">
        <w:t>thereby.</w:t>
      </w:r>
    </w:p>
    <w:p w14:paraId="2FFC29FC" w14:textId="77777777" w:rsidR="00BE6B5F" w:rsidRPr="00BE6B5F" w:rsidRDefault="00EA79E1" w:rsidP="00EA79E1">
      <w:pPr>
        <w:pStyle w:val="N1"/>
      </w:pPr>
      <w:r>
        <w:t> </w:t>
      </w:r>
      <w:r w:rsidR="00BE6B5F" w:rsidRPr="00BE6B5F">
        <w:t>That</w:t>
      </w:r>
      <w:r w:rsidR="00061FB4" w:rsidRPr="00061FB4">
        <w:t xml:space="preserve"> </w:t>
      </w:r>
      <w:r w:rsidR="00BE6B5F" w:rsidRPr="00BE6B5F">
        <w:t>length</w:t>
      </w:r>
      <w:r w:rsidR="00061FB4" w:rsidRPr="00061FB4">
        <w:t xml:space="preserve"> </w:t>
      </w:r>
      <w:r w:rsidR="00BE6B5F" w:rsidRPr="00BE6B5F">
        <w:t>of</w:t>
      </w:r>
      <w:r w:rsidR="00061FB4" w:rsidRPr="00061FB4">
        <w:t xml:space="preserve"> </w:t>
      </w:r>
      <w:r w:rsidR="00BE6B5F" w:rsidRPr="00BE6B5F">
        <w:t>the</w:t>
      </w:r>
      <w:r w:rsidR="00061FB4" w:rsidRPr="00061FB4">
        <w:t xml:space="preserve"> </w:t>
      </w:r>
      <w:r w:rsidR="00BE6B5F" w:rsidRPr="00BE6B5F">
        <w:t>A702</w:t>
      </w:r>
      <w:r w:rsidR="00061FB4" w:rsidRPr="00061FB4">
        <w:t xml:space="preserve"> </w:t>
      </w:r>
      <w:r w:rsidR="00BE6B5F" w:rsidRPr="00BE6B5F">
        <w:t>Edinburgh</w:t>
      </w:r>
      <w:r w:rsidR="00061FB4" w:rsidRPr="00061FB4">
        <w:t xml:space="preserve"> </w:t>
      </w:r>
      <w:r w:rsidR="00BE6B5F" w:rsidRPr="00BE6B5F">
        <w:t>to</w:t>
      </w:r>
      <w:r w:rsidR="00061FB4" w:rsidRPr="00061FB4">
        <w:t xml:space="preserve"> </w:t>
      </w:r>
      <w:r w:rsidR="00BE6B5F" w:rsidRPr="00BE6B5F">
        <w:t>Abington</w:t>
      </w:r>
      <w:r w:rsidR="00061FB4" w:rsidRPr="00061FB4">
        <w:t xml:space="preserve"> </w:t>
      </w:r>
      <w:r w:rsidR="00BE6B5F" w:rsidRPr="00BE6B5F">
        <w:t>Trunk</w:t>
      </w:r>
      <w:r w:rsidR="00061FB4" w:rsidRPr="00061FB4">
        <w:t xml:space="preserve"> </w:t>
      </w:r>
      <w:r w:rsidR="00BE6B5F" w:rsidRPr="00BE6B5F">
        <w:t>Road,</w:t>
      </w:r>
      <w:r w:rsidR="00061FB4" w:rsidRPr="00061FB4">
        <w:t xml:space="preserve"> </w:t>
      </w:r>
      <w:r w:rsidR="00BE6B5F" w:rsidRPr="00BE6B5F">
        <w:t>known</w:t>
      </w:r>
      <w:r w:rsidR="00061FB4" w:rsidRPr="00061FB4">
        <w:t xml:space="preserve"> </w:t>
      </w:r>
      <w:r w:rsidR="00BE6B5F" w:rsidRPr="00BE6B5F">
        <w:t>as</w:t>
      </w:r>
      <w:r w:rsidR="00061FB4" w:rsidRPr="00061FB4">
        <w:t xml:space="preserve"> </w:t>
      </w:r>
      <w:r w:rsidR="00BE6B5F" w:rsidRPr="00BE6B5F">
        <w:t>Biggar</w:t>
      </w:r>
      <w:r w:rsidR="00061FB4" w:rsidRPr="00061FB4">
        <w:t xml:space="preserve"> </w:t>
      </w:r>
      <w:r w:rsidR="00BE6B5F" w:rsidRPr="00BE6B5F">
        <w:t>Road,</w:t>
      </w:r>
      <w:r w:rsidR="00061FB4" w:rsidRPr="00061FB4">
        <w:t xml:space="preserve"> </w:t>
      </w:r>
      <w:r w:rsidR="00BE6B5F" w:rsidRPr="00BE6B5F">
        <w:t>being</w:t>
      </w:r>
      <w:r w:rsidR="00061FB4" w:rsidRPr="00061FB4">
        <w:t xml:space="preserve"> </w:t>
      </w:r>
      <w:r w:rsidR="00BE6B5F" w:rsidRPr="00BE6B5F">
        <w:t>the</w:t>
      </w:r>
      <w:r w:rsidR="00061FB4" w:rsidRPr="00061FB4">
        <w:t xml:space="preserve"> </w:t>
      </w:r>
      <w:r w:rsidR="00BE6B5F" w:rsidRPr="00BE6B5F">
        <w:t>northbound</w:t>
      </w:r>
      <w:r w:rsidR="00061FB4" w:rsidRPr="00061FB4">
        <w:t xml:space="preserve"> </w:t>
      </w:r>
      <w:r w:rsidR="00BE6B5F" w:rsidRPr="00BE6B5F">
        <w:t>carriageway</w:t>
      </w:r>
      <w:r w:rsidR="00061FB4" w:rsidRPr="00061FB4">
        <w:t xml:space="preserve"> </w:t>
      </w:r>
      <w:r w:rsidR="00BE6B5F" w:rsidRPr="00BE6B5F">
        <w:t>of</w:t>
      </w:r>
      <w:r w:rsidR="00061FB4" w:rsidRPr="00061FB4">
        <w:t xml:space="preserve"> </w:t>
      </w:r>
      <w:r w:rsidR="00BE6B5F" w:rsidRPr="00BE6B5F">
        <w:t>the</w:t>
      </w:r>
      <w:r w:rsidR="00061FB4" w:rsidRPr="00061FB4">
        <w:t xml:space="preserve"> </w:t>
      </w:r>
      <w:r w:rsidR="00BE6B5F" w:rsidRPr="00BE6B5F">
        <w:t>A702</w:t>
      </w:r>
      <w:r w:rsidR="00061FB4" w:rsidRPr="00061FB4">
        <w:t xml:space="preserve"> </w:t>
      </w:r>
      <w:r w:rsidR="00BE6B5F" w:rsidRPr="00BE6B5F">
        <w:t>from</w:t>
      </w:r>
      <w:r w:rsidR="00061FB4" w:rsidRPr="00061FB4">
        <w:t xml:space="preserve"> </w:t>
      </w:r>
      <w:r w:rsidR="00BE6B5F" w:rsidRPr="00BE6B5F">
        <w:t>its</w:t>
      </w:r>
      <w:r w:rsidR="00061FB4" w:rsidRPr="00061FB4">
        <w:t xml:space="preserve"> </w:t>
      </w:r>
      <w:r w:rsidR="00BE6B5F" w:rsidRPr="00BE6B5F">
        <w:t>junction</w:t>
      </w:r>
      <w:r w:rsidR="00061FB4" w:rsidRPr="00061FB4">
        <w:t xml:space="preserve"> </w:t>
      </w:r>
      <w:r w:rsidR="00BE6B5F" w:rsidRPr="00BE6B5F">
        <w:t>with</w:t>
      </w:r>
      <w:r w:rsidR="00061FB4" w:rsidRPr="00061FB4">
        <w:t xml:space="preserve"> </w:t>
      </w:r>
      <w:r w:rsidR="00BE6B5F" w:rsidRPr="00BE6B5F">
        <w:t>the</w:t>
      </w:r>
      <w:r w:rsidR="00061FB4" w:rsidRPr="00061FB4">
        <w:t xml:space="preserve"> </w:t>
      </w:r>
      <w:r w:rsidR="00BE6B5F" w:rsidRPr="00BE6B5F">
        <w:t>access</w:t>
      </w:r>
      <w:r w:rsidR="00061FB4" w:rsidRPr="00061FB4">
        <w:t xml:space="preserve"> </w:t>
      </w:r>
      <w:r w:rsidR="00BE6B5F" w:rsidRPr="00BE6B5F">
        <w:t>road</w:t>
      </w:r>
      <w:r w:rsidR="00061FB4" w:rsidRPr="00061FB4">
        <w:t xml:space="preserve"> </w:t>
      </w:r>
      <w:r w:rsidR="00BE6B5F" w:rsidRPr="00BE6B5F">
        <w:t>to</w:t>
      </w:r>
      <w:r w:rsidR="00061FB4" w:rsidRPr="00061FB4">
        <w:t xml:space="preserve"> </w:t>
      </w:r>
      <w:r w:rsidR="00BE6B5F" w:rsidRPr="00BE6B5F">
        <w:t>106</w:t>
      </w:r>
      <w:r w:rsidR="00061FB4" w:rsidRPr="00061FB4">
        <w:t xml:space="preserve"> </w:t>
      </w:r>
      <w:r w:rsidR="00BE6B5F" w:rsidRPr="00BE6B5F">
        <w:t>Biggar</w:t>
      </w:r>
      <w:r w:rsidR="00061FB4" w:rsidRPr="00061FB4">
        <w:t xml:space="preserve"> </w:t>
      </w:r>
      <w:r w:rsidR="00BE6B5F" w:rsidRPr="00BE6B5F">
        <w:t>Road,</w:t>
      </w:r>
      <w:r w:rsidR="00061FB4" w:rsidRPr="00061FB4">
        <w:t xml:space="preserve"> </w:t>
      </w:r>
      <w:r w:rsidR="00BE6B5F" w:rsidRPr="00BE6B5F">
        <w:t>Edinburgh,</w:t>
      </w:r>
      <w:r w:rsidR="00061FB4" w:rsidRPr="00061FB4">
        <w:t xml:space="preserve"> </w:t>
      </w:r>
      <w:r w:rsidR="00BE6B5F" w:rsidRPr="00BE6B5F">
        <w:t>southwards,</w:t>
      </w:r>
      <w:r w:rsidR="00061FB4" w:rsidRPr="00061FB4">
        <w:t xml:space="preserve"> </w:t>
      </w:r>
      <w:r w:rsidR="00BE6B5F" w:rsidRPr="00BE6B5F">
        <w:t>a</w:t>
      </w:r>
      <w:r w:rsidR="00061FB4" w:rsidRPr="00061FB4">
        <w:t xml:space="preserve"> </w:t>
      </w:r>
      <w:r w:rsidR="00BE6B5F" w:rsidRPr="00BE6B5F">
        <w:t>distance</w:t>
      </w:r>
      <w:r w:rsidR="00061FB4" w:rsidRPr="00061FB4">
        <w:t xml:space="preserve"> </w:t>
      </w:r>
      <w:r w:rsidR="00BE6B5F" w:rsidRPr="00BE6B5F">
        <w:t>of</w:t>
      </w:r>
      <w:r w:rsidR="00061FB4" w:rsidRPr="00061FB4">
        <w:t xml:space="preserve"> </w:t>
      </w:r>
      <w:r w:rsidR="00BE6B5F" w:rsidRPr="00BE6B5F">
        <w:t>20</w:t>
      </w:r>
      <w:r w:rsidR="00061FB4" w:rsidRPr="00061FB4">
        <w:t xml:space="preserve"> </w:t>
      </w:r>
      <w:r w:rsidR="00BE6B5F" w:rsidRPr="00BE6B5F">
        <w:t>metres</w:t>
      </w:r>
      <w:r w:rsidR="00061FB4" w:rsidRPr="00061FB4">
        <w:t xml:space="preserve"> </w:t>
      </w:r>
      <w:r w:rsidR="00BE6B5F" w:rsidRPr="00BE6B5F">
        <w:t>or</w:t>
      </w:r>
      <w:r w:rsidR="00061FB4" w:rsidRPr="00061FB4">
        <w:t xml:space="preserve"> </w:t>
      </w:r>
      <w:r w:rsidR="00BE6B5F" w:rsidRPr="00BE6B5F">
        <w:t>thereby.</w:t>
      </w:r>
    </w:p>
    <w:p w14:paraId="77E366A9" w14:textId="77777777" w:rsidR="00A10AE0" w:rsidRPr="00A10AE0" w:rsidRDefault="00EA79E1" w:rsidP="00EA79E1">
      <w:pPr>
        <w:pStyle w:val="N1"/>
      </w:pPr>
      <w:r>
        <w:t> </w:t>
      </w:r>
      <w:r w:rsidR="00A10AE0" w:rsidRPr="00A10AE0">
        <w:t>That</w:t>
      </w:r>
      <w:r w:rsidR="00061FB4" w:rsidRPr="00061FB4">
        <w:t xml:space="preserve"> </w:t>
      </w:r>
      <w:r w:rsidR="00A10AE0" w:rsidRPr="00A10AE0">
        <w:t>length</w:t>
      </w:r>
      <w:r w:rsidR="00061FB4" w:rsidRPr="00061FB4">
        <w:t xml:space="preserve"> </w:t>
      </w:r>
      <w:r w:rsidR="00A10AE0" w:rsidRPr="00A10AE0">
        <w:t>of</w:t>
      </w:r>
      <w:r w:rsidR="00061FB4" w:rsidRPr="00061FB4">
        <w:t xml:space="preserve"> </w:t>
      </w:r>
      <w:r w:rsidR="00A10AE0" w:rsidRPr="00A10AE0">
        <w:t>the</w:t>
      </w:r>
      <w:r w:rsidR="00061FB4" w:rsidRPr="00061FB4">
        <w:t xml:space="preserve"> </w:t>
      </w:r>
      <w:r w:rsidR="00A10AE0" w:rsidRPr="00A10AE0">
        <w:t>A702</w:t>
      </w:r>
      <w:r w:rsidR="00061FB4" w:rsidRPr="00061FB4">
        <w:t xml:space="preserve"> </w:t>
      </w:r>
      <w:r w:rsidR="00A10AE0" w:rsidRPr="00A10AE0">
        <w:t>Edinburgh</w:t>
      </w:r>
      <w:r w:rsidR="00061FB4" w:rsidRPr="00061FB4">
        <w:t xml:space="preserve"> </w:t>
      </w:r>
      <w:r w:rsidR="00A10AE0" w:rsidRPr="00A10AE0">
        <w:t>to</w:t>
      </w:r>
      <w:r w:rsidR="00061FB4" w:rsidRPr="00061FB4">
        <w:t xml:space="preserve"> </w:t>
      </w:r>
      <w:r w:rsidR="00A10AE0" w:rsidRPr="00A10AE0">
        <w:t>Abington</w:t>
      </w:r>
      <w:r w:rsidR="00061FB4" w:rsidRPr="00061FB4">
        <w:t xml:space="preserve"> </w:t>
      </w:r>
      <w:r w:rsidR="00A10AE0" w:rsidRPr="00A10AE0">
        <w:t>Trunk</w:t>
      </w:r>
      <w:r w:rsidR="00061FB4" w:rsidRPr="00061FB4">
        <w:t xml:space="preserve"> </w:t>
      </w:r>
      <w:r w:rsidR="00A10AE0" w:rsidRPr="00A10AE0">
        <w:t>Road,</w:t>
      </w:r>
      <w:r w:rsidR="00061FB4" w:rsidRPr="00061FB4">
        <w:t xml:space="preserve"> </w:t>
      </w:r>
      <w:r w:rsidR="00A10AE0" w:rsidRPr="00A10AE0">
        <w:t>known</w:t>
      </w:r>
      <w:r w:rsidR="00061FB4" w:rsidRPr="00061FB4">
        <w:t xml:space="preserve"> </w:t>
      </w:r>
      <w:r w:rsidR="00A10AE0" w:rsidRPr="00A10AE0">
        <w:t>as</w:t>
      </w:r>
      <w:r w:rsidR="00061FB4" w:rsidRPr="00061FB4">
        <w:t xml:space="preserve"> </w:t>
      </w:r>
      <w:r w:rsidR="00A10AE0" w:rsidRPr="00A10AE0">
        <w:t>Biggar</w:t>
      </w:r>
      <w:r w:rsidR="00061FB4" w:rsidRPr="00061FB4">
        <w:t xml:space="preserve"> </w:t>
      </w:r>
      <w:r w:rsidR="00A10AE0" w:rsidRPr="00A10AE0">
        <w:t>Road,</w:t>
      </w:r>
      <w:r w:rsidR="00061FB4" w:rsidRPr="00061FB4">
        <w:t xml:space="preserve"> </w:t>
      </w:r>
      <w:r w:rsidR="00A10AE0" w:rsidRPr="00A10AE0">
        <w:t>being</w:t>
      </w:r>
      <w:r w:rsidR="00061FB4" w:rsidRPr="00061FB4">
        <w:t xml:space="preserve"> </w:t>
      </w:r>
      <w:r w:rsidR="00A10AE0" w:rsidRPr="00A10AE0">
        <w:t>the</w:t>
      </w:r>
      <w:r w:rsidR="00061FB4" w:rsidRPr="00061FB4">
        <w:t xml:space="preserve"> </w:t>
      </w:r>
      <w:r w:rsidR="00A10AE0" w:rsidRPr="00A10AE0">
        <w:t>northbound</w:t>
      </w:r>
      <w:r w:rsidR="00061FB4" w:rsidRPr="00061FB4">
        <w:t xml:space="preserve"> </w:t>
      </w:r>
      <w:r w:rsidR="00A10AE0" w:rsidRPr="00A10AE0">
        <w:t>carriageway</w:t>
      </w:r>
      <w:r w:rsidR="00061FB4" w:rsidRPr="00061FB4">
        <w:t xml:space="preserve"> </w:t>
      </w:r>
      <w:r w:rsidR="00A10AE0" w:rsidRPr="00A10AE0">
        <w:t>of</w:t>
      </w:r>
      <w:r w:rsidR="00061FB4" w:rsidRPr="00061FB4">
        <w:t xml:space="preserve"> </w:t>
      </w:r>
      <w:r w:rsidR="00A10AE0" w:rsidRPr="00A10AE0">
        <w:t>the</w:t>
      </w:r>
      <w:r w:rsidR="00061FB4" w:rsidRPr="00061FB4">
        <w:t xml:space="preserve"> </w:t>
      </w:r>
      <w:r w:rsidR="00A10AE0" w:rsidRPr="00A10AE0">
        <w:t>A702</w:t>
      </w:r>
      <w:r w:rsidR="00061FB4" w:rsidRPr="00061FB4">
        <w:t xml:space="preserve"> </w:t>
      </w:r>
      <w:r w:rsidR="00A10AE0" w:rsidRPr="00A10AE0">
        <w:t>from</w:t>
      </w:r>
      <w:r w:rsidR="00061FB4" w:rsidRPr="00061FB4">
        <w:t xml:space="preserve"> </w:t>
      </w:r>
      <w:r w:rsidR="00A10AE0" w:rsidRPr="00A10AE0">
        <w:t>a</w:t>
      </w:r>
      <w:r w:rsidR="00061FB4" w:rsidRPr="00061FB4">
        <w:t xml:space="preserve"> </w:t>
      </w:r>
      <w:r w:rsidR="00A10AE0" w:rsidRPr="00A10AE0">
        <w:t>point</w:t>
      </w:r>
      <w:r w:rsidR="00061FB4" w:rsidRPr="00061FB4">
        <w:t xml:space="preserve"> </w:t>
      </w:r>
      <w:r w:rsidR="00A10AE0" w:rsidRPr="00A10AE0">
        <w:t>45</w:t>
      </w:r>
      <w:r w:rsidR="00061FB4" w:rsidRPr="00061FB4">
        <w:t xml:space="preserve"> </w:t>
      </w:r>
      <w:r w:rsidR="00A10AE0" w:rsidRPr="00A10AE0">
        <w:t>metres</w:t>
      </w:r>
      <w:r w:rsidR="00061FB4" w:rsidRPr="00061FB4">
        <w:t xml:space="preserve"> </w:t>
      </w:r>
      <w:r w:rsidR="00A10AE0" w:rsidRPr="00A10AE0">
        <w:t>south</w:t>
      </w:r>
      <w:r w:rsidR="00061FB4" w:rsidRPr="00061FB4">
        <w:t xml:space="preserve"> </w:t>
      </w:r>
      <w:r w:rsidR="00A10AE0" w:rsidRPr="00A10AE0">
        <w:t>of</w:t>
      </w:r>
      <w:r w:rsidR="00061FB4" w:rsidRPr="00061FB4">
        <w:t xml:space="preserve"> </w:t>
      </w:r>
      <w:r w:rsidR="00A10AE0" w:rsidRPr="00A10AE0">
        <w:t>its</w:t>
      </w:r>
      <w:r w:rsidR="00061FB4" w:rsidRPr="00061FB4">
        <w:t xml:space="preserve"> </w:t>
      </w:r>
      <w:r w:rsidR="00A10AE0" w:rsidRPr="00A10AE0">
        <w:t>junction</w:t>
      </w:r>
      <w:r w:rsidR="00061FB4" w:rsidRPr="00061FB4">
        <w:t xml:space="preserve"> </w:t>
      </w:r>
      <w:r w:rsidR="00A10AE0" w:rsidRPr="00A10AE0">
        <w:t>with</w:t>
      </w:r>
      <w:r w:rsidR="00061FB4" w:rsidRPr="00061FB4">
        <w:t xml:space="preserve"> </w:t>
      </w:r>
      <w:r w:rsidR="00A10AE0" w:rsidRPr="00A10AE0">
        <w:t>the</w:t>
      </w:r>
      <w:r w:rsidR="00061FB4" w:rsidRPr="00061FB4">
        <w:t xml:space="preserve"> </w:t>
      </w:r>
      <w:r w:rsidR="00A10AE0" w:rsidRPr="00A10AE0">
        <w:t>access</w:t>
      </w:r>
      <w:r w:rsidR="00061FB4" w:rsidRPr="00061FB4">
        <w:t xml:space="preserve"> </w:t>
      </w:r>
      <w:r w:rsidR="00A10AE0" w:rsidRPr="00A10AE0">
        <w:t>road</w:t>
      </w:r>
      <w:r w:rsidR="00061FB4" w:rsidRPr="00061FB4">
        <w:t xml:space="preserve"> </w:t>
      </w:r>
      <w:r w:rsidR="00A10AE0" w:rsidRPr="00A10AE0">
        <w:t>to</w:t>
      </w:r>
      <w:r w:rsidR="00061FB4" w:rsidRPr="00061FB4">
        <w:t xml:space="preserve"> </w:t>
      </w:r>
      <w:r w:rsidR="00A10AE0" w:rsidRPr="00A10AE0">
        <w:t>106</w:t>
      </w:r>
      <w:r w:rsidR="00061FB4" w:rsidRPr="00061FB4">
        <w:t xml:space="preserve"> </w:t>
      </w:r>
      <w:r w:rsidR="00A10AE0" w:rsidRPr="00A10AE0">
        <w:t>Biggar</w:t>
      </w:r>
      <w:r w:rsidR="00061FB4" w:rsidRPr="00061FB4">
        <w:t xml:space="preserve"> </w:t>
      </w:r>
      <w:r w:rsidR="00A10AE0" w:rsidRPr="00A10AE0">
        <w:t>Road,</w:t>
      </w:r>
      <w:r w:rsidR="00061FB4" w:rsidRPr="00061FB4">
        <w:t xml:space="preserve"> </w:t>
      </w:r>
      <w:r w:rsidR="00A10AE0" w:rsidRPr="00A10AE0">
        <w:t>Edinburgh,</w:t>
      </w:r>
      <w:r w:rsidR="00061FB4" w:rsidRPr="00061FB4">
        <w:t xml:space="preserve"> </w:t>
      </w:r>
      <w:r w:rsidR="00A10AE0" w:rsidRPr="00A10AE0">
        <w:t>southwards,</w:t>
      </w:r>
      <w:r w:rsidR="00061FB4" w:rsidRPr="00061FB4">
        <w:t xml:space="preserve"> </w:t>
      </w:r>
      <w:r w:rsidR="00A10AE0" w:rsidRPr="00A10AE0">
        <w:t>a</w:t>
      </w:r>
      <w:r w:rsidR="00061FB4" w:rsidRPr="00061FB4">
        <w:t xml:space="preserve"> </w:t>
      </w:r>
      <w:r w:rsidR="00A10AE0" w:rsidRPr="00A10AE0">
        <w:t>distance</w:t>
      </w:r>
      <w:r w:rsidR="00061FB4" w:rsidRPr="00061FB4">
        <w:t xml:space="preserve"> </w:t>
      </w:r>
      <w:r w:rsidR="00A10AE0" w:rsidRPr="00A10AE0">
        <w:t>of</w:t>
      </w:r>
      <w:r w:rsidR="00061FB4" w:rsidRPr="00061FB4">
        <w:t xml:space="preserve"> </w:t>
      </w:r>
      <w:r w:rsidR="00A10AE0" w:rsidRPr="00A10AE0">
        <w:t>20</w:t>
      </w:r>
      <w:r w:rsidR="00061FB4" w:rsidRPr="00061FB4">
        <w:t xml:space="preserve"> </w:t>
      </w:r>
      <w:r w:rsidR="00A10AE0" w:rsidRPr="00A10AE0">
        <w:t>metres</w:t>
      </w:r>
      <w:r w:rsidR="00061FB4" w:rsidRPr="00061FB4">
        <w:t xml:space="preserve"> </w:t>
      </w:r>
      <w:r w:rsidR="00A10AE0" w:rsidRPr="00A10AE0">
        <w:t>or</w:t>
      </w:r>
      <w:r w:rsidR="00061FB4" w:rsidRPr="00061FB4">
        <w:t xml:space="preserve"> </w:t>
      </w:r>
      <w:r w:rsidR="00A10AE0" w:rsidRPr="00A10AE0">
        <w:t>thereby.</w:t>
      </w:r>
    </w:p>
    <w:p w14:paraId="69E6517C" w14:textId="77777777" w:rsidR="00110AFE" w:rsidRPr="00110AFE" w:rsidRDefault="00EA79E1" w:rsidP="00EA79E1">
      <w:pPr>
        <w:pStyle w:val="N1"/>
      </w:pPr>
      <w:r>
        <w:t> </w:t>
      </w:r>
      <w:r w:rsidR="00110AFE" w:rsidRPr="00110AFE">
        <w:t>That</w:t>
      </w:r>
      <w:r w:rsidR="00061FB4" w:rsidRPr="00061FB4">
        <w:t xml:space="preserve"> </w:t>
      </w:r>
      <w:r w:rsidR="00110AFE" w:rsidRPr="00110AFE">
        <w:t>length</w:t>
      </w:r>
      <w:r w:rsidR="00061FB4" w:rsidRPr="00061FB4">
        <w:t xml:space="preserve"> </w:t>
      </w:r>
      <w:r w:rsidR="00110AFE" w:rsidRPr="00110AFE">
        <w:t>of</w:t>
      </w:r>
      <w:r w:rsidR="00061FB4" w:rsidRPr="00061FB4">
        <w:t xml:space="preserve"> </w:t>
      </w:r>
      <w:r w:rsidR="00110AFE" w:rsidRPr="00110AFE">
        <w:t>the</w:t>
      </w:r>
      <w:r w:rsidR="00061FB4" w:rsidRPr="00061FB4">
        <w:t xml:space="preserve"> </w:t>
      </w:r>
      <w:r w:rsidR="00110AFE" w:rsidRPr="00110AFE">
        <w:t>A702</w:t>
      </w:r>
      <w:r w:rsidR="00061FB4" w:rsidRPr="00061FB4">
        <w:t xml:space="preserve"> </w:t>
      </w:r>
      <w:r w:rsidR="00110AFE" w:rsidRPr="00110AFE">
        <w:t>Edinburgh</w:t>
      </w:r>
      <w:r w:rsidR="00061FB4" w:rsidRPr="00061FB4">
        <w:t xml:space="preserve"> </w:t>
      </w:r>
      <w:r w:rsidR="00110AFE" w:rsidRPr="00110AFE">
        <w:t>to</w:t>
      </w:r>
      <w:r w:rsidR="00061FB4" w:rsidRPr="00061FB4">
        <w:t xml:space="preserve"> </w:t>
      </w:r>
      <w:r w:rsidR="00110AFE" w:rsidRPr="00110AFE">
        <w:t>Abington</w:t>
      </w:r>
      <w:r w:rsidR="00061FB4" w:rsidRPr="00061FB4">
        <w:t xml:space="preserve"> </w:t>
      </w:r>
      <w:r w:rsidR="00110AFE" w:rsidRPr="00110AFE">
        <w:t>Trunk</w:t>
      </w:r>
      <w:r w:rsidR="00061FB4" w:rsidRPr="00061FB4">
        <w:t xml:space="preserve"> </w:t>
      </w:r>
      <w:r w:rsidR="00110AFE" w:rsidRPr="00110AFE">
        <w:t>Road,</w:t>
      </w:r>
      <w:r w:rsidR="00061FB4" w:rsidRPr="00061FB4">
        <w:t xml:space="preserve"> </w:t>
      </w:r>
      <w:r w:rsidR="00110AFE" w:rsidRPr="00110AFE">
        <w:t>known</w:t>
      </w:r>
      <w:r w:rsidR="00061FB4" w:rsidRPr="00061FB4">
        <w:t xml:space="preserve"> </w:t>
      </w:r>
      <w:r w:rsidR="00110AFE" w:rsidRPr="00110AFE">
        <w:t>as</w:t>
      </w:r>
      <w:r w:rsidR="00061FB4" w:rsidRPr="00061FB4">
        <w:t xml:space="preserve"> </w:t>
      </w:r>
      <w:r w:rsidR="00110AFE" w:rsidRPr="00110AFE">
        <w:t>Biggar</w:t>
      </w:r>
      <w:r w:rsidR="00061FB4" w:rsidRPr="00061FB4">
        <w:t xml:space="preserve"> </w:t>
      </w:r>
      <w:r w:rsidR="00110AFE" w:rsidRPr="00110AFE">
        <w:t>Road,</w:t>
      </w:r>
      <w:r w:rsidR="00061FB4" w:rsidRPr="00061FB4">
        <w:t xml:space="preserve"> </w:t>
      </w:r>
      <w:r w:rsidR="00110AFE" w:rsidRPr="00110AFE">
        <w:t>being</w:t>
      </w:r>
      <w:r w:rsidR="00061FB4" w:rsidRPr="00061FB4">
        <w:t xml:space="preserve"> </w:t>
      </w:r>
      <w:r w:rsidR="00110AFE" w:rsidRPr="00110AFE">
        <w:t>the</w:t>
      </w:r>
      <w:r w:rsidR="00061FB4" w:rsidRPr="00061FB4">
        <w:t xml:space="preserve"> </w:t>
      </w:r>
      <w:r w:rsidR="00110AFE" w:rsidRPr="00110AFE">
        <w:t>northbound</w:t>
      </w:r>
      <w:r w:rsidR="00061FB4" w:rsidRPr="00061FB4">
        <w:t xml:space="preserve"> </w:t>
      </w:r>
      <w:r w:rsidR="00110AFE" w:rsidRPr="00110AFE">
        <w:t>carriageway</w:t>
      </w:r>
      <w:r w:rsidR="00061FB4" w:rsidRPr="00061FB4">
        <w:t xml:space="preserve"> </w:t>
      </w:r>
      <w:r w:rsidR="00110AFE" w:rsidRPr="00110AFE">
        <w:t>of</w:t>
      </w:r>
      <w:r w:rsidR="00061FB4" w:rsidRPr="00061FB4">
        <w:t xml:space="preserve"> </w:t>
      </w:r>
      <w:r w:rsidR="00110AFE" w:rsidRPr="00110AFE">
        <w:t>the</w:t>
      </w:r>
      <w:r w:rsidR="00061FB4" w:rsidRPr="00061FB4">
        <w:t xml:space="preserve"> </w:t>
      </w:r>
      <w:r w:rsidR="00110AFE" w:rsidRPr="00110AFE">
        <w:t>A702</w:t>
      </w:r>
      <w:r w:rsidR="00061FB4" w:rsidRPr="00061FB4">
        <w:t xml:space="preserve"> </w:t>
      </w:r>
      <w:r w:rsidR="00110AFE" w:rsidRPr="00110AFE">
        <w:t>from</w:t>
      </w:r>
      <w:r w:rsidR="00061FB4" w:rsidRPr="00061FB4">
        <w:t xml:space="preserve"> </w:t>
      </w:r>
      <w:r w:rsidR="00110AFE" w:rsidRPr="00110AFE">
        <w:t>a</w:t>
      </w:r>
      <w:r w:rsidR="00061FB4" w:rsidRPr="00061FB4">
        <w:t xml:space="preserve"> </w:t>
      </w:r>
      <w:r w:rsidR="00110AFE" w:rsidRPr="00110AFE">
        <w:t>point</w:t>
      </w:r>
      <w:r w:rsidR="00061FB4" w:rsidRPr="00061FB4">
        <w:t xml:space="preserve"> </w:t>
      </w:r>
      <w:r w:rsidR="00110AFE" w:rsidRPr="00110AFE">
        <w:t>83</w:t>
      </w:r>
      <w:r w:rsidR="00061FB4" w:rsidRPr="00061FB4">
        <w:t xml:space="preserve"> </w:t>
      </w:r>
      <w:r w:rsidR="00110AFE" w:rsidRPr="00110AFE">
        <w:t>metres</w:t>
      </w:r>
      <w:r w:rsidR="00061FB4" w:rsidRPr="00061FB4">
        <w:t xml:space="preserve"> </w:t>
      </w:r>
      <w:r w:rsidR="00110AFE" w:rsidRPr="00110AFE">
        <w:t>south</w:t>
      </w:r>
      <w:r w:rsidR="00061FB4" w:rsidRPr="00061FB4">
        <w:t xml:space="preserve"> </w:t>
      </w:r>
      <w:r w:rsidR="00110AFE" w:rsidRPr="00110AFE">
        <w:t>of</w:t>
      </w:r>
      <w:r w:rsidR="00061FB4" w:rsidRPr="00061FB4">
        <w:t xml:space="preserve"> </w:t>
      </w:r>
      <w:r w:rsidR="00110AFE" w:rsidRPr="00110AFE">
        <w:t>its</w:t>
      </w:r>
      <w:r w:rsidR="00061FB4" w:rsidRPr="00061FB4">
        <w:t xml:space="preserve"> </w:t>
      </w:r>
      <w:r w:rsidR="00110AFE" w:rsidRPr="00110AFE">
        <w:t>junction</w:t>
      </w:r>
      <w:r w:rsidR="00061FB4" w:rsidRPr="00061FB4">
        <w:t xml:space="preserve"> </w:t>
      </w:r>
      <w:r w:rsidR="00110AFE" w:rsidRPr="00110AFE">
        <w:t>with</w:t>
      </w:r>
      <w:r w:rsidR="00061FB4" w:rsidRPr="00061FB4">
        <w:t xml:space="preserve"> </w:t>
      </w:r>
      <w:r w:rsidR="00110AFE" w:rsidRPr="00110AFE">
        <w:t>the</w:t>
      </w:r>
      <w:r w:rsidR="00061FB4" w:rsidRPr="00061FB4">
        <w:t xml:space="preserve"> </w:t>
      </w:r>
      <w:r w:rsidR="00110AFE" w:rsidRPr="00110AFE">
        <w:t>access</w:t>
      </w:r>
      <w:r w:rsidR="00061FB4" w:rsidRPr="00061FB4">
        <w:t xml:space="preserve"> </w:t>
      </w:r>
      <w:r w:rsidR="00110AFE" w:rsidRPr="00110AFE">
        <w:t>road</w:t>
      </w:r>
      <w:r w:rsidR="00061FB4" w:rsidRPr="00061FB4">
        <w:t xml:space="preserve"> </w:t>
      </w:r>
      <w:r w:rsidR="00110AFE" w:rsidRPr="00110AFE">
        <w:t>to</w:t>
      </w:r>
      <w:r w:rsidR="00061FB4" w:rsidRPr="00061FB4">
        <w:t xml:space="preserve"> </w:t>
      </w:r>
      <w:r w:rsidR="00110AFE" w:rsidRPr="00110AFE">
        <w:t>106</w:t>
      </w:r>
      <w:r w:rsidR="00061FB4" w:rsidRPr="00061FB4">
        <w:t xml:space="preserve"> </w:t>
      </w:r>
      <w:r w:rsidR="00110AFE" w:rsidRPr="00110AFE">
        <w:t>Biggar</w:t>
      </w:r>
      <w:r w:rsidR="00061FB4" w:rsidRPr="00061FB4">
        <w:t xml:space="preserve"> </w:t>
      </w:r>
      <w:r w:rsidR="00110AFE" w:rsidRPr="00110AFE">
        <w:t>Road,</w:t>
      </w:r>
      <w:r w:rsidR="00061FB4" w:rsidRPr="00061FB4">
        <w:t xml:space="preserve"> </w:t>
      </w:r>
      <w:r w:rsidR="00110AFE" w:rsidRPr="00110AFE">
        <w:t>Edinburgh,</w:t>
      </w:r>
      <w:r w:rsidR="00061FB4" w:rsidRPr="00061FB4">
        <w:t xml:space="preserve"> </w:t>
      </w:r>
      <w:r w:rsidR="00110AFE" w:rsidRPr="00110AFE">
        <w:t>southwards,</w:t>
      </w:r>
      <w:r w:rsidR="00061FB4" w:rsidRPr="00061FB4">
        <w:t xml:space="preserve"> </w:t>
      </w:r>
      <w:r w:rsidR="00110AFE" w:rsidRPr="00110AFE">
        <w:t>a</w:t>
      </w:r>
      <w:r w:rsidR="00061FB4" w:rsidRPr="00061FB4">
        <w:t xml:space="preserve"> </w:t>
      </w:r>
      <w:r w:rsidR="00110AFE" w:rsidRPr="00110AFE">
        <w:t>distance</w:t>
      </w:r>
      <w:r w:rsidR="00061FB4" w:rsidRPr="00061FB4">
        <w:t xml:space="preserve"> </w:t>
      </w:r>
      <w:r w:rsidR="00110AFE" w:rsidRPr="00110AFE">
        <w:t>of</w:t>
      </w:r>
      <w:r w:rsidR="00061FB4" w:rsidRPr="00061FB4">
        <w:t xml:space="preserve"> </w:t>
      </w:r>
      <w:r w:rsidR="00110AFE" w:rsidRPr="00110AFE">
        <w:t>10</w:t>
      </w:r>
      <w:r w:rsidR="00061FB4" w:rsidRPr="00061FB4">
        <w:t xml:space="preserve"> </w:t>
      </w:r>
      <w:r w:rsidR="00110AFE" w:rsidRPr="00110AFE">
        <w:t>metres</w:t>
      </w:r>
      <w:r w:rsidR="00061FB4" w:rsidRPr="00061FB4">
        <w:t xml:space="preserve"> </w:t>
      </w:r>
      <w:r w:rsidR="00110AFE" w:rsidRPr="00110AFE">
        <w:t>or</w:t>
      </w:r>
      <w:r w:rsidR="00061FB4" w:rsidRPr="00061FB4">
        <w:t xml:space="preserve"> </w:t>
      </w:r>
      <w:r w:rsidR="00110AFE" w:rsidRPr="00110AFE">
        <w:t>thereby.</w:t>
      </w:r>
    </w:p>
    <w:p w14:paraId="43D0F80F" w14:textId="77777777" w:rsidR="00846531" w:rsidRPr="00846531" w:rsidRDefault="00EA79E1" w:rsidP="00EA79E1">
      <w:pPr>
        <w:pStyle w:val="N1"/>
      </w:pPr>
      <w:r>
        <w:t> </w:t>
      </w:r>
      <w:r w:rsidR="00846531" w:rsidRPr="00846531">
        <w:t>That</w:t>
      </w:r>
      <w:r w:rsidR="00061FB4" w:rsidRPr="00061FB4">
        <w:t xml:space="preserve"> </w:t>
      </w:r>
      <w:r w:rsidR="00846531" w:rsidRPr="00846531">
        <w:t>length</w:t>
      </w:r>
      <w:r w:rsidR="00061FB4" w:rsidRPr="00061FB4">
        <w:t xml:space="preserve"> </w:t>
      </w:r>
      <w:r w:rsidR="00846531" w:rsidRPr="00846531">
        <w:t>of</w:t>
      </w:r>
      <w:r w:rsidR="00061FB4" w:rsidRPr="00061FB4">
        <w:t xml:space="preserve"> </w:t>
      </w:r>
      <w:r w:rsidR="00846531" w:rsidRPr="00846531">
        <w:t>the</w:t>
      </w:r>
      <w:r w:rsidR="00061FB4" w:rsidRPr="00061FB4">
        <w:t xml:space="preserve"> </w:t>
      </w:r>
      <w:r w:rsidR="00846531" w:rsidRPr="00846531">
        <w:t>A702</w:t>
      </w:r>
      <w:r w:rsidR="00061FB4" w:rsidRPr="00061FB4">
        <w:t xml:space="preserve"> </w:t>
      </w:r>
      <w:r w:rsidR="00846531" w:rsidRPr="00846531">
        <w:t>Edinburgh</w:t>
      </w:r>
      <w:r w:rsidR="00061FB4" w:rsidRPr="00061FB4">
        <w:t xml:space="preserve"> </w:t>
      </w:r>
      <w:r w:rsidR="00846531" w:rsidRPr="00846531">
        <w:t>to</w:t>
      </w:r>
      <w:r w:rsidR="00061FB4" w:rsidRPr="00061FB4">
        <w:t xml:space="preserve"> </w:t>
      </w:r>
      <w:r w:rsidR="00846531" w:rsidRPr="00846531">
        <w:t>Abington</w:t>
      </w:r>
      <w:r w:rsidR="00061FB4" w:rsidRPr="00061FB4">
        <w:t xml:space="preserve"> </w:t>
      </w:r>
      <w:r w:rsidR="00846531" w:rsidRPr="00846531">
        <w:t>Trunk</w:t>
      </w:r>
      <w:r w:rsidR="00061FB4" w:rsidRPr="00061FB4">
        <w:t xml:space="preserve"> </w:t>
      </w:r>
      <w:r w:rsidR="00846531" w:rsidRPr="00846531">
        <w:t>Road,</w:t>
      </w:r>
      <w:r w:rsidR="00061FB4" w:rsidRPr="00061FB4">
        <w:t xml:space="preserve"> </w:t>
      </w:r>
      <w:r w:rsidR="00846531" w:rsidRPr="00846531">
        <w:t>known</w:t>
      </w:r>
      <w:r w:rsidR="00061FB4" w:rsidRPr="00061FB4">
        <w:t xml:space="preserve"> </w:t>
      </w:r>
      <w:r w:rsidR="00846531" w:rsidRPr="00846531">
        <w:t>as</w:t>
      </w:r>
      <w:r w:rsidR="00061FB4" w:rsidRPr="00061FB4">
        <w:t xml:space="preserve"> </w:t>
      </w:r>
      <w:r w:rsidR="00846531" w:rsidRPr="00846531">
        <w:t>Biggar</w:t>
      </w:r>
      <w:r w:rsidR="00061FB4" w:rsidRPr="00061FB4">
        <w:t xml:space="preserve"> </w:t>
      </w:r>
      <w:r w:rsidR="00846531" w:rsidRPr="00846531">
        <w:t>Road,</w:t>
      </w:r>
      <w:r w:rsidR="00061FB4" w:rsidRPr="00061FB4">
        <w:t xml:space="preserve"> </w:t>
      </w:r>
      <w:r w:rsidR="00846531" w:rsidRPr="00846531">
        <w:t>being</w:t>
      </w:r>
      <w:r w:rsidR="00061FB4" w:rsidRPr="00061FB4">
        <w:t xml:space="preserve"> </w:t>
      </w:r>
      <w:r w:rsidR="00846531" w:rsidRPr="00846531">
        <w:t>the</w:t>
      </w:r>
      <w:r w:rsidR="00061FB4" w:rsidRPr="00061FB4">
        <w:t xml:space="preserve"> </w:t>
      </w:r>
      <w:r w:rsidR="00846531" w:rsidRPr="00846531">
        <w:t>northbound</w:t>
      </w:r>
      <w:r w:rsidR="00061FB4" w:rsidRPr="00061FB4">
        <w:t xml:space="preserve"> </w:t>
      </w:r>
      <w:r w:rsidR="00846531" w:rsidRPr="00846531">
        <w:t>carriageway</w:t>
      </w:r>
      <w:r w:rsidR="00061FB4" w:rsidRPr="00061FB4">
        <w:t xml:space="preserve"> </w:t>
      </w:r>
      <w:r w:rsidR="00846531" w:rsidRPr="00846531">
        <w:t>of</w:t>
      </w:r>
      <w:r w:rsidR="00061FB4" w:rsidRPr="00061FB4">
        <w:t xml:space="preserve"> </w:t>
      </w:r>
      <w:r w:rsidR="00846531" w:rsidRPr="00846531">
        <w:t>the</w:t>
      </w:r>
      <w:r w:rsidR="00061FB4" w:rsidRPr="00061FB4">
        <w:t xml:space="preserve"> </w:t>
      </w:r>
      <w:r w:rsidR="00846531" w:rsidRPr="00846531">
        <w:t>A702</w:t>
      </w:r>
      <w:r w:rsidR="00061FB4" w:rsidRPr="00061FB4">
        <w:t xml:space="preserve"> </w:t>
      </w:r>
      <w:r w:rsidR="00846531" w:rsidRPr="00846531">
        <w:t>from</w:t>
      </w:r>
      <w:r w:rsidR="00061FB4" w:rsidRPr="00061FB4">
        <w:t xml:space="preserve"> </w:t>
      </w:r>
      <w:r w:rsidR="00846531" w:rsidRPr="00846531">
        <w:t>a</w:t>
      </w:r>
      <w:r w:rsidR="00061FB4" w:rsidRPr="00061FB4">
        <w:t xml:space="preserve"> </w:t>
      </w:r>
      <w:r w:rsidR="00846531" w:rsidRPr="00846531">
        <w:t>point</w:t>
      </w:r>
      <w:r w:rsidR="00061FB4" w:rsidRPr="00061FB4">
        <w:t xml:space="preserve"> </w:t>
      </w:r>
      <w:r w:rsidR="00846531" w:rsidRPr="00846531">
        <w:t>125</w:t>
      </w:r>
      <w:r w:rsidR="00061FB4" w:rsidRPr="00061FB4">
        <w:t xml:space="preserve"> </w:t>
      </w:r>
      <w:r w:rsidR="00846531" w:rsidRPr="00846531">
        <w:t>metres</w:t>
      </w:r>
      <w:r w:rsidR="00061FB4" w:rsidRPr="00061FB4">
        <w:t xml:space="preserve"> </w:t>
      </w:r>
      <w:r w:rsidR="00846531" w:rsidRPr="00846531">
        <w:t>south</w:t>
      </w:r>
      <w:r w:rsidR="00061FB4" w:rsidRPr="00061FB4">
        <w:t xml:space="preserve"> </w:t>
      </w:r>
      <w:r w:rsidR="00846531" w:rsidRPr="00846531">
        <w:t>of</w:t>
      </w:r>
      <w:r w:rsidR="00061FB4" w:rsidRPr="00061FB4">
        <w:t xml:space="preserve"> </w:t>
      </w:r>
      <w:r w:rsidR="00846531" w:rsidRPr="00846531">
        <w:t>its</w:t>
      </w:r>
      <w:r w:rsidR="00061FB4" w:rsidRPr="00061FB4">
        <w:t xml:space="preserve"> </w:t>
      </w:r>
      <w:r w:rsidR="00846531" w:rsidRPr="00846531">
        <w:t>junction</w:t>
      </w:r>
      <w:r w:rsidR="00061FB4" w:rsidRPr="00061FB4">
        <w:t xml:space="preserve"> </w:t>
      </w:r>
      <w:r w:rsidR="00846531" w:rsidRPr="00846531">
        <w:t>with</w:t>
      </w:r>
      <w:r w:rsidR="00061FB4" w:rsidRPr="00061FB4">
        <w:t xml:space="preserve"> </w:t>
      </w:r>
      <w:r w:rsidR="00846531" w:rsidRPr="00846531">
        <w:t>the</w:t>
      </w:r>
      <w:r w:rsidR="00061FB4" w:rsidRPr="00061FB4">
        <w:t xml:space="preserve"> </w:t>
      </w:r>
      <w:r w:rsidR="00846531" w:rsidRPr="00846531">
        <w:t>access</w:t>
      </w:r>
      <w:r w:rsidR="00061FB4" w:rsidRPr="00061FB4">
        <w:t xml:space="preserve"> </w:t>
      </w:r>
      <w:r w:rsidR="00846531" w:rsidRPr="00846531">
        <w:t>road</w:t>
      </w:r>
      <w:r w:rsidR="00061FB4" w:rsidRPr="00061FB4">
        <w:t xml:space="preserve"> </w:t>
      </w:r>
      <w:r w:rsidR="00846531" w:rsidRPr="00846531">
        <w:t>to</w:t>
      </w:r>
      <w:r w:rsidR="00061FB4" w:rsidRPr="00061FB4">
        <w:t xml:space="preserve"> </w:t>
      </w:r>
      <w:r w:rsidR="00846531" w:rsidRPr="00846531">
        <w:t>106</w:t>
      </w:r>
      <w:r w:rsidR="00061FB4" w:rsidRPr="00061FB4">
        <w:t xml:space="preserve"> </w:t>
      </w:r>
      <w:r w:rsidR="00846531" w:rsidRPr="00846531">
        <w:t>Biggar</w:t>
      </w:r>
      <w:r w:rsidR="00061FB4" w:rsidRPr="00061FB4">
        <w:t xml:space="preserve"> </w:t>
      </w:r>
      <w:r w:rsidR="00846531" w:rsidRPr="00846531">
        <w:t>Road,</w:t>
      </w:r>
      <w:r w:rsidR="00061FB4" w:rsidRPr="00061FB4">
        <w:t xml:space="preserve"> </w:t>
      </w:r>
      <w:r w:rsidR="00846531" w:rsidRPr="00846531">
        <w:t>Edinburgh,</w:t>
      </w:r>
      <w:r w:rsidR="00061FB4" w:rsidRPr="00061FB4">
        <w:t xml:space="preserve"> </w:t>
      </w:r>
      <w:r w:rsidR="00846531" w:rsidRPr="00846531">
        <w:t>southwards,</w:t>
      </w:r>
      <w:r w:rsidR="00061FB4" w:rsidRPr="00061FB4">
        <w:t xml:space="preserve"> </w:t>
      </w:r>
      <w:r w:rsidR="00846531" w:rsidRPr="00846531">
        <w:t>a</w:t>
      </w:r>
      <w:r w:rsidR="00061FB4" w:rsidRPr="00061FB4">
        <w:t xml:space="preserve"> </w:t>
      </w:r>
      <w:r w:rsidR="00846531" w:rsidRPr="00846531">
        <w:t>distance</w:t>
      </w:r>
      <w:r w:rsidR="00061FB4" w:rsidRPr="00061FB4">
        <w:t xml:space="preserve"> </w:t>
      </w:r>
      <w:r w:rsidR="00846531" w:rsidRPr="00846531">
        <w:t>of</w:t>
      </w:r>
      <w:r w:rsidR="00061FB4" w:rsidRPr="00061FB4">
        <w:t xml:space="preserve"> </w:t>
      </w:r>
      <w:r w:rsidR="00846531" w:rsidRPr="00846531">
        <w:t>10</w:t>
      </w:r>
      <w:r w:rsidR="00061FB4" w:rsidRPr="00061FB4">
        <w:t xml:space="preserve"> </w:t>
      </w:r>
      <w:r w:rsidR="00846531" w:rsidRPr="00846531">
        <w:t>metres</w:t>
      </w:r>
      <w:r w:rsidR="00061FB4" w:rsidRPr="00061FB4">
        <w:t xml:space="preserve"> </w:t>
      </w:r>
      <w:r w:rsidR="00846531" w:rsidRPr="00846531">
        <w:t>or</w:t>
      </w:r>
      <w:r w:rsidR="00061FB4" w:rsidRPr="00061FB4">
        <w:t xml:space="preserve"> </w:t>
      </w:r>
      <w:r w:rsidR="00846531" w:rsidRPr="00846531">
        <w:t>thereby.</w:t>
      </w:r>
    </w:p>
    <w:p w14:paraId="42C93483" w14:textId="77777777" w:rsidR="00F707CE" w:rsidRPr="00F707CE" w:rsidRDefault="00EA79E1" w:rsidP="00EA79E1">
      <w:pPr>
        <w:pStyle w:val="N1"/>
      </w:pPr>
      <w:r>
        <w:t> </w:t>
      </w:r>
      <w:r w:rsidR="00F707CE" w:rsidRPr="00F707CE">
        <w:t>That</w:t>
      </w:r>
      <w:r w:rsidR="00061FB4" w:rsidRPr="00061FB4">
        <w:t xml:space="preserve"> </w:t>
      </w:r>
      <w:r w:rsidR="00F707CE" w:rsidRPr="00F707CE">
        <w:t>length</w:t>
      </w:r>
      <w:r w:rsidR="00061FB4" w:rsidRPr="00061FB4">
        <w:t xml:space="preserve"> </w:t>
      </w:r>
      <w:r w:rsidR="00F707CE" w:rsidRPr="00F707CE">
        <w:t>of</w:t>
      </w:r>
      <w:r w:rsidR="00061FB4" w:rsidRPr="00061FB4">
        <w:t xml:space="preserve"> </w:t>
      </w:r>
      <w:r w:rsidR="00F707CE" w:rsidRPr="00F707CE">
        <w:t>the</w:t>
      </w:r>
      <w:r w:rsidR="00061FB4" w:rsidRPr="00061FB4">
        <w:t xml:space="preserve"> </w:t>
      </w:r>
      <w:r w:rsidR="00F707CE" w:rsidRPr="00F707CE">
        <w:t>A702</w:t>
      </w:r>
      <w:r w:rsidR="00061FB4" w:rsidRPr="00061FB4">
        <w:t xml:space="preserve"> </w:t>
      </w:r>
      <w:r w:rsidR="00F707CE" w:rsidRPr="00F707CE">
        <w:t>Edinburgh</w:t>
      </w:r>
      <w:r w:rsidR="00061FB4" w:rsidRPr="00061FB4">
        <w:t xml:space="preserve"> </w:t>
      </w:r>
      <w:r w:rsidR="00F707CE" w:rsidRPr="00F707CE">
        <w:t>to</w:t>
      </w:r>
      <w:r w:rsidR="00061FB4" w:rsidRPr="00061FB4">
        <w:t xml:space="preserve"> </w:t>
      </w:r>
      <w:r w:rsidR="00F707CE" w:rsidRPr="00F707CE">
        <w:t>Abington</w:t>
      </w:r>
      <w:r w:rsidR="00061FB4" w:rsidRPr="00061FB4">
        <w:t xml:space="preserve"> </w:t>
      </w:r>
      <w:r w:rsidR="00F707CE" w:rsidRPr="00F707CE">
        <w:t>Trunk</w:t>
      </w:r>
      <w:r w:rsidR="00061FB4" w:rsidRPr="00061FB4">
        <w:t xml:space="preserve"> </w:t>
      </w:r>
      <w:r w:rsidR="00F707CE" w:rsidRPr="00F707CE">
        <w:t>Road,</w:t>
      </w:r>
      <w:r w:rsidR="00061FB4" w:rsidRPr="00061FB4">
        <w:t xml:space="preserve"> </w:t>
      </w:r>
      <w:r w:rsidR="00F707CE" w:rsidRPr="00F707CE">
        <w:t>known</w:t>
      </w:r>
      <w:r w:rsidR="00061FB4" w:rsidRPr="00061FB4">
        <w:t xml:space="preserve"> </w:t>
      </w:r>
      <w:r w:rsidR="00F707CE" w:rsidRPr="00F707CE">
        <w:t>as</w:t>
      </w:r>
      <w:r w:rsidR="00061FB4" w:rsidRPr="00061FB4">
        <w:t xml:space="preserve"> </w:t>
      </w:r>
      <w:r w:rsidR="00F707CE" w:rsidRPr="00F707CE">
        <w:t>Biggar</w:t>
      </w:r>
      <w:r w:rsidR="00061FB4" w:rsidRPr="00061FB4">
        <w:t xml:space="preserve"> </w:t>
      </w:r>
      <w:r w:rsidR="00F707CE" w:rsidRPr="00F707CE">
        <w:t>Road,</w:t>
      </w:r>
      <w:r w:rsidR="00061FB4" w:rsidRPr="00061FB4">
        <w:t xml:space="preserve"> </w:t>
      </w:r>
      <w:r w:rsidR="00F707CE" w:rsidRPr="00F707CE">
        <w:t>being</w:t>
      </w:r>
      <w:r w:rsidR="00061FB4" w:rsidRPr="00061FB4">
        <w:t xml:space="preserve"> </w:t>
      </w:r>
      <w:r w:rsidR="00F707CE" w:rsidRPr="00F707CE">
        <w:t>the</w:t>
      </w:r>
      <w:r w:rsidR="00061FB4" w:rsidRPr="00061FB4">
        <w:t xml:space="preserve"> </w:t>
      </w:r>
      <w:r w:rsidR="00F707CE" w:rsidRPr="00F707CE">
        <w:t>northbound</w:t>
      </w:r>
      <w:r w:rsidR="00061FB4" w:rsidRPr="00061FB4">
        <w:t xml:space="preserve"> </w:t>
      </w:r>
      <w:r w:rsidR="00F707CE" w:rsidRPr="00F707CE">
        <w:t>carriageway</w:t>
      </w:r>
      <w:r w:rsidR="00061FB4" w:rsidRPr="00061FB4">
        <w:t xml:space="preserve"> </w:t>
      </w:r>
      <w:r w:rsidR="00F707CE" w:rsidRPr="00F707CE">
        <w:t>of</w:t>
      </w:r>
      <w:r w:rsidR="00061FB4" w:rsidRPr="00061FB4">
        <w:t xml:space="preserve"> </w:t>
      </w:r>
      <w:r w:rsidR="00F707CE" w:rsidRPr="00F707CE">
        <w:t>the</w:t>
      </w:r>
      <w:r w:rsidR="00061FB4" w:rsidRPr="00061FB4">
        <w:t xml:space="preserve"> </w:t>
      </w:r>
      <w:r w:rsidR="00F707CE" w:rsidRPr="00F707CE">
        <w:t>A702</w:t>
      </w:r>
      <w:r w:rsidR="00061FB4" w:rsidRPr="00061FB4">
        <w:t xml:space="preserve"> </w:t>
      </w:r>
      <w:r w:rsidR="00F707CE" w:rsidRPr="00F707CE">
        <w:t>from</w:t>
      </w:r>
      <w:r w:rsidR="00061FB4" w:rsidRPr="00061FB4">
        <w:t xml:space="preserve"> </w:t>
      </w:r>
      <w:r w:rsidR="00F707CE" w:rsidRPr="00F707CE">
        <w:t>a</w:t>
      </w:r>
      <w:r w:rsidR="00061FB4" w:rsidRPr="00061FB4">
        <w:t xml:space="preserve"> </w:t>
      </w:r>
      <w:r w:rsidR="00F707CE" w:rsidRPr="00F707CE">
        <w:t>point</w:t>
      </w:r>
      <w:r w:rsidR="00061FB4" w:rsidRPr="00061FB4">
        <w:t xml:space="preserve"> </w:t>
      </w:r>
      <w:r w:rsidR="00F707CE" w:rsidRPr="00F707CE">
        <w:t>143</w:t>
      </w:r>
      <w:r w:rsidR="00061FB4" w:rsidRPr="00061FB4">
        <w:t xml:space="preserve"> </w:t>
      </w:r>
      <w:r w:rsidR="00F707CE" w:rsidRPr="00F707CE">
        <w:t>metres</w:t>
      </w:r>
      <w:r w:rsidR="00061FB4" w:rsidRPr="00061FB4">
        <w:t xml:space="preserve"> </w:t>
      </w:r>
      <w:r w:rsidR="00F707CE" w:rsidRPr="00F707CE">
        <w:t>south</w:t>
      </w:r>
      <w:r w:rsidR="00061FB4" w:rsidRPr="00061FB4">
        <w:t xml:space="preserve"> </w:t>
      </w:r>
      <w:r w:rsidR="00F707CE" w:rsidRPr="00F707CE">
        <w:t>of</w:t>
      </w:r>
      <w:r w:rsidR="00061FB4" w:rsidRPr="00061FB4">
        <w:t xml:space="preserve"> </w:t>
      </w:r>
      <w:r w:rsidR="00F707CE" w:rsidRPr="00F707CE">
        <w:t>its</w:t>
      </w:r>
      <w:r w:rsidR="00061FB4" w:rsidRPr="00061FB4">
        <w:t xml:space="preserve"> </w:t>
      </w:r>
      <w:r w:rsidR="00F707CE" w:rsidRPr="00F707CE">
        <w:t>junction</w:t>
      </w:r>
      <w:r w:rsidR="00061FB4" w:rsidRPr="00061FB4">
        <w:t xml:space="preserve"> </w:t>
      </w:r>
      <w:r w:rsidR="00F707CE" w:rsidRPr="00F707CE">
        <w:t>with</w:t>
      </w:r>
      <w:r w:rsidR="00061FB4" w:rsidRPr="00061FB4">
        <w:t xml:space="preserve"> </w:t>
      </w:r>
      <w:r w:rsidR="00F707CE" w:rsidRPr="00F707CE">
        <w:t>the</w:t>
      </w:r>
      <w:r w:rsidR="00061FB4" w:rsidRPr="00061FB4">
        <w:t xml:space="preserve"> </w:t>
      </w:r>
      <w:r w:rsidR="00F707CE" w:rsidRPr="00F707CE">
        <w:t>access</w:t>
      </w:r>
      <w:r w:rsidR="00061FB4" w:rsidRPr="00061FB4">
        <w:t xml:space="preserve"> </w:t>
      </w:r>
      <w:r w:rsidR="00F707CE" w:rsidRPr="00F707CE">
        <w:t>road</w:t>
      </w:r>
      <w:r w:rsidR="00061FB4" w:rsidRPr="00061FB4">
        <w:t xml:space="preserve"> </w:t>
      </w:r>
      <w:r w:rsidR="00F707CE" w:rsidRPr="00F707CE">
        <w:t>to</w:t>
      </w:r>
      <w:r w:rsidR="00061FB4" w:rsidRPr="00061FB4">
        <w:t xml:space="preserve"> </w:t>
      </w:r>
      <w:r w:rsidR="00F707CE" w:rsidRPr="00F707CE">
        <w:t>106</w:t>
      </w:r>
      <w:r w:rsidR="00061FB4" w:rsidRPr="00061FB4">
        <w:t xml:space="preserve"> </w:t>
      </w:r>
      <w:r w:rsidR="00F707CE" w:rsidRPr="00F707CE">
        <w:t>Biggar</w:t>
      </w:r>
      <w:r w:rsidR="00061FB4" w:rsidRPr="00061FB4">
        <w:t xml:space="preserve"> </w:t>
      </w:r>
      <w:r w:rsidR="00F707CE" w:rsidRPr="00F707CE">
        <w:t>Road,</w:t>
      </w:r>
      <w:r w:rsidR="00061FB4" w:rsidRPr="00061FB4">
        <w:t xml:space="preserve"> </w:t>
      </w:r>
      <w:r w:rsidR="00F707CE" w:rsidRPr="00F707CE">
        <w:t>Edinburgh,</w:t>
      </w:r>
      <w:r w:rsidR="00061FB4" w:rsidRPr="00061FB4">
        <w:t xml:space="preserve"> </w:t>
      </w:r>
      <w:r w:rsidR="00F707CE" w:rsidRPr="00F707CE">
        <w:t>southwards,</w:t>
      </w:r>
      <w:r w:rsidR="00061FB4" w:rsidRPr="00061FB4">
        <w:t xml:space="preserve"> </w:t>
      </w:r>
      <w:r w:rsidR="00F707CE" w:rsidRPr="00F707CE">
        <w:t>a</w:t>
      </w:r>
      <w:r w:rsidR="00061FB4" w:rsidRPr="00061FB4">
        <w:t xml:space="preserve"> </w:t>
      </w:r>
      <w:r w:rsidR="00F707CE" w:rsidRPr="00F707CE">
        <w:t>distance</w:t>
      </w:r>
      <w:r w:rsidR="00061FB4" w:rsidRPr="00061FB4">
        <w:t xml:space="preserve"> </w:t>
      </w:r>
      <w:r w:rsidR="00F707CE" w:rsidRPr="00F707CE">
        <w:t>of</w:t>
      </w:r>
      <w:r w:rsidR="00061FB4" w:rsidRPr="00061FB4">
        <w:t xml:space="preserve"> </w:t>
      </w:r>
      <w:r w:rsidR="00F707CE" w:rsidRPr="00F707CE">
        <w:t>11</w:t>
      </w:r>
      <w:r w:rsidR="00061FB4" w:rsidRPr="00061FB4">
        <w:t xml:space="preserve"> </w:t>
      </w:r>
      <w:r w:rsidR="00F707CE" w:rsidRPr="00F707CE">
        <w:t>metres</w:t>
      </w:r>
      <w:r w:rsidR="00061FB4" w:rsidRPr="00061FB4">
        <w:t xml:space="preserve"> </w:t>
      </w:r>
      <w:r w:rsidR="00F707CE" w:rsidRPr="00F707CE">
        <w:t>or</w:t>
      </w:r>
      <w:r w:rsidR="00061FB4" w:rsidRPr="00061FB4">
        <w:t xml:space="preserve"> </w:t>
      </w:r>
      <w:r w:rsidR="00F707CE" w:rsidRPr="00F707CE">
        <w:t>thereby.</w:t>
      </w:r>
    </w:p>
    <w:p w14:paraId="3BF04FFF" w14:textId="77777777" w:rsidR="003010A6" w:rsidRPr="001D42D2" w:rsidRDefault="00EA79E1" w:rsidP="00EA79E1">
      <w:pPr>
        <w:pStyle w:val="N1"/>
      </w:pPr>
      <w:r>
        <w:t> </w:t>
      </w:r>
      <w:r w:rsidR="00AC4D6B">
        <w:t>That</w:t>
      </w:r>
      <w:r w:rsidR="00061FB4" w:rsidRPr="00061FB4">
        <w:t xml:space="preserve"> </w:t>
      </w:r>
      <w:r w:rsidR="001D42D2" w:rsidRPr="00A767CE">
        <w:t>length</w:t>
      </w:r>
      <w:r w:rsidR="00061FB4" w:rsidRPr="00061FB4">
        <w:t xml:space="preserve"> </w:t>
      </w:r>
      <w:r w:rsidR="001D42D2" w:rsidRPr="00A767CE">
        <w:t>of</w:t>
      </w:r>
      <w:r w:rsidR="00061FB4" w:rsidRPr="00061FB4">
        <w:t xml:space="preserve"> </w:t>
      </w:r>
      <w:r w:rsidR="001D42D2" w:rsidRPr="00A767CE">
        <w:t>the</w:t>
      </w:r>
      <w:r w:rsidR="00061FB4" w:rsidRPr="00061FB4">
        <w:t xml:space="preserve"> </w:t>
      </w:r>
      <w:r w:rsidR="001D42D2" w:rsidRPr="00A767CE">
        <w:t>A702</w:t>
      </w:r>
      <w:r w:rsidR="00061FB4" w:rsidRPr="00061FB4">
        <w:t xml:space="preserve"> </w:t>
      </w:r>
      <w:r w:rsidR="001D42D2" w:rsidRPr="00A767CE">
        <w:t>Edinburgh</w:t>
      </w:r>
      <w:r w:rsidR="00061FB4" w:rsidRPr="00061FB4">
        <w:t xml:space="preserve"> </w:t>
      </w:r>
      <w:r w:rsidR="001D42D2" w:rsidRPr="00A767CE">
        <w:t>to</w:t>
      </w:r>
      <w:r w:rsidR="00061FB4" w:rsidRPr="00061FB4">
        <w:t xml:space="preserve"> </w:t>
      </w:r>
      <w:r w:rsidR="001D42D2" w:rsidRPr="00A767CE">
        <w:t>Abington</w:t>
      </w:r>
      <w:r w:rsidR="00061FB4" w:rsidRPr="00061FB4">
        <w:t xml:space="preserve"> </w:t>
      </w:r>
      <w:r w:rsidR="001D42D2" w:rsidRPr="00A767CE">
        <w:t>Trunk</w:t>
      </w:r>
      <w:r w:rsidR="00061FB4" w:rsidRPr="00061FB4">
        <w:t xml:space="preserve"> </w:t>
      </w:r>
      <w:r w:rsidR="001D42D2" w:rsidRPr="00A767CE">
        <w:t>Road,</w:t>
      </w:r>
      <w:r w:rsidR="00061FB4" w:rsidRPr="00061FB4">
        <w:t xml:space="preserve"> </w:t>
      </w:r>
      <w:r w:rsidR="001D42D2" w:rsidRPr="00A767CE">
        <w:t>known</w:t>
      </w:r>
      <w:r w:rsidR="00061FB4" w:rsidRPr="00061FB4">
        <w:t xml:space="preserve"> </w:t>
      </w:r>
      <w:r w:rsidR="001D42D2" w:rsidRPr="00A767CE">
        <w:t>as</w:t>
      </w:r>
      <w:r w:rsidR="00061FB4" w:rsidRPr="00061FB4">
        <w:t xml:space="preserve"> </w:t>
      </w:r>
      <w:r w:rsidR="001D42D2" w:rsidRPr="00A767CE">
        <w:t>Biggar</w:t>
      </w:r>
      <w:r w:rsidR="00061FB4" w:rsidRPr="00061FB4">
        <w:t xml:space="preserve"> </w:t>
      </w:r>
      <w:r w:rsidR="001D42D2" w:rsidRPr="00A767CE">
        <w:t>Road,</w:t>
      </w:r>
      <w:r w:rsidR="00061FB4" w:rsidRPr="00061FB4">
        <w:t xml:space="preserve"> </w:t>
      </w:r>
      <w:r w:rsidR="001D42D2" w:rsidRPr="00A767CE">
        <w:t>being</w:t>
      </w:r>
      <w:r w:rsidR="00061FB4" w:rsidRPr="00061FB4">
        <w:t xml:space="preserve"> </w:t>
      </w:r>
      <w:r w:rsidR="001D42D2" w:rsidRPr="00A767CE">
        <w:t>the</w:t>
      </w:r>
      <w:r w:rsidR="00061FB4" w:rsidRPr="00061FB4">
        <w:t xml:space="preserve"> </w:t>
      </w:r>
      <w:r w:rsidR="001D42D2" w:rsidRPr="00A767CE">
        <w:t>southbound</w:t>
      </w:r>
      <w:r w:rsidR="00061FB4" w:rsidRPr="00061FB4">
        <w:t xml:space="preserve"> </w:t>
      </w:r>
      <w:r w:rsidR="001D42D2" w:rsidRPr="00A767CE">
        <w:t>carriageway</w:t>
      </w:r>
      <w:r w:rsidR="00061FB4" w:rsidRPr="00061FB4">
        <w:t xml:space="preserve"> </w:t>
      </w:r>
      <w:r w:rsidR="001D42D2" w:rsidRPr="00A767CE">
        <w:t>of</w:t>
      </w:r>
      <w:r w:rsidR="00061FB4" w:rsidRPr="00061FB4">
        <w:t xml:space="preserve"> </w:t>
      </w:r>
      <w:r w:rsidR="001D42D2" w:rsidRPr="00A767CE">
        <w:t>the</w:t>
      </w:r>
      <w:r w:rsidR="00061FB4" w:rsidRPr="00061FB4">
        <w:t xml:space="preserve"> </w:t>
      </w:r>
      <w:r w:rsidR="001D42D2" w:rsidRPr="00A767CE">
        <w:t>A702</w:t>
      </w:r>
      <w:r w:rsidR="00061FB4" w:rsidRPr="00061FB4">
        <w:t xml:space="preserve"> </w:t>
      </w:r>
      <w:r w:rsidR="001D42D2" w:rsidRPr="00A767CE">
        <w:t>from</w:t>
      </w:r>
      <w:r w:rsidR="00061FB4" w:rsidRPr="00061FB4">
        <w:t xml:space="preserve"> </w:t>
      </w:r>
      <w:r w:rsidR="001D42D2" w:rsidRPr="00A767CE">
        <w:t>a</w:t>
      </w:r>
      <w:r w:rsidR="00061FB4" w:rsidRPr="00061FB4">
        <w:t xml:space="preserve"> </w:t>
      </w:r>
      <w:r w:rsidR="001D42D2" w:rsidRPr="00A767CE">
        <w:t>point</w:t>
      </w:r>
      <w:r w:rsidR="00061FB4" w:rsidRPr="00061FB4">
        <w:t xml:space="preserve"> </w:t>
      </w:r>
      <w:r w:rsidR="001D42D2" w:rsidRPr="00A767CE">
        <w:t>17</w:t>
      </w:r>
      <w:r w:rsidR="00061FB4" w:rsidRPr="00061FB4">
        <w:t xml:space="preserve"> </w:t>
      </w:r>
      <w:r w:rsidR="001D42D2" w:rsidRPr="00A767CE">
        <w:t>metres</w:t>
      </w:r>
      <w:r w:rsidR="00061FB4" w:rsidRPr="00061FB4">
        <w:t xml:space="preserve"> </w:t>
      </w:r>
      <w:r w:rsidR="001D42D2" w:rsidRPr="00A767CE">
        <w:t>south</w:t>
      </w:r>
      <w:r w:rsidR="00061FB4" w:rsidRPr="00061FB4">
        <w:t xml:space="preserve"> </w:t>
      </w:r>
      <w:r w:rsidR="001D42D2" w:rsidRPr="00A767CE">
        <w:t>from</w:t>
      </w:r>
      <w:r w:rsidR="00061FB4" w:rsidRPr="00061FB4">
        <w:t xml:space="preserve"> </w:t>
      </w:r>
      <w:r w:rsidR="001D42D2" w:rsidRPr="00A767CE">
        <w:t>its</w:t>
      </w:r>
      <w:r w:rsidR="00061FB4" w:rsidRPr="00061FB4">
        <w:t xml:space="preserve"> </w:t>
      </w:r>
      <w:r w:rsidR="001D42D2" w:rsidRPr="00A767CE">
        <w:t>junction</w:t>
      </w:r>
      <w:r w:rsidR="00061FB4" w:rsidRPr="00061FB4">
        <w:t xml:space="preserve"> </w:t>
      </w:r>
      <w:r w:rsidR="001D42D2" w:rsidRPr="00A767CE">
        <w:t>with</w:t>
      </w:r>
      <w:r w:rsidR="00061FB4" w:rsidRPr="00061FB4" w:rsidDel="003936FE">
        <w:t xml:space="preserve"> </w:t>
      </w:r>
      <w:r w:rsidR="001D42D2" w:rsidRPr="00A767CE">
        <w:t>the</w:t>
      </w:r>
      <w:r w:rsidR="00061FB4" w:rsidRPr="00061FB4">
        <w:t xml:space="preserve"> </w:t>
      </w:r>
      <w:r w:rsidR="001D42D2" w:rsidRPr="00A767CE">
        <w:lastRenderedPageBreak/>
        <w:t>circulatory</w:t>
      </w:r>
      <w:r w:rsidR="00061FB4" w:rsidRPr="00061FB4">
        <w:t xml:space="preserve"> </w:t>
      </w:r>
      <w:r w:rsidR="001D42D2" w:rsidRPr="00A767CE">
        <w:t>carriageway</w:t>
      </w:r>
      <w:r w:rsidR="00061FB4" w:rsidRPr="00061FB4">
        <w:t xml:space="preserve"> </w:t>
      </w:r>
      <w:r w:rsidR="001D42D2" w:rsidRPr="00A767CE">
        <w:t>of</w:t>
      </w:r>
      <w:r w:rsidR="00061FB4" w:rsidRPr="00061FB4">
        <w:t xml:space="preserve"> </w:t>
      </w:r>
      <w:r w:rsidR="001D42D2" w:rsidRPr="00A767CE">
        <w:t>the</w:t>
      </w:r>
      <w:r w:rsidR="00061FB4" w:rsidRPr="00061FB4">
        <w:t xml:space="preserve"> </w:t>
      </w:r>
      <w:r w:rsidR="001D42D2" w:rsidRPr="00A767CE">
        <w:t>southernmost</w:t>
      </w:r>
      <w:r w:rsidR="00061FB4" w:rsidRPr="00061FB4">
        <w:t xml:space="preserve"> </w:t>
      </w:r>
      <w:r w:rsidR="001D42D2" w:rsidRPr="00A767CE">
        <w:t>roundabout</w:t>
      </w:r>
      <w:r w:rsidR="00061FB4" w:rsidRPr="00061FB4">
        <w:t xml:space="preserve"> </w:t>
      </w:r>
      <w:r w:rsidR="001D42D2" w:rsidRPr="00A767CE">
        <w:t>at</w:t>
      </w:r>
      <w:r w:rsidR="00061FB4" w:rsidRPr="00061FB4">
        <w:t xml:space="preserve"> </w:t>
      </w:r>
      <w:r w:rsidR="001D42D2" w:rsidRPr="00A767CE">
        <w:t>the</w:t>
      </w:r>
      <w:r w:rsidR="00061FB4" w:rsidRPr="00061FB4">
        <w:t xml:space="preserve"> </w:t>
      </w:r>
      <w:r w:rsidR="001D42D2" w:rsidRPr="00A767CE">
        <w:t>Lothianburn</w:t>
      </w:r>
      <w:r w:rsidR="00061FB4" w:rsidRPr="00061FB4">
        <w:t xml:space="preserve"> </w:t>
      </w:r>
      <w:r w:rsidR="001D42D2" w:rsidRPr="00A767CE">
        <w:t>Junction</w:t>
      </w:r>
      <w:r w:rsidR="00061FB4" w:rsidRPr="00061FB4">
        <w:t xml:space="preserve"> </w:t>
      </w:r>
      <w:r w:rsidR="001D42D2" w:rsidRPr="00A767CE">
        <w:t>on</w:t>
      </w:r>
      <w:r w:rsidR="00061FB4" w:rsidRPr="00061FB4">
        <w:t xml:space="preserve"> </w:t>
      </w:r>
      <w:r w:rsidR="001D42D2" w:rsidRPr="00A767CE">
        <w:t>the</w:t>
      </w:r>
      <w:r w:rsidR="00061FB4" w:rsidRPr="00061FB4">
        <w:t xml:space="preserve"> </w:t>
      </w:r>
      <w:r w:rsidR="001D42D2" w:rsidRPr="00A767CE">
        <w:t>A720</w:t>
      </w:r>
      <w:r w:rsidR="00061FB4" w:rsidRPr="00061FB4">
        <w:t xml:space="preserve"> </w:t>
      </w:r>
      <w:r w:rsidR="001D42D2" w:rsidRPr="00A767CE">
        <w:t>Edinburgh</w:t>
      </w:r>
      <w:r w:rsidR="00061FB4" w:rsidRPr="00061FB4">
        <w:t xml:space="preserve"> </w:t>
      </w:r>
      <w:r w:rsidR="001D42D2" w:rsidRPr="00A767CE">
        <w:t>City</w:t>
      </w:r>
      <w:r w:rsidR="00061FB4" w:rsidRPr="00061FB4">
        <w:t xml:space="preserve"> </w:t>
      </w:r>
      <w:r w:rsidR="001D42D2" w:rsidRPr="00A767CE">
        <w:t>Bypass,</w:t>
      </w:r>
      <w:r w:rsidR="00061FB4" w:rsidRPr="00061FB4">
        <w:t xml:space="preserve"> </w:t>
      </w:r>
      <w:r w:rsidR="001D42D2" w:rsidRPr="00A767CE">
        <w:t>westbound</w:t>
      </w:r>
      <w:r w:rsidR="00061FB4" w:rsidRPr="00061FB4">
        <w:t xml:space="preserve"> </w:t>
      </w:r>
      <w:r w:rsidR="001D42D2" w:rsidRPr="00A767CE">
        <w:t>off</w:t>
      </w:r>
      <w:r w:rsidR="00061FB4" w:rsidRPr="00061FB4">
        <w:t xml:space="preserve"> </w:t>
      </w:r>
      <w:r w:rsidR="001D42D2" w:rsidRPr="00A767CE">
        <w:t>slip</w:t>
      </w:r>
      <w:r w:rsidR="00061FB4" w:rsidRPr="00061FB4">
        <w:t xml:space="preserve"> </w:t>
      </w:r>
      <w:r w:rsidR="001D42D2" w:rsidRPr="00A767CE">
        <w:t>road,</w:t>
      </w:r>
      <w:r w:rsidR="00061FB4" w:rsidRPr="00061FB4">
        <w:t xml:space="preserve"> </w:t>
      </w:r>
      <w:r w:rsidR="001D42D2" w:rsidRPr="00A767CE">
        <w:t>southwards,</w:t>
      </w:r>
      <w:r w:rsidR="00061FB4" w:rsidRPr="00061FB4">
        <w:t xml:space="preserve"> </w:t>
      </w:r>
      <w:r w:rsidR="001D42D2" w:rsidRPr="00A767CE">
        <w:t>a</w:t>
      </w:r>
      <w:r w:rsidR="00061FB4" w:rsidRPr="00061FB4">
        <w:t xml:space="preserve"> </w:t>
      </w:r>
      <w:r w:rsidR="001D42D2" w:rsidRPr="00A767CE">
        <w:t>distance</w:t>
      </w:r>
      <w:r w:rsidR="00061FB4" w:rsidRPr="00061FB4">
        <w:t xml:space="preserve"> </w:t>
      </w:r>
      <w:r w:rsidR="001D42D2" w:rsidRPr="00A767CE">
        <w:t>of</w:t>
      </w:r>
      <w:r w:rsidR="00061FB4" w:rsidRPr="00061FB4">
        <w:t xml:space="preserve"> </w:t>
      </w:r>
      <w:r w:rsidR="001D42D2" w:rsidRPr="00A767CE">
        <w:t>56</w:t>
      </w:r>
      <w:r w:rsidR="00061FB4" w:rsidRPr="00061FB4">
        <w:t xml:space="preserve"> </w:t>
      </w:r>
      <w:r w:rsidR="001D42D2" w:rsidRPr="00A767CE">
        <w:t>metres</w:t>
      </w:r>
      <w:r w:rsidR="00061FB4" w:rsidRPr="00061FB4">
        <w:t xml:space="preserve"> </w:t>
      </w:r>
      <w:r w:rsidR="001D42D2" w:rsidRPr="00A767CE">
        <w:t>or</w:t>
      </w:r>
      <w:r w:rsidR="00061FB4" w:rsidRPr="00061FB4">
        <w:t xml:space="preserve"> </w:t>
      </w:r>
      <w:r w:rsidR="001D42D2" w:rsidRPr="00A767CE">
        <w:t>thereby.</w:t>
      </w:r>
    </w:p>
    <w:p w14:paraId="0D39AB47" w14:textId="77777777" w:rsidR="001D42D2" w:rsidRPr="009F4564" w:rsidRDefault="00EA79E1" w:rsidP="00EA79E1">
      <w:pPr>
        <w:pStyle w:val="N1"/>
      </w:pPr>
      <w:r>
        <w:t> </w:t>
      </w:r>
      <w:r w:rsidR="001D42D2">
        <w:t>That</w:t>
      </w:r>
      <w:r w:rsidR="00061FB4" w:rsidRPr="00061FB4">
        <w:t xml:space="preserve"> </w:t>
      </w:r>
      <w:r w:rsidR="009F4564" w:rsidRPr="00A767CE">
        <w:t>length</w:t>
      </w:r>
      <w:r w:rsidR="00061FB4" w:rsidRPr="00061FB4">
        <w:t xml:space="preserve"> </w:t>
      </w:r>
      <w:r w:rsidR="009F4564" w:rsidRPr="00A767CE">
        <w:t>of</w:t>
      </w:r>
      <w:r w:rsidR="00061FB4" w:rsidRPr="00061FB4">
        <w:t xml:space="preserve"> </w:t>
      </w:r>
      <w:r w:rsidR="009F4564" w:rsidRPr="00A767CE">
        <w:t>the</w:t>
      </w:r>
      <w:r w:rsidR="00061FB4" w:rsidRPr="00061FB4">
        <w:t xml:space="preserve"> </w:t>
      </w:r>
      <w:r w:rsidR="009F4564" w:rsidRPr="00A767CE">
        <w:t>A702</w:t>
      </w:r>
      <w:r w:rsidR="00061FB4" w:rsidRPr="00061FB4">
        <w:t xml:space="preserve"> </w:t>
      </w:r>
      <w:r w:rsidR="009F4564" w:rsidRPr="00A767CE">
        <w:t>Edinburgh</w:t>
      </w:r>
      <w:r w:rsidR="00061FB4" w:rsidRPr="00061FB4">
        <w:t xml:space="preserve"> </w:t>
      </w:r>
      <w:r w:rsidR="009F4564" w:rsidRPr="00A767CE">
        <w:t>to</w:t>
      </w:r>
      <w:r w:rsidR="00061FB4" w:rsidRPr="00061FB4">
        <w:t xml:space="preserve"> </w:t>
      </w:r>
      <w:r w:rsidR="009F4564" w:rsidRPr="00A767CE">
        <w:t>Abington</w:t>
      </w:r>
      <w:r w:rsidR="00061FB4" w:rsidRPr="00061FB4">
        <w:t xml:space="preserve"> </w:t>
      </w:r>
      <w:r w:rsidR="009F4564" w:rsidRPr="00A767CE">
        <w:t>Trunk</w:t>
      </w:r>
      <w:r w:rsidR="00061FB4" w:rsidRPr="00061FB4">
        <w:t xml:space="preserve"> </w:t>
      </w:r>
      <w:r w:rsidR="009F4564" w:rsidRPr="00A767CE">
        <w:t>Road,</w:t>
      </w:r>
      <w:r w:rsidR="00061FB4" w:rsidRPr="00061FB4">
        <w:t xml:space="preserve"> </w:t>
      </w:r>
      <w:r w:rsidR="009F4564" w:rsidRPr="00A767CE">
        <w:t>known</w:t>
      </w:r>
      <w:r w:rsidR="00061FB4" w:rsidRPr="00061FB4">
        <w:t xml:space="preserve"> </w:t>
      </w:r>
      <w:r w:rsidR="009F4564" w:rsidRPr="00A767CE">
        <w:t>as</w:t>
      </w:r>
      <w:r w:rsidR="00061FB4" w:rsidRPr="00061FB4">
        <w:t xml:space="preserve"> </w:t>
      </w:r>
      <w:r w:rsidR="009F4564" w:rsidRPr="00A767CE">
        <w:t>Biggar</w:t>
      </w:r>
      <w:r w:rsidR="00061FB4" w:rsidRPr="00061FB4">
        <w:t xml:space="preserve"> </w:t>
      </w:r>
      <w:r w:rsidR="009F4564" w:rsidRPr="00A767CE">
        <w:t>Road,</w:t>
      </w:r>
      <w:r w:rsidR="00061FB4" w:rsidRPr="00061FB4">
        <w:t xml:space="preserve"> </w:t>
      </w:r>
      <w:r w:rsidR="009F4564" w:rsidRPr="00A767CE">
        <w:t>being</w:t>
      </w:r>
      <w:r w:rsidR="00061FB4" w:rsidRPr="00061FB4">
        <w:t xml:space="preserve"> </w:t>
      </w:r>
      <w:r w:rsidR="009F4564" w:rsidRPr="00A767CE">
        <w:t>the</w:t>
      </w:r>
      <w:r w:rsidR="00061FB4" w:rsidRPr="00061FB4">
        <w:t xml:space="preserve"> </w:t>
      </w:r>
      <w:r w:rsidR="009F4564" w:rsidRPr="00A767CE">
        <w:t>southbound</w:t>
      </w:r>
      <w:r w:rsidR="00061FB4" w:rsidRPr="00061FB4">
        <w:t xml:space="preserve"> </w:t>
      </w:r>
      <w:r w:rsidR="009F4564" w:rsidRPr="00A767CE">
        <w:t>carriageway</w:t>
      </w:r>
      <w:r w:rsidR="00061FB4" w:rsidRPr="00061FB4">
        <w:t xml:space="preserve"> </w:t>
      </w:r>
      <w:r w:rsidR="009F4564" w:rsidRPr="00A767CE">
        <w:t>of</w:t>
      </w:r>
      <w:r w:rsidR="00061FB4" w:rsidRPr="00061FB4">
        <w:t xml:space="preserve"> </w:t>
      </w:r>
      <w:r w:rsidR="009F4564" w:rsidRPr="00A767CE">
        <w:t>the</w:t>
      </w:r>
      <w:r w:rsidR="00061FB4" w:rsidRPr="00061FB4">
        <w:t xml:space="preserve"> </w:t>
      </w:r>
      <w:r w:rsidR="009F4564" w:rsidRPr="00A767CE">
        <w:t>A702</w:t>
      </w:r>
      <w:r w:rsidR="00061FB4" w:rsidRPr="00061FB4">
        <w:t xml:space="preserve"> </w:t>
      </w:r>
      <w:r w:rsidR="009F4564" w:rsidRPr="00A767CE">
        <w:t>from</w:t>
      </w:r>
      <w:r w:rsidR="00061FB4" w:rsidRPr="00061FB4">
        <w:t xml:space="preserve"> </w:t>
      </w:r>
      <w:r w:rsidR="009F4564" w:rsidRPr="00A767CE">
        <w:t>a</w:t>
      </w:r>
      <w:r w:rsidR="00061FB4" w:rsidRPr="00061FB4">
        <w:t xml:space="preserve"> </w:t>
      </w:r>
      <w:r w:rsidR="009F4564" w:rsidRPr="00A767CE">
        <w:t>point</w:t>
      </w:r>
      <w:r w:rsidR="00061FB4" w:rsidRPr="00061FB4">
        <w:t xml:space="preserve"> </w:t>
      </w:r>
      <w:r w:rsidR="009F4564" w:rsidRPr="00A767CE">
        <w:t>256</w:t>
      </w:r>
      <w:r w:rsidR="00061FB4" w:rsidRPr="00061FB4">
        <w:t xml:space="preserve"> </w:t>
      </w:r>
      <w:r w:rsidR="009F4564" w:rsidRPr="00A767CE">
        <w:t>metres</w:t>
      </w:r>
      <w:r w:rsidR="00061FB4" w:rsidRPr="00061FB4">
        <w:t xml:space="preserve"> </w:t>
      </w:r>
      <w:r w:rsidR="009F4564" w:rsidRPr="00A767CE">
        <w:t>south</w:t>
      </w:r>
      <w:r w:rsidR="00061FB4" w:rsidRPr="00061FB4">
        <w:t xml:space="preserve"> </w:t>
      </w:r>
      <w:r w:rsidR="009F4564" w:rsidRPr="00A767CE">
        <w:t>from</w:t>
      </w:r>
      <w:r w:rsidR="00061FB4" w:rsidRPr="00061FB4">
        <w:t xml:space="preserve"> </w:t>
      </w:r>
      <w:r w:rsidR="009F4564" w:rsidRPr="00A767CE">
        <w:t>its</w:t>
      </w:r>
      <w:r w:rsidR="00061FB4" w:rsidRPr="00061FB4">
        <w:t xml:space="preserve"> </w:t>
      </w:r>
      <w:r w:rsidR="009F4564" w:rsidRPr="00A767CE">
        <w:t>junction</w:t>
      </w:r>
      <w:r w:rsidR="00061FB4" w:rsidRPr="00061FB4">
        <w:t xml:space="preserve"> </w:t>
      </w:r>
      <w:r w:rsidR="009F4564" w:rsidRPr="00A767CE">
        <w:t>with</w:t>
      </w:r>
      <w:r w:rsidR="00061FB4" w:rsidRPr="00061FB4" w:rsidDel="003936FE">
        <w:t xml:space="preserve"> </w:t>
      </w:r>
      <w:r w:rsidR="009F4564" w:rsidRPr="00A767CE">
        <w:t>the</w:t>
      </w:r>
      <w:r w:rsidR="00061FB4" w:rsidRPr="00061FB4">
        <w:t xml:space="preserve"> </w:t>
      </w:r>
      <w:r w:rsidR="009F4564" w:rsidRPr="00A767CE">
        <w:t>circulatory</w:t>
      </w:r>
      <w:r w:rsidR="00061FB4" w:rsidRPr="00061FB4">
        <w:t xml:space="preserve"> </w:t>
      </w:r>
      <w:r w:rsidR="009F4564" w:rsidRPr="00A767CE">
        <w:t>carriageway</w:t>
      </w:r>
      <w:r w:rsidR="00061FB4" w:rsidRPr="00061FB4">
        <w:t xml:space="preserve"> </w:t>
      </w:r>
      <w:r w:rsidR="009F4564" w:rsidRPr="00A767CE">
        <w:t>of</w:t>
      </w:r>
      <w:r w:rsidR="00061FB4" w:rsidRPr="00061FB4">
        <w:t xml:space="preserve"> </w:t>
      </w:r>
      <w:r w:rsidR="009F4564" w:rsidRPr="00A767CE">
        <w:t>the</w:t>
      </w:r>
      <w:r w:rsidR="00061FB4" w:rsidRPr="00061FB4">
        <w:t xml:space="preserve"> </w:t>
      </w:r>
      <w:r w:rsidR="009F4564" w:rsidRPr="00A767CE">
        <w:t>southernmost</w:t>
      </w:r>
      <w:r w:rsidR="00061FB4" w:rsidRPr="00061FB4">
        <w:t xml:space="preserve"> </w:t>
      </w:r>
      <w:r w:rsidR="009F4564" w:rsidRPr="00A767CE">
        <w:t>roundabout</w:t>
      </w:r>
      <w:r w:rsidR="00061FB4" w:rsidRPr="00061FB4">
        <w:t xml:space="preserve"> </w:t>
      </w:r>
      <w:r w:rsidR="009F4564" w:rsidRPr="00A767CE">
        <w:t>at</w:t>
      </w:r>
      <w:r w:rsidR="00061FB4" w:rsidRPr="00061FB4">
        <w:t xml:space="preserve"> </w:t>
      </w:r>
      <w:r w:rsidR="009F4564" w:rsidRPr="00A767CE">
        <w:t>the</w:t>
      </w:r>
      <w:r w:rsidR="00061FB4" w:rsidRPr="00061FB4">
        <w:t xml:space="preserve"> </w:t>
      </w:r>
      <w:r w:rsidR="009F4564" w:rsidRPr="00A767CE">
        <w:t>Lothianburn</w:t>
      </w:r>
      <w:r w:rsidR="00061FB4" w:rsidRPr="00061FB4">
        <w:t xml:space="preserve"> </w:t>
      </w:r>
      <w:r w:rsidR="009F4564" w:rsidRPr="00A767CE">
        <w:t>Junction,</w:t>
      </w:r>
      <w:r w:rsidR="00061FB4" w:rsidRPr="00061FB4">
        <w:t xml:space="preserve"> </w:t>
      </w:r>
      <w:r w:rsidR="009F4564" w:rsidRPr="00A767CE">
        <w:t>on</w:t>
      </w:r>
      <w:r w:rsidR="00061FB4" w:rsidRPr="00061FB4">
        <w:t xml:space="preserve"> </w:t>
      </w:r>
      <w:r w:rsidR="009F4564" w:rsidRPr="00A767CE">
        <w:t>the</w:t>
      </w:r>
      <w:r w:rsidR="00061FB4" w:rsidRPr="00061FB4">
        <w:t xml:space="preserve"> </w:t>
      </w:r>
      <w:r w:rsidR="009F4564" w:rsidRPr="00A767CE">
        <w:t>A720</w:t>
      </w:r>
      <w:r w:rsidR="00061FB4" w:rsidRPr="00061FB4">
        <w:t xml:space="preserve"> </w:t>
      </w:r>
      <w:r w:rsidR="009F4564" w:rsidRPr="00A767CE">
        <w:t>Edinburgh</w:t>
      </w:r>
      <w:r w:rsidR="00061FB4" w:rsidRPr="00061FB4">
        <w:t xml:space="preserve"> </w:t>
      </w:r>
      <w:r w:rsidR="009F4564" w:rsidRPr="00A767CE">
        <w:t>City</w:t>
      </w:r>
      <w:r w:rsidR="00061FB4" w:rsidRPr="00061FB4">
        <w:t xml:space="preserve"> </w:t>
      </w:r>
      <w:r w:rsidR="009F4564" w:rsidRPr="00A767CE">
        <w:t>Bypass,</w:t>
      </w:r>
      <w:r w:rsidR="00061FB4" w:rsidRPr="00061FB4">
        <w:t xml:space="preserve"> </w:t>
      </w:r>
      <w:r w:rsidR="009F4564" w:rsidRPr="00A767CE">
        <w:t>westbound</w:t>
      </w:r>
      <w:r w:rsidR="00061FB4" w:rsidRPr="00061FB4">
        <w:t xml:space="preserve"> </w:t>
      </w:r>
      <w:r w:rsidR="009F4564" w:rsidRPr="00A767CE">
        <w:t>off</w:t>
      </w:r>
      <w:r w:rsidR="00061FB4" w:rsidRPr="00061FB4">
        <w:t xml:space="preserve"> </w:t>
      </w:r>
      <w:r w:rsidR="009F4564" w:rsidRPr="00A767CE">
        <w:t>slip</w:t>
      </w:r>
      <w:r w:rsidR="00061FB4" w:rsidRPr="00061FB4">
        <w:t xml:space="preserve"> </w:t>
      </w:r>
      <w:r w:rsidR="009F4564" w:rsidRPr="00A767CE">
        <w:t>road,</w:t>
      </w:r>
      <w:r w:rsidR="00061FB4" w:rsidRPr="00061FB4">
        <w:t xml:space="preserve"> </w:t>
      </w:r>
      <w:r w:rsidR="009F4564" w:rsidRPr="00A767CE">
        <w:t>southwards,</w:t>
      </w:r>
      <w:r w:rsidR="00061FB4" w:rsidRPr="00061FB4">
        <w:t xml:space="preserve"> </w:t>
      </w:r>
      <w:r w:rsidR="009F4564" w:rsidRPr="00A767CE">
        <w:t>a</w:t>
      </w:r>
      <w:r w:rsidR="00061FB4" w:rsidRPr="00061FB4">
        <w:t xml:space="preserve"> </w:t>
      </w:r>
      <w:r w:rsidR="009F4564" w:rsidRPr="00A767CE">
        <w:t>distance</w:t>
      </w:r>
      <w:r w:rsidR="00061FB4" w:rsidRPr="00061FB4">
        <w:t xml:space="preserve"> </w:t>
      </w:r>
      <w:r w:rsidR="009F4564" w:rsidRPr="00A767CE">
        <w:t>of</w:t>
      </w:r>
      <w:r w:rsidR="00061FB4" w:rsidRPr="00061FB4">
        <w:t xml:space="preserve"> </w:t>
      </w:r>
      <w:r w:rsidR="009F4564" w:rsidRPr="00A767CE">
        <w:t>20</w:t>
      </w:r>
      <w:r w:rsidR="00061FB4" w:rsidRPr="00061FB4">
        <w:t xml:space="preserve"> </w:t>
      </w:r>
      <w:r w:rsidR="009F4564" w:rsidRPr="00A767CE">
        <w:t>metres</w:t>
      </w:r>
      <w:r w:rsidR="00061FB4" w:rsidRPr="00061FB4">
        <w:t xml:space="preserve"> </w:t>
      </w:r>
      <w:r w:rsidR="009F4564" w:rsidRPr="00A767CE">
        <w:t>or</w:t>
      </w:r>
      <w:r w:rsidR="00061FB4" w:rsidRPr="00061FB4">
        <w:t xml:space="preserve"> </w:t>
      </w:r>
      <w:r w:rsidR="009F4564" w:rsidRPr="00A767CE">
        <w:t>thereby.</w:t>
      </w:r>
    </w:p>
    <w:p w14:paraId="786C7AC3" w14:textId="77777777" w:rsidR="009F4564" w:rsidRPr="00171091" w:rsidRDefault="00EA79E1" w:rsidP="00EA79E1">
      <w:pPr>
        <w:pStyle w:val="N1"/>
      </w:pPr>
      <w:r>
        <w:t> </w:t>
      </w:r>
      <w:r w:rsidR="00102A9C">
        <w:t>That</w:t>
      </w:r>
      <w:r w:rsidR="00061FB4" w:rsidRPr="00061FB4">
        <w:t xml:space="preserve"> </w:t>
      </w:r>
      <w:r w:rsidR="00102A9C">
        <w:t>length</w:t>
      </w:r>
      <w:r w:rsidR="00061FB4" w:rsidRPr="00061FB4">
        <w:t xml:space="preserve"> </w:t>
      </w:r>
      <w:r w:rsidR="00171091" w:rsidRPr="00A767CE">
        <w:t>of</w:t>
      </w:r>
      <w:r w:rsidR="00061FB4" w:rsidRPr="00061FB4">
        <w:t xml:space="preserve"> </w:t>
      </w:r>
      <w:r w:rsidR="00171091" w:rsidRPr="00A767CE">
        <w:t>the</w:t>
      </w:r>
      <w:r w:rsidR="00061FB4" w:rsidRPr="00061FB4">
        <w:t xml:space="preserve"> </w:t>
      </w:r>
      <w:r w:rsidR="00171091" w:rsidRPr="00A767CE">
        <w:t>A702</w:t>
      </w:r>
      <w:r w:rsidR="00061FB4" w:rsidRPr="00061FB4">
        <w:t xml:space="preserve"> </w:t>
      </w:r>
      <w:r w:rsidR="00171091" w:rsidRPr="00A767CE">
        <w:t>Edinburgh</w:t>
      </w:r>
      <w:r w:rsidR="00061FB4" w:rsidRPr="00061FB4">
        <w:t xml:space="preserve"> </w:t>
      </w:r>
      <w:r w:rsidR="00171091" w:rsidRPr="00A767CE">
        <w:t>to</w:t>
      </w:r>
      <w:r w:rsidR="00061FB4" w:rsidRPr="00061FB4">
        <w:t xml:space="preserve"> </w:t>
      </w:r>
      <w:r w:rsidR="00171091" w:rsidRPr="00A767CE">
        <w:t>Abington</w:t>
      </w:r>
      <w:r w:rsidR="00061FB4" w:rsidRPr="00061FB4">
        <w:t xml:space="preserve"> </w:t>
      </w:r>
      <w:r w:rsidR="00171091" w:rsidRPr="00A767CE">
        <w:t>Trunk</w:t>
      </w:r>
      <w:r w:rsidR="00061FB4" w:rsidRPr="00061FB4">
        <w:t xml:space="preserve"> </w:t>
      </w:r>
      <w:r w:rsidR="00171091" w:rsidRPr="00A767CE">
        <w:t>Road,</w:t>
      </w:r>
      <w:r w:rsidR="00061FB4" w:rsidRPr="00061FB4">
        <w:t xml:space="preserve"> </w:t>
      </w:r>
      <w:r w:rsidR="00171091" w:rsidRPr="00A767CE">
        <w:t>known</w:t>
      </w:r>
      <w:r w:rsidR="00061FB4" w:rsidRPr="00061FB4">
        <w:t xml:space="preserve"> </w:t>
      </w:r>
      <w:r w:rsidR="00171091" w:rsidRPr="00A767CE">
        <w:t>as</w:t>
      </w:r>
      <w:r w:rsidR="00061FB4" w:rsidRPr="00061FB4">
        <w:t xml:space="preserve"> </w:t>
      </w:r>
      <w:r w:rsidR="00171091" w:rsidRPr="00A767CE">
        <w:t>Biggar</w:t>
      </w:r>
      <w:r w:rsidR="00061FB4" w:rsidRPr="00061FB4">
        <w:t xml:space="preserve"> </w:t>
      </w:r>
      <w:r w:rsidR="00171091" w:rsidRPr="00A767CE">
        <w:t>Road,</w:t>
      </w:r>
      <w:r w:rsidR="00061FB4" w:rsidRPr="00061FB4">
        <w:t xml:space="preserve"> </w:t>
      </w:r>
      <w:r w:rsidR="00171091" w:rsidRPr="00A767CE">
        <w:t>being</w:t>
      </w:r>
      <w:r w:rsidR="00061FB4" w:rsidRPr="00061FB4">
        <w:t xml:space="preserve"> </w:t>
      </w:r>
      <w:r w:rsidR="00171091" w:rsidRPr="00A767CE">
        <w:t>the</w:t>
      </w:r>
      <w:r w:rsidR="00061FB4" w:rsidRPr="00061FB4">
        <w:t xml:space="preserve"> </w:t>
      </w:r>
      <w:r w:rsidR="00171091" w:rsidRPr="00A767CE">
        <w:t>southbound</w:t>
      </w:r>
      <w:r w:rsidR="00061FB4" w:rsidRPr="00061FB4">
        <w:t xml:space="preserve"> </w:t>
      </w:r>
      <w:r w:rsidR="00171091" w:rsidRPr="00A767CE">
        <w:t>carriageway</w:t>
      </w:r>
      <w:r w:rsidR="00061FB4" w:rsidRPr="00061FB4">
        <w:t xml:space="preserve"> </w:t>
      </w:r>
      <w:r w:rsidR="00171091" w:rsidRPr="00A767CE">
        <w:t>of</w:t>
      </w:r>
      <w:r w:rsidR="00061FB4" w:rsidRPr="00061FB4">
        <w:t xml:space="preserve"> </w:t>
      </w:r>
      <w:r w:rsidR="00171091" w:rsidRPr="00A767CE">
        <w:t>the</w:t>
      </w:r>
      <w:r w:rsidR="00061FB4" w:rsidRPr="00061FB4">
        <w:t xml:space="preserve"> </w:t>
      </w:r>
      <w:r w:rsidR="00171091" w:rsidRPr="00A767CE">
        <w:t>A702</w:t>
      </w:r>
      <w:r w:rsidR="00061FB4" w:rsidRPr="00061FB4">
        <w:t xml:space="preserve"> </w:t>
      </w:r>
      <w:r w:rsidR="00171091" w:rsidRPr="00A767CE">
        <w:t>from</w:t>
      </w:r>
      <w:r w:rsidR="00061FB4" w:rsidRPr="00061FB4">
        <w:t xml:space="preserve"> </w:t>
      </w:r>
      <w:r w:rsidR="00171091" w:rsidRPr="00A767CE">
        <w:t>a</w:t>
      </w:r>
      <w:r w:rsidR="00061FB4" w:rsidRPr="00061FB4">
        <w:t xml:space="preserve"> </w:t>
      </w:r>
      <w:r w:rsidR="00171091" w:rsidRPr="00A767CE">
        <w:t>point</w:t>
      </w:r>
      <w:r w:rsidR="00061FB4" w:rsidRPr="00061FB4">
        <w:t xml:space="preserve"> </w:t>
      </w:r>
      <w:r w:rsidR="00171091" w:rsidRPr="00A767CE">
        <w:t>300</w:t>
      </w:r>
      <w:r w:rsidR="00061FB4" w:rsidRPr="00061FB4">
        <w:t xml:space="preserve"> </w:t>
      </w:r>
      <w:r w:rsidR="00171091" w:rsidRPr="00A767CE">
        <w:t>metres</w:t>
      </w:r>
      <w:r w:rsidR="00061FB4" w:rsidRPr="00061FB4">
        <w:t xml:space="preserve"> </w:t>
      </w:r>
      <w:r w:rsidR="00171091" w:rsidRPr="00A767CE">
        <w:t>south</w:t>
      </w:r>
      <w:r w:rsidR="00061FB4" w:rsidRPr="00061FB4">
        <w:t xml:space="preserve"> </w:t>
      </w:r>
      <w:r w:rsidR="00171091" w:rsidRPr="00A767CE">
        <w:t>from</w:t>
      </w:r>
      <w:r w:rsidR="00061FB4" w:rsidRPr="00061FB4">
        <w:t xml:space="preserve"> </w:t>
      </w:r>
      <w:r w:rsidR="00171091" w:rsidRPr="00A767CE">
        <w:t>its</w:t>
      </w:r>
      <w:r w:rsidR="00061FB4" w:rsidRPr="00061FB4">
        <w:t xml:space="preserve"> </w:t>
      </w:r>
      <w:r w:rsidR="00171091" w:rsidRPr="00A767CE">
        <w:t>junction</w:t>
      </w:r>
      <w:r w:rsidR="00061FB4" w:rsidRPr="00061FB4">
        <w:t xml:space="preserve"> </w:t>
      </w:r>
      <w:r w:rsidR="00171091" w:rsidRPr="00A767CE">
        <w:t>with</w:t>
      </w:r>
      <w:r w:rsidR="00061FB4" w:rsidRPr="00061FB4" w:rsidDel="003936FE">
        <w:t xml:space="preserve"> </w:t>
      </w:r>
      <w:r w:rsidR="00171091" w:rsidRPr="00A767CE">
        <w:t>the</w:t>
      </w:r>
      <w:r w:rsidR="00061FB4" w:rsidRPr="00061FB4">
        <w:t xml:space="preserve"> </w:t>
      </w:r>
      <w:r w:rsidR="00171091" w:rsidRPr="00A767CE">
        <w:t>circulatory</w:t>
      </w:r>
      <w:r w:rsidR="00061FB4" w:rsidRPr="00061FB4">
        <w:t xml:space="preserve"> </w:t>
      </w:r>
      <w:r w:rsidR="00171091" w:rsidRPr="00A767CE">
        <w:t>carriageway</w:t>
      </w:r>
      <w:r w:rsidR="00061FB4" w:rsidRPr="00061FB4">
        <w:t xml:space="preserve"> </w:t>
      </w:r>
      <w:r w:rsidR="00171091" w:rsidRPr="00A767CE">
        <w:t>of</w:t>
      </w:r>
      <w:r w:rsidR="00061FB4" w:rsidRPr="00061FB4">
        <w:t xml:space="preserve"> </w:t>
      </w:r>
      <w:r w:rsidR="00171091" w:rsidRPr="00A767CE">
        <w:t>the</w:t>
      </w:r>
      <w:r w:rsidR="00061FB4" w:rsidRPr="00061FB4">
        <w:t xml:space="preserve"> </w:t>
      </w:r>
      <w:r w:rsidR="00171091" w:rsidRPr="00A767CE">
        <w:t>southernmost</w:t>
      </w:r>
      <w:r w:rsidR="00061FB4" w:rsidRPr="00061FB4">
        <w:t xml:space="preserve"> </w:t>
      </w:r>
      <w:r w:rsidR="00171091" w:rsidRPr="00A767CE">
        <w:t>roundabout</w:t>
      </w:r>
      <w:r w:rsidR="00061FB4" w:rsidRPr="00061FB4">
        <w:t xml:space="preserve"> </w:t>
      </w:r>
      <w:r w:rsidR="00171091" w:rsidRPr="00A767CE">
        <w:t>at</w:t>
      </w:r>
      <w:r w:rsidR="00061FB4" w:rsidRPr="00061FB4">
        <w:t xml:space="preserve"> </w:t>
      </w:r>
      <w:r w:rsidR="00171091" w:rsidRPr="00A767CE">
        <w:t>the</w:t>
      </w:r>
      <w:r w:rsidR="00061FB4" w:rsidRPr="00061FB4">
        <w:t xml:space="preserve"> </w:t>
      </w:r>
      <w:r w:rsidR="00171091" w:rsidRPr="00A767CE">
        <w:t>Lothianburn</w:t>
      </w:r>
      <w:r w:rsidR="00061FB4" w:rsidRPr="00061FB4">
        <w:t xml:space="preserve"> </w:t>
      </w:r>
      <w:r w:rsidR="00171091" w:rsidRPr="00A767CE">
        <w:t>Junction,</w:t>
      </w:r>
      <w:r w:rsidR="00061FB4" w:rsidRPr="00061FB4">
        <w:t xml:space="preserve"> </w:t>
      </w:r>
      <w:r w:rsidR="00171091" w:rsidRPr="00A767CE">
        <w:t>on</w:t>
      </w:r>
      <w:r w:rsidR="00061FB4" w:rsidRPr="00061FB4">
        <w:t xml:space="preserve"> </w:t>
      </w:r>
      <w:r w:rsidR="00171091" w:rsidRPr="00A767CE">
        <w:t>the</w:t>
      </w:r>
      <w:r w:rsidR="00061FB4" w:rsidRPr="00061FB4">
        <w:t xml:space="preserve"> </w:t>
      </w:r>
      <w:r w:rsidR="00171091" w:rsidRPr="00A767CE">
        <w:t>A720</w:t>
      </w:r>
      <w:r w:rsidR="00061FB4" w:rsidRPr="00061FB4">
        <w:t xml:space="preserve"> </w:t>
      </w:r>
      <w:r w:rsidR="00171091" w:rsidRPr="00A767CE">
        <w:t>Edinburgh</w:t>
      </w:r>
      <w:r w:rsidR="00061FB4" w:rsidRPr="00061FB4">
        <w:t xml:space="preserve"> </w:t>
      </w:r>
      <w:r w:rsidR="00171091" w:rsidRPr="00A767CE">
        <w:t>City</w:t>
      </w:r>
      <w:r w:rsidR="00061FB4" w:rsidRPr="00061FB4">
        <w:t xml:space="preserve"> </w:t>
      </w:r>
      <w:r w:rsidR="00171091" w:rsidRPr="00A767CE">
        <w:t>Bypass,</w:t>
      </w:r>
      <w:r w:rsidR="00061FB4" w:rsidRPr="00061FB4">
        <w:t xml:space="preserve"> </w:t>
      </w:r>
      <w:r w:rsidR="00171091" w:rsidRPr="00A767CE">
        <w:t>westbound</w:t>
      </w:r>
      <w:r w:rsidR="00061FB4" w:rsidRPr="00061FB4">
        <w:t xml:space="preserve"> </w:t>
      </w:r>
      <w:r w:rsidR="00171091" w:rsidRPr="00A767CE">
        <w:t>off</w:t>
      </w:r>
      <w:r w:rsidR="00061FB4" w:rsidRPr="00061FB4">
        <w:t xml:space="preserve"> </w:t>
      </w:r>
      <w:r w:rsidR="00171091" w:rsidRPr="00A767CE">
        <w:t>slip</w:t>
      </w:r>
      <w:r w:rsidR="00061FB4" w:rsidRPr="00061FB4">
        <w:t xml:space="preserve"> </w:t>
      </w:r>
      <w:r w:rsidR="00171091" w:rsidRPr="00A767CE">
        <w:t>road,</w:t>
      </w:r>
      <w:r w:rsidR="00061FB4" w:rsidRPr="00061FB4">
        <w:t xml:space="preserve"> </w:t>
      </w:r>
      <w:r w:rsidR="00171091" w:rsidRPr="00A767CE">
        <w:t>southwards,</w:t>
      </w:r>
      <w:r w:rsidR="00061FB4" w:rsidRPr="00061FB4">
        <w:t xml:space="preserve"> </w:t>
      </w:r>
      <w:r w:rsidR="00171091" w:rsidRPr="00A767CE">
        <w:t>a</w:t>
      </w:r>
      <w:r w:rsidR="00061FB4" w:rsidRPr="00061FB4">
        <w:t xml:space="preserve"> </w:t>
      </w:r>
      <w:r w:rsidR="00171091" w:rsidRPr="00A767CE">
        <w:t>distance</w:t>
      </w:r>
      <w:r w:rsidR="00061FB4" w:rsidRPr="00061FB4">
        <w:t xml:space="preserve"> </w:t>
      </w:r>
      <w:r w:rsidR="00171091" w:rsidRPr="00A767CE">
        <w:t>of</w:t>
      </w:r>
      <w:r w:rsidR="00061FB4" w:rsidRPr="00061FB4">
        <w:t xml:space="preserve"> </w:t>
      </w:r>
      <w:r w:rsidR="00171091" w:rsidRPr="00A767CE">
        <w:t>25</w:t>
      </w:r>
      <w:r w:rsidR="00061FB4" w:rsidRPr="00061FB4">
        <w:t xml:space="preserve"> </w:t>
      </w:r>
      <w:r w:rsidR="00171091" w:rsidRPr="00A767CE">
        <w:t>metres</w:t>
      </w:r>
      <w:r w:rsidR="00061FB4" w:rsidRPr="00061FB4">
        <w:t xml:space="preserve"> </w:t>
      </w:r>
      <w:r w:rsidR="00171091" w:rsidRPr="00A767CE">
        <w:t>or</w:t>
      </w:r>
      <w:r w:rsidR="00061FB4" w:rsidRPr="00061FB4">
        <w:t xml:space="preserve"> </w:t>
      </w:r>
      <w:r w:rsidR="00171091" w:rsidRPr="00A767CE">
        <w:t>thereby.</w:t>
      </w:r>
    </w:p>
    <w:p w14:paraId="74AE7EFA" w14:textId="77777777" w:rsidR="00171091" w:rsidRPr="00B53DC2" w:rsidRDefault="00EA79E1" w:rsidP="00EA79E1">
      <w:pPr>
        <w:pStyle w:val="N1"/>
      </w:pPr>
      <w:r>
        <w:t> </w:t>
      </w:r>
      <w:r w:rsidR="003868A6">
        <w:t>That</w:t>
      </w:r>
      <w:r w:rsidR="00061FB4" w:rsidRPr="00061FB4">
        <w:t xml:space="preserve"> </w:t>
      </w:r>
      <w:r w:rsidR="00B53DC2" w:rsidRPr="00A767CE">
        <w:t>length</w:t>
      </w:r>
      <w:r w:rsidR="00061FB4" w:rsidRPr="00061FB4">
        <w:t xml:space="preserve"> </w:t>
      </w:r>
      <w:r w:rsidR="00B53DC2" w:rsidRPr="00A767CE">
        <w:t>of</w:t>
      </w:r>
      <w:r w:rsidR="00061FB4" w:rsidRPr="00061FB4">
        <w:t xml:space="preserve"> </w:t>
      </w:r>
      <w:r w:rsidR="00B53DC2" w:rsidRPr="00A767CE">
        <w:t>the</w:t>
      </w:r>
      <w:r w:rsidR="00061FB4" w:rsidRPr="00061FB4">
        <w:t xml:space="preserve"> </w:t>
      </w:r>
      <w:r w:rsidR="00B53DC2" w:rsidRPr="00A767CE">
        <w:t>A702</w:t>
      </w:r>
      <w:r w:rsidR="00061FB4" w:rsidRPr="00061FB4">
        <w:t xml:space="preserve"> </w:t>
      </w:r>
      <w:r w:rsidR="00B53DC2" w:rsidRPr="00A767CE">
        <w:t>Edinburgh</w:t>
      </w:r>
      <w:r w:rsidR="00061FB4" w:rsidRPr="00061FB4">
        <w:t xml:space="preserve"> </w:t>
      </w:r>
      <w:r w:rsidR="00B53DC2" w:rsidRPr="00A767CE">
        <w:t>to</w:t>
      </w:r>
      <w:r w:rsidR="00061FB4" w:rsidRPr="00061FB4">
        <w:t xml:space="preserve"> </w:t>
      </w:r>
      <w:r w:rsidR="00B53DC2" w:rsidRPr="00A767CE">
        <w:t>Abington</w:t>
      </w:r>
      <w:r w:rsidR="00061FB4" w:rsidRPr="00061FB4">
        <w:t xml:space="preserve"> </w:t>
      </w:r>
      <w:r w:rsidR="00B53DC2" w:rsidRPr="00A767CE">
        <w:t>Trunk</w:t>
      </w:r>
      <w:r w:rsidR="00061FB4" w:rsidRPr="00061FB4">
        <w:t xml:space="preserve"> </w:t>
      </w:r>
      <w:r w:rsidR="00B53DC2" w:rsidRPr="00A767CE">
        <w:t>Road,</w:t>
      </w:r>
      <w:r w:rsidR="00061FB4" w:rsidRPr="00061FB4">
        <w:t xml:space="preserve"> </w:t>
      </w:r>
      <w:r w:rsidR="00B53DC2" w:rsidRPr="00A767CE">
        <w:t>known</w:t>
      </w:r>
      <w:r w:rsidR="00061FB4" w:rsidRPr="00061FB4">
        <w:t xml:space="preserve"> </w:t>
      </w:r>
      <w:r w:rsidR="00B53DC2" w:rsidRPr="00A767CE">
        <w:t>as</w:t>
      </w:r>
      <w:r w:rsidR="00061FB4" w:rsidRPr="00061FB4">
        <w:t xml:space="preserve"> </w:t>
      </w:r>
      <w:r w:rsidR="00B53DC2" w:rsidRPr="00A767CE">
        <w:t>Biggar</w:t>
      </w:r>
      <w:r w:rsidR="00061FB4" w:rsidRPr="00061FB4">
        <w:t xml:space="preserve"> </w:t>
      </w:r>
      <w:r w:rsidR="00B53DC2" w:rsidRPr="00A767CE">
        <w:t>Road,</w:t>
      </w:r>
      <w:r w:rsidR="00061FB4" w:rsidRPr="00061FB4">
        <w:t xml:space="preserve"> </w:t>
      </w:r>
      <w:r w:rsidR="00B53DC2" w:rsidRPr="00A767CE">
        <w:t>being</w:t>
      </w:r>
      <w:r w:rsidR="00061FB4" w:rsidRPr="00061FB4">
        <w:t xml:space="preserve"> </w:t>
      </w:r>
      <w:r w:rsidR="00B53DC2" w:rsidRPr="00A767CE">
        <w:t>the</w:t>
      </w:r>
      <w:r w:rsidR="00061FB4" w:rsidRPr="00061FB4">
        <w:t xml:space="preserve"> </w:t>
      </w:r>
      <w:r w:rsidR="00B53DC2" w:rsidRPr="00A767CE">
        <w:t>southbound</w:t>
      </w:r>
      <w:r w:rsidR="00061FB4" w:rsidRPr="00061FB4">
        <w:t xml:space="preserve"> </w:t>
      </w:r>
      <w:r w:rsidR="00B53DC2" w:rsidRPr="00A767CE">
        <w:t>carriageway</w:t>
      </w:r>
      <w:r w:rsidR="00061FB4" w:rsidRPr="00061FB4">
        <w:t xml:space="preserve"> </w:t>
      </w:r>
      <w:r w:rsidR="00B53DC2" w:rsidRPr="00A767CE">
        <w:t>of</w:t>
      </w:r>
      <w:r w:rsidR="00061FB4" w:rsidRPr="00061FB4">
        <w:t xml:space="preserve"> </w:t>
      </w:r>
      <w:r w:rsidR="00B53DC2" w:rsidRPr="00A767CE">
        <w:t>the</w:t>
      </w:r>
      <w:r w:rsidR="00061FB4" w:rsidRPr="00061FB4">
        <w:t xml:space="preserve"> </w:t>
      </w:r>
      <w:r w:rsidR="00B53DC2" w:rsidRPr="00A767CE">
        <w:t>A702</w:t>
      </w:r>
      <w:r w:rsidR="00061FB4" w:rsidRPr="00061FB4">
        <w:t xml:space="preserve"> </w:t>
      </w:r>
      <w:r w:rsidR="00B53DC2" w:rsidRPr="00A767CE">
        <w:t>from</w:t>
      </w:r>
      <w:r w:rsidR="00061FB4" w:rsidRPr="00061FB4">
        <w:t xml:space="preserve"> </w:t>
      </w:r>
      <w:r w:rsidR="00B53DC2" w:rsidRPr="00A767CE">
        <w:t>a</w:t>
      </w:r>
      <w:r w:rsidR="00061FB4" w:rsidRPr="00061FB4">
        <w:t xml:space="preserve"> </w:t>
      </w:r>
      <w:r w:rsidR="00B53DC2" w:rsidRPr="00A767CE">
        <w:t>point</w:t>
      </w:r>
      <w:r w:rsidR="00061FB4" w:rsidRPr="00061FB4">
        <w:t xml:space="preserve"> </w:t>
      </w:r>
      <w:r w:rsidR="00B53DC2" w:rsidRPr="00A767CE">
        <w:t>339</w:t>
      </w:r>
      <w:r w:rsidR="00061FB4" w:rsidRPr="00061FB4">
        <w:t xml:space="preserve"> </w:t>
      </w:r>
      <w:r w:rsidR="00B53DC2" w:rsidRPr="00A767CE">
        <w:t>metres</w:t>
      </w:r>
      <w:r w:rsidR="00061FB4" w:rsidRPr="00061FB4">
        <w:t xml:space="preserve"> </w:t>
      </w:r>
      <w:r w:rsidR="00B53DC2" w:rsidRPr="00A767CE">
        <w:t>south</w:t>
      </w:r>
      <w:r w:rsidR="00061FB4" w:rsidRPr="00061FB4">
        <w:t xml:space="preserve"> </w:t>
      </w:r>
      <w:r w:rsidR="00B53DC2" w:rsidRPr="00A767CE">
        <w:t>from</w:t>
      </w:r>
      <w:r w:rsidR="00061FB4" w:rsidRPr="00061FB4">
        <w:t xml:space="preserve"> </w:t>
      </w:r>
      <w:r w:rsidR="00B53DC2" w:rsidRPr="00A767CE">
        <w:t>its</w:t>
      </w:r>
      <w:r w:rsidR="00061FB4" w:rsidRPr="00061FB4">
        <w:t xml:space="preserve"> </w:t>
      </w:r>
      <w:r w:rsidR="00B53DC2" w:rsidRPr="00A767CE">
        <w:t>junction</w:t>
      </w:r>
      <w:r w:rsidR="00061FB4" w:rsidRPr="00061FB4">
        <w:t xml:space="preserve"> </w:t>
      </w:r>
      <w:r w:rsidR="00B53DC2" w:rsidRPr="00A767CE">
        <w:t>with</w:t>
      </w:r>
      <w:r w:rsidR="00061FB4" w:rsidRPr="00061FB4" w:rsidDel="003936FE">
        <w:t xml:space="preserve"> </w:t>
      </w:r>
      <w:r w:rsidR="00B53DC2" w:rsidRPr="00A767CE">
        <w:t>the</w:t>
      </w:r>
      <w:r w:rsidR="00061FB4" w:rsidRPr="00061FB4">
        <w:t xml:space="preserve"> </w:t>
      </w:r>
      <w:r w:rsidR="00B53DC2" w:rsidRPr="00A767CE">
        <w:t>circulatory</w:t>
      </w:r>
      <w:r w:rsidR="00061FB4" w:rsidRPr="00061FB4">
        <w:t xml:space="preserve"> </w:t>
      </w:r>
      <w:r w:rsidR="00B53DC2" w:rsidRPr="00A767CE">
        <w:t>carriageway</w:t>
      </w:r>
      <w:r w:rsidR="00061FB4" w:rsidRPr="00061FB4">
        <w:t xml:space="preserve"> </w:t>
      </w:r>
      <w:r w:rsidR="00B53DC2" w:rsidRPr="00A767CE">
        <w:t>of</w:t>
      </w:r>
      <w:r w:rsidR="00061FB4" w:rsidRPr="00061FB4">
        <w:t xml:space="preserve"> </w:t>
      </w:r>
      <w:r w:rsidR="00B53DC2" w:rsidRPr="00A767CE">
        <w:t>the</w:t>
      </w:r>
      <w:r w:rsidR="00061FB4" w:rsidRPr="00061FB4">
        <w:t xml:space="preserve"> </w:t>
      </w:r>
      <w:r w:rsidR="00B53DC2" w:rsidRPr="00A767CE">
        <w:t>southernmost</w:t>
      </w:r>
      <w:r w:rsidR="00061FB4" w:rsidRPr="00061FB4">
        <w:t xml:space="preserve"> </w:t>
      </w:r>
      <w:r w:rsidR="00B53DC2" w:rsidRPr="00A767CE">
        <w:t>roundabout</w:t>
      </w:r>
      <w:r w:rsidR="00061FB4" w:rsidRPr="00061FB4">
        <w:t xml:space="preserve"> </w:t>
      </w:r>
      <w:r w:rsidR="00B53DC2" w:rsidRPr="00A767CE">
        <w:t>at</w:t>
      </w:r>
      <w:r w:rsidR="00061FB4" w:rsidRPr="00061FB4">
        <w:t xml:space="preserve"> </w:t>
      </w:r>
      <w:r w:rsidR="00B53DC2" w:rsidRPr="00A767CE">
        <w:t>the</w:t>
      </w:r>
      <w:r w:rsidR="00061FB4" w:rsidRPr="00061FB4">
        <w:t xml:space="preserve"> </w:t>
      </w:r>
      <w:r w:rsidR="00B53DC2" w:rsidRPr="00A767CE">
        <w:t>Lothianburn</w:t>
      </w:r>
      <w:r w:rsidR="00061FB4" w:rsidRPr="00061FB4">
        <w:t xml:space="preserve"> </w:t>
      </w:r>
      <w:r w:rsidR="00B53DC2" w:rsidRPr="00A767CE">
        <w:t>Junction,</w:t>
      </w:r>
      <w:r w:rsidR="00061FB4" w:rsidRPr="00061FB4">
        <w:t xml:space="preserve"> </w:t>
      </w:r>
      <w:r w:rsidR="00B53DC2" w:rsidRPr="00A767CE">
        <w:t>on</w:t>
      </w:r>
      <w:r w:rsidR="00061FB4" w:rsidRPr="00061FB4">
        <w:t xml:space="preserve"> </w:t>
      </w:r>
      <w:r w:rsidR="00B53DC2" w:rsidRPr="00A767CE">
        <w:t>the</w:t>
      </w:r>
      <w:r w:rsidR="00061FB4" w:rsidRPr="00061FB4">
        <w:t xml:space="preserve"> </w:t>
      </w:r>
      <w:r w:rsidR="00B53DC2" w:rsidRPr="00A767CE">
        <w:t>A720</w:t>
      </w:r>
      <w:r w:rsidR="00061FB4" w:rsidRPr="00061FB4">
        <w:t xml:space="preserve"> </w:t>
      </w:r>
      <w:r w:rsidR="00B53DC2" w:rsidRPr="00A767CE">
        <w:t>Edinburgh</w:t>
      </w:r>
      <w:r w:rsidR="00061FB4" w:rsidRPr="00061FB4">
        <w:t xml:space="preserve"> </w:t>
      </w:r>
      <w:r w:rsidR="00B53DC2" w:rsidRPr="00A767CE">
        <w:t>City</w:t>
      </w:r>
      <w:r w:rsidR="00061FB4" w:rsidRPr="00061FB4">
        <w:t xml:space="preserve"> </w:t>
      </w:r>
      <w:r w:rsidR="00B53DC2" w:rsidRPr="00A767CE">
        <w:t>Bypass,</w:t>
      </w:r>
      <w:r w:rsidR="00061FB4" w:rsidRPr="00061FB4">
        <w:t xml:space="preserve"> </w:t>
      </w:r>
      <w:r w:rsidR="00B53DC2" w:rsidRPr="00A767CE">
        <w:t>westbound</w:t>
      </w:r>
      <w:r w:rsidR="00061FB4" w:rsidRPr="00061FB4">
        <w:t xml:space="preserve"> </w:t>
      </w:r>
      <w:r w:rsidR="00B53DC2" w:rsidRPr="00A767CE">
        <w:t>off</w:t>
      </w:r>
      <w:r w:rsidR="00061FB4" w:rsidRPr="00061FB4">
        <w:t xml:space="preserve"> </w:t>
      </w:r>
      <w:r w:rsidR="00B53DC2" w:rsidRPr="00A767CE">
        <w:t>slip</w:t>
      </w:r>
      <w:r w:rsidR="00061FB4" w:rsidRPr="00061FB4">
        <w:t xml:space="preserve"> </w:t>
      </w:r>
      <w:r w:rsidR="00B53DC2" w:rsidRPr="00A767CE">
        <w:t>road,</w:t>
      </w:r>
      <w:r w:rsidR="00061FB4" w:rsidRPr="00061FB4">
        <w:t xml:space="preserve"> </w:t>
      </w:r>
      <w:r w:rsidR="00B53DC2" w:rsidRPr="00A767CE">
        <w:t>southwards,</w:t>
      </w:r>
      <w:r w:rsidR="00061FB4" w:rsidRPr="00061FB4">
        <w:t xml:space="preserve"> </w:t>
      </w:r>
      <w:r w:rsidR="00B53DC2" w:rsidRPr="00A767CE">
        <w:t>a</w:t>
      </w:r>
      <w:r w:rsidR="00061FB4" w:rsidRPr="00061FB4">
        <w:t xml:space="preserve"> </w:t>
      </w:r>
      <w:r w:rsidR="00B53DC2" w:rsidRPr="00A767CE">
        <w:t>distance</w:t>
      </w:r>
      <w:r w:rsidR="00061FB4" w:rsidRPr="00061FB4">
        <w:t xml:space="preserve"> </w:t>
      </w:r>
      <w:r w:rsidR="00B53DC2" w:rsidRPr="00A767CE">
        <w:t>of</w:t>
      </w:r>
      <w:r w:rsidR="00061FB4" w:rsidRPr="00061FB4">
        <w:t xml:space="preserve"> </w:t>
      </w:r>
      <w:r w:rsidR="00B53DC2" w:rsidRPr="00A767CE">
        <w:t>17</w:t>
      </w:r>
      <w:r w:rsidR="00061FB4" w:rsidRPr="00061FB4">
        <w:t xml:space="preserve"> </w:t>
      </w:r>
      <w:r w:rsidR="00B53DC2" w:rsidRPr="00A767CE">
        <w:t>metres</w:t>
      </w:r>
      <w:r w:rsidR="00061FB4" w:rsidRPr="00061FB4">
        <w:t xml:space="preserve"> </w:t>
      </w:r>
      <w:r w:rsidR="00B53DC2" w:rsidRPr="00A767CE">
        <w:t>or</w:t>
      </w:r>
      <w:r w:rsidR="00061FB4" w:rsidRPr="00061FB4">
        <w:t xml:space="preserve"> </w:t>
      </w:r>
      <w:r w:rsidR="00B53DC2" w:rsidRPr="00A767CE">
        <w:t>thereby.</w:t>
      </w:r>
    </w:p>
    <w:p w14:paraId="654A2BA3" w14:textId="77777777" w:rsidR="00B53DC2" w:rsidRPr="004E3A0E" w:rsidRDefault="00EA79E1" w:rsidP="00EA79E1">
      <w:pPr>
        <w:pStyle w:val="N1"/>
      </w:pPr>
      <w:r>
        <w:t> </w:t>
      </w:r>
      <w:r w:rsidR="0048110D">
        <w:t>That</w:t>
      </w:r>
      <w:r w:rsidR="00061FB4" w:rsidRPr="00061FB4">
        <w:t xml:space="preserve"> </w:t>
      </w:r>
      <w:r w:rsidR="0048110D" w:rsidRPr="00A767CE">
        <w:t>length</w:t>
      </w:r>
      <w:r w:rsidR="00061FB4" w:rsidRPr="00061FB4">
        <w:t xml:space="preserve"> </w:t>
      </w:r>
      <w:r w:rsidR="0048110D" w:rsidRPr="00A767CE">
        <w:t>of</w:t>
      </w:r>
      <w:r w:rsidR="00061FB4" w:rsidRPr="00061FB4">
        <w:t xml:space="preserve"> </w:t>
      </w:r>
      <w:r w:rsidR="0048110D" w:rsidRPr="00A767CE">
        <w:t>the</w:t>
      </w:r>
      <w:r w:rsidR="00061FB4" w:rsidRPr="00061FB4">
        <w:t xml:space="preserve"> </w:t>
      </w:r>
      <w:r w:rsidR="0048110D" w:rsidRPr="00A767CE">
        <w:t>A702</w:t>
      </w:r>
      <w:r w:rsidR="00061FB4" w:rsidRPr="00061FB4">
        <w:t xml:space="preserve"> </w:t>
      </w:r>
      <w:r w:rsidR="0048110D" w:rsidRPr="00A767CE">
        <w:t>Edinburgh</w:t>
      </w:r>
      <w:r w:rsidR="00061FB4" w:rsidRPr="00061FB4">
        <w:t xml:space="preserve"> </w:t>
      </w:r>
      <w:r w:rsidR="0048110D" w:rsidRPr="00A767CE">
        <w:t>to</w:t>
      </w:r>
      <w:r w:rsidR="00061FB4" w:rsidRPr="00061FB4">
        <w:t xml:space="preserve"> </w:t>
      </w:r>
      <w:r w:rsidR="0048110D" w:rsidRPr="00A767CE">
        <w:t>Abington</w:t>
      </w:r>
      <w:r w:rsidR="00061FB4" w:rsidRPr="00061FB4">
        <w:t xml:space="preserve"> </w:t>
      </w:r>
      <w:r w:rsidR="0048110D" w:rsidRPr="00A767CE">
        <w:t>Trunk</w:t>
      </w:r>
      <w:r w:rsidR="00061FB4" w:rsidRPr="00061FB4">
        <w:t xml:space="preserve"> </w:t>
      </w:r>
      <w:r w:rsidR="0048110D" w:rsidRPr="00A767CE">
        <w:t>Road,</w:t>
      </w:r>
      <w:r w:rsidR="00061FB4" w:rsidRPr="00061FB4">
        <w:t xml:space="preserve"> </w:t>
      </w:r>
      <w:r w:rsidR="0048110D" w:rsidRPr="00A767CE">
        <w:t>known</w:t>
      </w:r>
      <w:r w:rsidR="00061FB4" w:rsidRPr="00061FB4">
        <w:t xml:space="preserve"> </w:t>
      </w:r>
      <w:r w:rsidR="0048110D" w:rsidRPr="00A767CE">
        <w:t>as</w:t>
      </w:r>
      <w:r w:rsidR="00061FB4" w:rsidRPr="00061FB4">
        <w:t xml:space="preserve"> </w:t>
      </w:r>
      <w:r w:rsidR="0048110D" w:rsidRPr="00A767CE">
        <w:t>Biggar</w:t>
      </w:r>
      <w:r w:rsidR="00061FB4" w:rsidRPr="00061FB4">
        <w:t xml:space="preserve"> </w:t>
      </w:r>
      <w:r w:rsidR="0048110D" w:rsidRPr="00A767CE">
        <w:t>Road,</w:t>
      </w:r>
      <w:r w:rsidR="00061FB4" w:rsidRPr="00061FB4">
        <w:t xml:space="preserve"> </w:t>
      </w:r>
      <w:r w:rsidR="0048110D" w:rsidRPr="00A767CE">
        <w:t>being</w:t>
      </w:r>
      <w:r w:rsidR="00061FB4" w:rsidRPr="00061FB4">
        <w:t xml:space="preserve"> </w:t>
      </w:r>
      <w:r w:rsidR="0048110D" w:rsidRPr="00A767CE">
        <w:t>the</w:t>
      </w:r>
      <w:r w:rsidR="00061FB4" w:rsidRPr="00061FB4">
        <w:t xml:space="preserve"> </w:t>
      </w:r>
      <w:r w:rsidR="0048110D" w:rsidRPr="00A767CE">
        <w:t>southbound</w:t>
      </w:r>
      <w:r w:rsidR="00061FB4" w:rsidRPr="00061FB4">
        <w:t xml:space="preserve"> </w:t>
      </w:r>
      <w:r w:rsidR="0048110D" w:rsidRPr="00A767CE">
        <w:t>carriageway</w:t>
      </w:r>
      <w:r w:rsidR="00061FB4" w:rsidRPr="00061FB4">
        <w:t xml:space="preserve"> </w:t>
      </w:r>
      <w:r w:rsidR="0048110D" w:rsidRPr="00A767CE">
        <w:t>of</w:t>
      </w:r>
      <w:r w:rsidR="00061FB4" w:rsidRPr="00061FB4">
        <w:t xml:space="preserve"> </w:t>
      </w:r>
      <w:r w:rsidR="0048110D" w:rsidRPr="00A767CE">
        <w:t>the</w:t>
      </w:r>
      <w:r w:rsidR="00061FB4" w:rsidRPr="00061FB4">
        <w:t xml:space="preserve"> </w:t>
      </w:r>
      <w:r w:rsidR="0048110D" w:rsidRPr="00A767CE">
        <w:t>A702</w:t>
      </w:r>
      <w:r w:rsidR="00061FB4" w:rsidRPr="00061FB4">
        <w:t xml:space="preserve"> </w:t>
      </w:r>
      <w:r w:rsidR="0048110D" w:rsidRPr="00A767CE">
        <w:t>from</w:t>
      </w:r>
      <w:r w:rsidR="00061FB4" w:rsidRPr="00061FB4">
        <w:t xml:space="preserve"> </w:t>
      </w:r>
      <w:r w:rsidR="0048110D" w:rsidRPr="00A767CE">
        <w:t>a</w:t>
      </w:r>
      <w:r w:rsidR="00061FB4" w:rsidRPr="00061FB4">
        <w:t xml:space="preserve"> </w:t>
      </w:r>
      <w:r w:rsidR="0048110D" w:rsidRPr="00A767CE">
        <w:t>point</w:t>
      </w:r>
      <w:r w:rsidR="00061FB4" w:rsidRPr="00061FB4">
        <w:t xml:space="preserve"> </w:t>
      </w:r>
      <w:r w:rsidR="0048110D" w:rsidRPr="00A767CE">
        <w:t>367</w:t>
      </w:r>
      <w:r w:rsidR="00061FB4" w:rsidRPr="00061FB4">
        <w:t xml:space="preserve"> </w:t>
      </w:r>
      <w:r w:rsidR="0048110D" w:rsidRPr="00A767CE">
        <w:t>metres</w:t>
      </w:r>
      <w:r w:rsidR="00061FB4" w:rsidRPr="00061FB4">
        <w:t xml:space="preserve"> </w:t>
      </w:r>
      <w:r w:rsidR="0048110D" w:rsidRPr="00A767CE">
        <w:t>south</w:t>
      </w:r>
      <w:r w:rsidR="00061FB4" w:rsidRPr="00061FB4">
        <w:t xml:space="preserve"> </w:t>
      </w:r>
      <w:r w:rsidR="0048110D" w:rsidRPr="00A767CE">
        <w:t>from</w:t>
      </w:r>
      <w:r w:rsidR="00061FB4" w:rsidRPr="00061FB4">
        <w:t xml:space="preserve"> </w:t>
      </w:r>
      <w:r w:rsidR="0048110D" w:rsidRPr="00A767CE">
        <w:t>its</w:t>
      </w:r>
      <w:r w:rsidR="00061FB4" w:rsidRPr="00061FB4">
        <w:t xml:space="preserve"> </w:t>
      </w:r>
      <w:r w:rsidR="0048110D" w:rsidRPr="00A767CE">
        <w:t>junction</w:t>
      </w:r>
      <w:r w:rsidR="00061FB4" w:rsidRPr="00061FB4">
        <w:t xml:space="preserve"> </w:t>
      </w:r>
      <w:r w:rsidR="0048110D" w:rsidRPr="00A767CE">
        <w:t>with</w:t>
      </w:r>
      <w:r w:rsidR="00061FB4" w:rsidRPr="00061FB4">
        <w:t xml:space="preserve"> </w:t>
      </w:r>
      <w:r w:rsidR="0048110D" w:rsidRPr="00A767CE">
        <w:t>the</w:t>
      </w:r>
      <w:r w:rsidR="00061FB4" w:rsidRPr="00061FB4">
        <w:t xml:space="preserve"> </w:t>
      </w:r>
      <w:r w:rsidR="0048110D" w:rsidRPr="00A767CE">
        <w:t>circulatory</w:t>
      </w:r>
      <w:r w:rsidR="00061FB4" w:rsidRPr="00061FB4">
        <w:t xml:space="preserve"> </w:t>
      </w:r>
      <w:r w:rsidR="0048110D" w:rsidRPr="00A767CE">
        <w:t>carriageway</w:t>
      </w:r>
      <w:r w:rsidR="00061FB4" w:rsidRPr="00061FB4">
        <w:t xml:space="preserve"> </w:t>
      </w:r>
      <w:r w:rsidR="0048110D" w:rsidRPr="00A767CE">
        <w:t>of</w:t>
      </w:r>
      <w:r w:rsidR="00061FB4" w:rsidRPr="00061FB4">
        <w:t xml:space="preserve"> </w:t>
      </w:r>
      <w:r w:rsidR="0048110D" w:rsidRPr="00A767CE">
        <w:t>the</w:t>
      </w:r>
      <w:r w:rsidR="00061FB4" w:rsidRPr="00061FB4">
        <w:t xml:space="preserve"> </w:t>
      </w:r>
      <w:r w:rsidR="0048110D" w:rsidRPr="00A767CE">
        <w:t>southernmost</w:t>
      </w:r>
      <w:r w:rsidR="00061FB4" w:rsidRPr="00061FB4">
        <w:t xml:space="preserve"> </w:t>
      </w:r>
      <w:r w:rsidR="0048110D" w:rsidRPr="00A767CE">
        <w:t>roundabout</w:t>
      </w:r>
      <w:r w:rsidR="00061FB4" w:rsidRPr="00061FB4">
        <w:t xml:space="preserve"> </w:t>
      </w:r>
      <w:r w:rsidR="0048110D" w:rsidRPr="00A767CE">
        <w:t>at</w:t>
      </w:r>
      <w:r w:rsidR="00061FB4" w:rsidRPr="00061FB4">
        <w:t xml:space="preserve"> </w:t>
      </w:r>
      <w:r w:rsidR="0048110D" w:rsidRPr="00A767CE">
        <w:t>the</w:t>
      </w:r>
      <w:r w:rsidR="00061FB4" w:rsidRPr="00061FB4">
        <w:t xml:space="preserve"> </w:t>
      </w:r>
      <w:r w:rsidR="0048110D" w:rsidRPr="00A767CE">
        <w:t>Lothianburn</w:t>
      </w:r>
      <w:r w:rsidR="00061FB4" w:rsidRPr="00061FB4">
        <w:t xml:space="preserve"> </w:t>
      </w:r>
      <w:r w:rsidR="0048110D" w:rsidRPr="00A767CE">
        <w:t>Junction,</w:t>
      </w:r>
      <w:r w:rsidR="00061FB4" w:rsidRPr="00061FB4">
        <w:t xml:space="preserve"> </w:t>
      </w:r>
      <w:r w:rsidR="0048110D" w:rsidRPr="00A767CE">
        <w:t>on</w:t>
      </w:r>
      <w:r w:rsidR="00061FB4" w:rsidRPr="00061FB4">
        <w:t xml:space="preserve"> </w:t>
      </w:r>
      <w:r w:rsidR="0048110D" w:rsidRPr="00A767CE">
        <w:t>the</w:t>
      </w:r>
      <w:r w:rsidR="00061FB4" w:rsidRPr="00061FB4">
        <w:t xml:space="preserve"> </w:t>
      </w:r>
      <w:r w:rsidR="0048110D" w:rsidRPr="00A767CE">
        <w:t>A720</w:t>
      </w:r>
      <w:r w:rsidR="00061FB4" w:rsidRPr="00061FB4">
        <w:t xml:space="preserve"> </w:t>
      </w:r>
      <w:r w:rsidR="0048110D" w:rsidRPr="00A767CE">
        <w:t>Edinburgh</w:t>
      </w:r>
      <w:r w:rsidR="00061FB4" w:rsidRPr="00061FB4">
        <w:t xml:space="preserve"> </w:t>
      </w:r>
      <w:r w:rsidR="0048110D" w:rsidRPr="00A767CE">
        <w:t>City</w:t>
      </w:r>
      <w:r w:rsidR="00061FB4" w:rsidRPr="00061FB4">
        <w:t xml:space="preserve"> </w:t>
      </w:r>
      <w:r w:rsidR="0048110D" w:rsidRPr="00A767CE">
        <w:t>Bypass,</w:t>
      </w:r>
      <w:bookmarkStart w:id="4" w:name="_Hlk144451272"/>
      <w:r w:rsidR="00061FB4" w:rsidRPr="00061FB4">
        <w:t xml:space="preserve"> </w:t>
      </w:r>
      <w:r w:rsidR="0048110D" w:rsidRPr="00A767CE">
        <w:t>westbound</w:t>
      </w:r>
      <w:r w:rsidR="00061FB4" w:rsidRPr="00061FB4">
        <w:t xml:space="preserve"> </w:t>
      </w:r>
      <w:r w:rsidR="0048110D" w:rsidRPr="00A767CE">
        <w:t>off</w:t>
      </w:r>
      <w:r w:rsidR="00061FB4" w:rsidRPr="00061FB4">
        <w:t xml:space="preserve"> </w:t>
      </w:r>
      <w:r w:rsidR="0048110D" w:rsidRPr="00A767CE">
        <w:t>slip</w:t>
      </w:r>
      <w:r w:rsidR="00061FB4" w:rsidRPr="00061FB4">
        <w:t xml:space="preserve"> </w:t>
      </w:r>
      <w:r w:rsidR="0048110D" w:rsidRPr="00A767CE">
        <w:t>road,</w:t>
      </w:r>
      <w:bookmarkEnd w:id="4"/>
      <w:r w:rsidR="00061FB4" w:rsidRPr="00061FB4">
        <w:t xml:space="preserve"> </w:t>
      </w:r>
      <w:r w:rsidR="0048110D" w:rsidRPr="00A767CE">
        <w:t>southwards,</w:t>
      </w:r>
      <w:r w:rsidR="00061FB4" w:rsidRPr="00061FB4">
        <w:t xml:space="preserve"> </w:t>
      </w:r>
      <w:r w:rsidR="0048110D" w:rsidRPr="00A767CE">
        <w:t>a</w:t>
      </w:r>
      <w:r w:rsidR="00061FB4" w:rsidRPr="00061FB4">
        <w:t xml:space="preserve"> </w:t>
      </w:r>
      <w:r w:rsidR="0048110D" w:rsidRPr="00A767CE">
        <w:t>distance</w:t>
      </w:r>
      <w:r w:rsidR="00061FB4" w:rsidRPr="00061FB4">
        <w:t xml:space="preserve"> </w:t>
      </w:r>
      <w:r w:rsidR="0048110D" w:rsidRPr="00A767CE">
        <w:t>of</w:t>
      </w:r>
      <w:r w:rsidR="00061FB4" w:rsidRPr="00061FB4">
        <w:t xml:space="preserve"> </w:t>
      </w:r>
      <w:r w:rsidR="0048110D" w:rsidRPr="00A767CE">
        <w:t>12</w:t>
      </w:r>
      <w:r w:rsidR="00061FB4" w:rsidRPr="00061FB4">
        <w:t xml:space="preserve"> </w:t>
      </w:r>
      <w:r w:rsidR="0048110D" w:rsidRPr="00A767CE">
        <w:t>metres</w:t>
      </w:r>
      <w:r w:rsidR="00061FB4" w:rsidRPr="00061FB4">
        <w:t xml:space="preserve"> </w:t>
      </w:r>
      <w:r w:rsidR="0048110D" w:rsidRPr="00A767CE">
        <w:t>or</w:t>
      </w:r>
      <w:r w:rsidR="00061FB4" w:rsidRPr="00061FB4">
        <w:t xml:space="preserve"> </w:t>
      </w:r>
      <w:r w:rsidR="0048110D" w:rsidRPr="00A767CE">
        <w:t>thereby.</w:t>
      </w:r>
    </w:p>
    <w:sectPr w:rsidR="00B53DC2" w:rsidRPr="004E3A0E" w:rsidSect="00E61B82">
      <w:footerReference w:type="even" r:id="rId7"/>
      <w:footerReference w:type="default" r:id="rId8"/>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12E4" w14:textId="77777777" w:rsidR="00616336" w:rsidRDefault="00616336">
      <w:r>
        <w:separator/>
      </w:r>
    </w:p>
  </w:endnote>
  <w:endnote w:type="continuationSeparator" w:id="0">
    <w:p w14:paraId="0A87481D" w14:textId="77777777" w:rsidR="00616336" w:rsidRDefault="0061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3E7D" w14:textId="77777777"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011C9A" w14:textId="77777777" w:rsidR="00EA00FE" w:rsidRDefault="00EA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1C75" w14:textId="77777777"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B63EE" w14:textId="77777777" w:rsidR="00EA00FE" w:rsidRDefault="00EA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FEEE" w14:textId="77777777" w:rsidR="00616336" w:rsidRDefault="00616336" w:rsidP="00FF5421">
      <w:r>
        <w:continuationSeparator/>
      </w:r>
    </w:p>
  </w:footnote>
  <w:footnote w:type="continuationSeparator" w:id="0">
    <w:p w14:paraId="555CD791" w14:textId="77777777" w:rsidR="00616336" w:rsidRDefault="00616336">
      <w:r>
        <w:continuationSeparator/>
      </w:r>
    </w:p>
  </w:footnote>
  <w:footnote w:type="continuationNotice" w:id="1">
    <w:p w14:paraId="11EF10A3" w14:textId="77777777" w:rsidR="00616336" w:rsidRDefault="00616336"/>
  </w:footnote>
  <w:footnote w:id="2">
    <w:p w14:paraId="446A708E" w14:textId="77777777" w:rsidR="00E66912" w:rsidRDefault="00E66912">
      <w:pPr>
        <w:pStyle w:val="FootnoteText"/>
      </w:pPr>
      <w:r>
        <w:t>(</w:t>
      </w:r>
      <w:r>
        <w:rPr>
          <w:rStyle w:val="FootnoteReference"/>
        </w:rPr>
        <w:footnoteRef/>
      </w:r>
      <w:r>
        <w:t>)</w:t>
      </w:r>
      <w:r>
        <w:tab/>
      </w:r>
      <w:r w:rsidRPr="00CE3A93">
        <w:rPr>
          <w:szCs w:val="16"/>
        </w:rPr>
        <w:t>1984 c. 27; section 1(1) was amended by the New Roads and Street Works Act 1991 (c. 22) (“the 1991 Act”), schedule 8, paragraph 17(2), sections 2(1) and (2) were amended by the 1991 Act, schedule 8, paragraph 18,  paragraph 27(1) of schedule 9 was amended by the Transport (Scotland) Act 2001 (asp 2), schedule 2, paragraph 3 and the Road Traffic Regulation (Special Events) Act 1994, schedule 1, paragraph 5(2).  The Scottish Ministers are the traffic authority by virtue of section 121A of the Road Traffic Regulation Act 1984 (inserted by the 1991 Act schedule 8, paragraph 70 and amended by S.I. 2001/1400) as read with section 151(1) of the Roads (Scotland) Act 1984 (c. 54) (relevantly amended by S.I. 2001/1400).  The functions of the Secretary of State were transferred to the Scottish Ministers by section 53 of the Scotland Act 1998 (c. 46).</w:t>
      </w:r>
    </w:p>
  </w:footnote>
  <w:footnote w:id="3">
    <w:p w14:paraId="426CC1B1" w14:textId="77777777" w:rsidR="00E66912" w:rsidRDefault="00E66912">
      <w:pPr>
        <w:pStyle w:val="FootnoteText"/>
      </w:pPr>
      <w:r>
        <w:t>(</w:t>
      </w:r>
      <w:r>
        <w:rPr>
          <w:rStyle w:val="FootnoteReference"/>
        </w:rPr>
        <w:footnoteRef/>
      </w:r>
      <w:r>
        <w:t>)</w:t>
      </w:r>
      <w:r>
        <w:tab/>
      </w:r>
      <w:r w:rsidRPr="00CE3A93">
        <w:rPr>
          <w:szCs w:val="16"/>
        </w:rPr>
        <w:t>S.I. 1987/2244.</w:t>
      </w:r>
    </w:p>
  </w:footnote>
  <w:footnote w:id="4">
    <w:p w14:paraId="614F6F6D" w14:textId="77777777" w:rsidR="00C24D9E" w:rsidRDefault="00C24D9E">
      <w:pPr>
        <w:pStyle w:val="FootnoteText"/>
      </w:pPr>
      <w:r>
        <w:t>(</w:t>
      </w:r>
      <w:r>
        <w:rPr>
          <w:rStyle w:val="FootnoteReference"/>
        </w:rPr>
        <w:footnoteRef/>
      </w:r>
      <w:r>
        <w:t>)</w:t>
      </w:r>
      <w:r>
        <w:tab/>
      </w:r>
      <w:r w:rsidRPr="009E4166">
        <w:t>2003 c.</w:t>
      </w:r>
      <w:r w:rsidR="00EA79E1">
        <w:t xml:space="preserve"> </w:t>
      </w:r>
      <w:r w:rsidRPr="009E4166">
        <w:t>21</w:t>
      </w:r>
      <w:r w:rsidR="009E4166">
        <w:t>. Paragraph 4 of s</w:t>
      </w:r>
      <w:r w:rsidRPr="009E4166">
        <w:t>chedule 3A</w:t>
      </w:r>
      <w:r w:rsidR="004507A9">
        <w:t xml:space="preserve"> </w:t>
      </w:r>
      <w:r w:rsidRPr="009E4166">
        <w:t>was inserted by the Digital Economy Act 2017 c.</w:t>
      </w:r>
      <w:r w:rsidR="00EA79E1">
        <w:t xml:space="preserve"> </w:t>
      </w:r>
      <w:r w:rsidRPr="009E4166">
        <w:t>30, schedule 1, paragraph 1.</w:t>
      </w:r>
    </w:p>
  </w:footnote>
  <w:footnote w:id="5">
    <w:p w14:paraId="3F72976B" w14:textId="77777777" w:rsidR="00E740A1" w:rsidRDefault="00E740A1">
      <w:pPr>
        <w:pStyle w:val="FootnoteText"/>
      </w:pPr>
      <w:r>
        <w:t>(</w:t>
      </w:r>
      <w:r>
        <w:rPr>
          <w:rStyle w:val="FootnoteReference"/>
        </w:rPr>
        <w:footnoteRef/>
      </w:r>
      <w:r>
        <w:t>)</w:t>
      </w:r>
      <w:r>
        <w:tab/>
      </w:r>
      <w:r w:rsidR="002A3923" w:rsidRPr="005454B8">
        <w:t>1985 c.</w:t>
      </w:r>
      <w:r w:rsidR="00EA79E1">
        <w:t xml:space="preserve"> </w:t>
      </w:r>
      <w:r w:rsidR="002A3923" w:rsidRPr="005454B8">
        <w:t>67</w:t>
      </w:r>
      <w:r w:rsidR="002A3923">
        <w:t>.</w:t>
      </w:r>
    </w:p>
  </w:footnote>
  <w:footnote w:id="6">
    <w:p w14:paraId="2A27B026" w14:textId="77777777" w:rsidR="001A66DE" w:rsidRDefault="001A66DE">
      <w:pPr>
        <w:pStyle w:val="FootnoteText"/>
      </w:pPr>
      <w:r>
        <w:t>(</w:t>
      </w:r>
      <w:r>
        <w:rPr>
          <w:rStyle w:val="FootnoteReference"/>
        </w:rPr>
        <w:footnoteRef/>
      </w:r>
      <w:r>
        <w:t>)</w:t>
      </w:r>
      <w:r>
        <w:tab/>
      </w:r>
      <w:r w:rsidR="00AC6B62">
        <w:t>2000 c.</w:t>
      </w:r>
      <w:r w:rsidR="00EA79E1">
        <w:t xml:space="preserve"> </w:t>
      </w:r>
      <w:r w:rsidR="00AC6B62">
        <w:t>26.</w:t>
      </w:r>
    </w:p>
  </w:footnote>
  <w:footnote w:id="7">
    <w:p w14:paraId="4F9D7832" w14:textId="77777777" w:rsidR="00DB1958" w:rsidRDefault="00DB1958">
      <w:pPr>
        <w:pStyle w:val="FootnoteText"/>
      </w:pPr>
      <w:r>
        <w:t>(</w:t>
      </w:r>
      <w:r>
        <w:rPr>
          <w:rStyle w:val="FootnoteReference"/>
        </w:rPr>
        <w:footnoteRef/>
      </w:r>
      <w:r>
        <w:t>)</w:t>
      </w:r>
      <w:r>
        <w:tab/>
      </w:r>
      <w:r w:rsidR="00E31894" w:rsidRPr="001835E9">
        <w:t>S.S.I. 2000/59, amended by S.S.I. 2000/170, S.S.I. 2002/451, S.S.I. 2007/162, S.S.I. 2011/410, S.S.I. 2011/89, S.S.I. 2013/65, S.S.I. 2014/145, S.S.I. 2015/9, S.S.I. 2016/72, S.S.I. 2017/118, S.S.I. 2018/44, S.S.I. 2019/128.</w:t>
      </w:r>
    </w:p>
  </w:footnote>
  <w:footnote w:id="8">
    <w:p w14:paraId="6719008F" w14:textId="77777777" w:rsidR="0013210F" w:rsidRDefault="0013210F">
      <w:pPr>
        <w:pStyle w:val="FootnoteText"/>
      </w:pPr>
      <w:r>
        <w:t>(</w:t>
      </w:r>
      <w:r>
        <w:rPr>
          <w:rStyle w:val="FootnoteReference"/>
        </w:rPr>
        <w:footnoteRef/>
      </w:r>
      <w:r>
        <w:t>)</w:t>
      </w:r>
      <w:r>
        <w:tab/>
      </w:r>
      <w:r w:rsidR="00501804">
        <w:t>S.S.I. 2006/622.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82163A6"/>
    <w:multiLevelType w:val="hybridMultilevel"/>
    <w:tmpl w:val="65920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1780448281">
    <w:abstractNumId w:val="0"/>
  </w:num>
  <w:num w:numId="2" w16cid:durableId="736903421">
    <w:abstractNumId w:val="0"/>
  </w:num>
  <w:num w:numId="3" w16cid:durableId="1801605962">
    <w:abstractNumId w:val="0"/>
  </w:num>
  <w:num w:numId="4" w16cid:durableId="293560535">
    <w:abstractNumId w:val="0"/>
  </w:num>
  <w:num w:numId="5" w16cid:durableId="1953128505">
    <w:abstractNumId w:val="4"/>
  </w:num>
  <w:num w:numId="6" w16cid:durableId="943339840">
    <w:abstractNumId w:val="4"/>
  </w:num>
  <w:num w:numId="7" w16cid:durableId="423959911">
    <w:abstractNumId w:val="4"/>
  </w:num>
  <w:num w:numId="8" w16cid:durableId="923880388">
    <w:abstractNumId w:val="4"/>
  </w:num>
  <w:num w:numId="9" w16cid:durableId="1442333041">
    <w:abstractNumId w:val="4"/>
  </w:num>
  <w:num w:numId="10" w16cid:durableId="1520316599">
    <w:abstractNumId w:val="1"/>
  </w:num>
  <w:num w:numId="11" w16cid:durableId="659162541">
    <w:abstractNumId w:val="3"/>
  </w:num>
  <w:num w:numId="12" w16cid:durableId="2142070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39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5336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2579071">
    <w:abstractNumId w:val="2"/>
  </w:num>
  <w:num w:numId="16" w16cid:durableId="22289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5257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Fmt w:val="lowerLetter"/>
    <w:numRestart w:val="eachPage"/>
    <w:footnote w:id="-1"/>
    <w:footnote w:id="0"/>
    <w:footnote w:id="1"/>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umentMinorType" w:val="Order"/>
    <w:docVar w:name="documentType" w:val="Scot"/>
    <w:docVar w:name="Lang" w:val="Scot"/>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VerMajor" w:val="9"/>
    <w:docVar w:name="VerMinor" w:val="1"/>
  </w:docVars>
  <w:rsids>
    <w:rsidRoot w:val="00E66912"/>
    <w:rsid w:val="000017D2"/>
    <w:rsid w:val="000053BF"/>
    <w:rsid w:val="00005DCF"/>
    <w:rsid w:val="000079E2"/>
    <w:rsid w:val="0001312F"/>
    <w:rsid w:val="00015FFE"/>
    <w:rsid w:val="000229B8"/>
    <w:rsid w:val="00024417"/>
    <w:rsid w:val="00027110"/>
    <w:rsid w:val="0002747F"/>
    <w:rsid w:val="00031649"/>
    <w:rsid w:val="0003170C"/>
    <w:rsid w:val="00033947"/>
    <w:rsid w:val="000344B1"/>
    <w:rsid w:val="00040919"/>
    <w:rsid w:val="00043C12"/>
    <w:rsid w:val="000576EB"/>
    <w:rsid w:val="00061FB4"/>
    <w:rsid w:val="0006536E"/>
    <w:rsid w:val="00087CDE"/>
    <w:rsid w:val="0009033B"/>
    <w:rsid w:val="000B217F"/>
    <w:rsid w:val="000B4769"/>
    <w:rsid w:val="000B7A59"/>
    <w:rsid w:val="000C2228"/>
    <w:rsid w:val="000E132F"/>
    <w:rsid w:val="000E4959"/>
    <w:rsid w:val="000E71E2"/>
    <w:rsid w:val="000F290E"/>
    <w:rsid w:val="000F3EE9"/>
    <w:rsid w:val="000F4191"/>
    <w:rsid w:val="000F43D6"/>
    <w:rsid w:val="000F6AA5"/>
    <w:rsid w:val="00102A9C"/>
    <w:rsid w:val="001058F7"/>
    <w:rsid w:val="00110AFE"/>
    <w:rsid w:val="001138FC"/>
    <w:rsid w:val="001149FE"/>
    <w:rsid w:val="00114DA8"/>
    <w:rsid w:val="00116167"/>
    <w:rsid w:val="001162DB"/>
    <w:rsid w:val="00117CF9"/>
    <w:rsid w:val="0013210F"/>
    <w:rsid w:val="00132A37"/>
    <w:rsid w:val="00145FD7"/>
    <w:rsid w:val="001542BD"/>
    <w:rsid w:val="001545AD"/>
    <w:rsid w:val="00166EFB"/>
    <w:rsid w:val="0016704D"/>
    <w:rsid w:val="00167904"/>
    <w:rsid w:val="00171091"/>
    <w:rsid w:val="0019503E"/>
    <w:rsid w:val="001A220A"/>
    <w:rsid w:val="001A66DE"/>
    <w:rsid w:val="001B0B00"/>
    <w:rsid w:val="001B39DB"/>
    <w:rsid w:val="001B4AAF"/>
    <w:rsid w:val="001C06F9"/>
    <w:rsid w:val="001C1DFD"/>
    <w:rsid w:val="001C4800"/>
    <w:rsid w:val="001D42D2"/>
    <w:rsid w:val="001E0FF6"/>
    <w:rsid w:val="001E5D59"/>
    <w:rsid w:val="001F0B49"/>
    <w:rsid w:val="00202100"/>
    <w:rsid w:val="00202C3D"/>
    <w:rsid w:val="00203DBB"/>
    <w:rsid w:val="0020612D"/>
    <w:rsid w:val="00215C2D"/>
    <w:rsid w:val="0021750A"/>
    <w:rsid w:val="002222EA"/>
    <w:rsid w:val="002234DD"/>
    <w:rsid w:val="0023008A"/>
    <w:rsid w:val="00233898"/>
    <w:rsid w:val="00237FEF"/>
    <w:rsid w:val="0024543E"/>
    <w:rsid w:val="00246EBA"/>
    <w:rsid w:val="00252709"/>
    <w:rsid w:val="002616DE"/>
    <w:rsid w:val="00263D03"/>
    <w:rsid w:val="00265698"/>
    <w:rsid w:val="002657DD"/>
    <w:rsid w:val="00281EEB"/>
    <w:rsid w:val="002842A4"/>
    <w:rsid w:val="00290FD6"/>
    <w:rsid w:val="002A3923"/>
    <w:rsid w:val="002B09A9"/>
    <w:rsid w:val="002B2AB3"/>
    <w:rsid w:val="002D2359"/>
    <w:rsid w:val="002D64BB"/>
    <w:rsid w:val="002E35DE"/>
    <w:rsid w:val="002F3E74"/>
    <w:rsid w:val="0030031B"/>
    <w:rsid w:val="003010A6"/>
    <w:rsid w:val="00324150"/>
    <w:rsid w:val="003243CA"/>
    <w:rsid w:val="003265DE"/>
    <w:rsid w:val="00332EFC"/>
    <w:rsid w:val="0033471C"/>
    <w:rsid w:val="00336808"/>
    <w:rsid w:val="00337C6E"/>
    <w:rsid w:val="0035076C"/>
    <w:rsid w:val="00350812"/>
    <w:rsid w:val="00354E7E"/>
    <w:rsid w:val="00355BF1"/>
    <w:rsid w:val="00364A56"/>
    <w:rsid w:val="00366CFF"/>
    <w:rsid w:val="00370B12"/>
    <w:rsid w:val="00375A1D"/>
    <w:rsid w:val="00377EA3"/>
    <w:rsid w:val="00380763"/>
    <w:rsid w:val="003856CE"/>
    <w:rsid w:val="003868A6"/>
    <w:rsid w:val="00395061"/>
    <w:rsid w:val="003A711F"/>
    <w:rsid w:val="003B0D62"/>
    <w:rsid w:val="003B5101"/>
    <w:rsid w:val="003B522B"/>
    <w:rsid w:val="003B7CB9"/>
    <w:rsid w:val="003C6DD8"/>
    <w:rsid w:val="003D09D8"/>
    <w:rsid w:val="003D16DC"/>
    <w:rsid w:val="003E6D63"/>
    <w:rsid w:val="003F2906"/>
    <w:rsid w:val="003F5552"/>
    <w:rsid w:val="003F6B8C"/>
    <w:rsid w:val="003F756B"/>
    <w:rsid w:val="00401FF2"/>
    <w:rsid w:val="00403BDB"/>
    <w:rsid w:val="00405610"/>
    <w:rsid w:val="004128CA"/>
    <w:rsid w:val="00416B28"/>
    <w:rsid w:val="004266DE"/>
    <w:rsid w:val="00427240"/>
    <w:rsid w:val="00431387"/>
    <w:rsid w:val="004334AB"/>
    <w:rsid w:val="00434316"/>
    <w:rsid w:val="004374BE"/>
    <w:rsid w:val="00444DFD"/>
    <w:rsid w:val="0044665F"/>
    <w:rsid w:val="004507A9"/>
    <w:rsid w:val="00450D00"/>
    <w:rsid w:val="00455D7C"/>
    <w:rsid w:val="00456585"/>
    <w:rsid w:val="0046133F"/>
    <w:rsid w:val="00461380"/>
    <w:rsid w:val="00462FB7"/>
    <w:rsid w:val="00465CA5"/>
    <w:rsid w:val="0048110D"/>
    <w:rsid w:val="00481BE7"/>
    <w:rsid w:val="00484A79"/>
    <w:rsid w:val="00496706"/>
    <w:rsid w:val="004A5981"/>
    <w:rsid w:val="004B27F0"/>
    <w:rsid w:val="004C4102"/>
    <w:rsid w:val="004D3553"/>
    <w:rsid w:val="004D6A75"/>
    <w:rsid w:val="004D6B89"/>
    <w:rsid w:val="004E3A0E"/>
    <w:rsid w:val="004F0B89"/>
    <w:rsid w:val="004F54E9"/>
    <w:rsid w:val="00501804"/>
    <w:rsid w:val="00507257"/>
    <w:rsid w:val="00512E1E"/>
    <w:rsid w:val="00517305"/>
    <w:rsid w:val="0052014B"/>
    <w:rsid w:val="00527CE3"/>
    <w:rsid w:val="00527F30"/>
    <w:rsid w:val="00542527"/>
    <w:rsid w:val="0054598B"/>
    <w:rsid w:val="00551C1E"/>
    <w:rsid w:val="0055460F"/>
    <w:rsid w:val="005769F2"/>
    <w:rsid w:val="00584806"/>
    <w:rsid w:val="00585130"/>
    <w:rsid w:val="00586A38"/>
    <w:rsid w:val="00593489"/>
    <w:rsid w:val="005951C3"/>
    <w:rsid w:val="00595A92"/>
    <w:rsid w:val="005A366C"/>
    <w:rsid w:val="005A4DC3"/>
    <w:rsid w:val="005A5DA5"/>
    <w:rsid w:val="005C13CE"/>
    <w:rsid w:val="005C40A6"/>
    <w:rsid w:val="005D09CA"/>
    <w:rsid w:val="005D41B8"/>
    <w:rsid w:val="005E3EFF"/>
    <w:rsid w:val="005F36E7"/>
    <w:rsid w:val="005F3CB4"/>
    <w:rsid w:val="00601E12"/>
    <w:rsid w:val="00602E90"/>
    <w:rsid w:val="00610631"/>
    <w:rsid w:val="00611BFA"/>
    <w:rsid w:val="00613B50"/>
    <w:rsid w:val="00616336"/>
    <w:rsid w:val="00621479"/>
    <w:rsid w:val="00626BA9"/>
    <w:rsid w:val="0063239C"/>
    <w:rsid w:val="00632874"/>
    <w:rsid w:val="00634B89"/>
    <w:rsid w:val="00645512"/>
    <w:rsid w:val="006462B5"/>
    <w:rsid w:val="00646576"/>
    <w:rsid w:val="006507EE"/>
    <w:rsid w:val="0066052C"/>
    <w:rsid w:val="006672E0"/>
    <w:rsid w:val="006745CF"/>
    <w:rsid w:val="00676361"/>
    <w:rsid w:val="00683D94"/>
    <w:rsid w:val="00690A3B"/>
    <w:rsid w:val="006918B5"/>
    <w:rsid w:val="006A320F"/>
    <w:rsid w:val="006A595E"/>
    <w:rsid w:val="006A7DF8"/>
    <w:rsid w:val="006B185F"/>
    <w:rsid w:val="006B30CD"/>
    <w:rsid w:val="006B3B7C"/>
    <w:rsid w:val="006B4ADB"/>
    <w:rsid w:val="006B600F"/>
    <w:rsid w:val="006B745B"/>
    <w:rsid w:val="006B79E5"/>
    <w:rsid w:val="006C24BA"/>
    <w:rsid w:val="006C26FF"/>
    <w:rsid w:val="006C270C"/>
    <w:rsid w:val="006C3089"/>
    <w:rsid w:val="006C3978"/>
    <w:rsid w:val="006C6643"/>
    <w:rsid w:val="006D0D5B"/>
    <w:rsid w:val="006D7810"/>
    <w:rsid w:val="006E65AD"/>
    <w:rsid w:val="006E7772"/>
    <w:rsid w:val="00701454"/>
    <w:rsid w:val="007079BB"/>
    <w:rsid w:val="00711BE8"/>
    <w:rsid w:val="00716ED4"/>
    <w:rsid w:val="00725F1D"/>
    <w:rsid w:val="00731C8C"/>
    <w:rsid w:val="0074593A"/>
    <w:rsid w:val="0074692C"/>
    <w:rsid w:val="00753861"/>
    <w:rsid w:val="00763228"/>
    <w:rsid w:val="00773CD6"/>
    <w:rsid w:val="00775670"/>
    <w:rsid w:val="0078126C"/>
    <w:rsid w:val="007A4CC8"/>
    <w:rsid w:val="007A5DAA"/>
    <w:rsid w:val="007B03C1"/>
    <w:rsid w:val="007B22FE"/>
    <w:rsid w:val="007B254C"/>
    <w:rsid w:val="007B75E9"/>
    <w:rsid w:val="007C22A3"/>
    <w:rsid w:val="007C264A"/>
    <w:rsid w:val="007C4DA2"/>
    <w:rsid w:val="007D3A1E"/>
    <w:rsid w:val="007D3D5D"/>
    <w:rsid w:val="007F089E"/>
    <w:rsid w:val="007F69B9"/>
    <w:rsid w:val="00803635"/>
    <w:rsid w:val="00803AFD"/>
    <w:rsid w:val="0081761D"/>
    <w:rsid w:val="0083118A"/>
    <w:rsid w:val="00831EA1"/>
    <w:rsid w:val="00832653"/>
    <w:rsid w:val="008346F2"/>
    <w:rsid w:val="00834955"/>
    <w:rsid w:val="00846531"/>
    <w:rsid w:val="0085377A"/>
    <w:rsid w:val="0088528F"/>
    <w:rsid w:val="00891686"/>
    <w:rsid w:val="00892A7D"/>
    <w:rsid w:val="008936D6"/>
    <w:rsid w:val="00897333"/>
    <w:rsid w:val="008A2652"/>
    <w:rsid w:val="008B1F2E"/>
    <w:rsid w:val="008C0575"/>
    <w:rsid w:val="008C1C07"/>
    <w:rsid w:val="008C25AB"/>
    <w:rsid w:val="008C3AB5"/>
    <w:rsid w:val="008C451D"/>
    <w:rsid w:val="008C76CA"/>
    <w:rsid w:val="008D1F15"/>
    <w:rsid w:val="008E407D"/>
    <w:rsid w:val="008E68A5"/>
    <w:rsid w:val="008E7581"/>
    <w:rsid w:val="008F2059"/>
    <w:rsid w:val="008F26D4"/>
    <w:rsid w:val="008F2F05"/>
    <w:rsid w:val="008F7D32"/>
    <w:rsid w:val="00917799"/>
    <w:rsid w:val="00920C52"/>
    <w:rsid w:val="00921C0A"/>
    <w:rsid w:val="00934923"/>
    <w:rsid w:val="00937BB0"/>
    <w:rsid w:val="00940392"/>
    <w:rsid w:val="00945377"/>
    <w:rsid w:val="00955042"/>
    <w:rsid w:val="00955A64"/>
    <w:rsid w:val="0096610D"/>
    <w:rsid w:val="00967FA5"/>
    <w:rsid w:val="009708E8"/>
    <w:rsid w:val="00985908"/>
    <w:rsid w:val="00986ED9"/>
    <w:rsid w:val="00991335"/>
    <w:rsid w:val="009947C0"/>
    <w:rsid w:val="00996A8E"/>
    <w:rsid w:val="009A7C67"/>
    <w:rsid w:val="009B57CA"/>
    <w:rsid w:val="009B5DDB"/>
    <w:rsid w:val="009C2BBD"/>
    <w:rsid w:val="009C3952"/>
    <w:rsid w:val="009E0821"/>
    <w:rsid w:val="009E24C2"/>
    <w:rsid w:val="009E4166"/>
    <w:rsid w:val="009F4564"/>
    <w:rsid w:val="00A01907"/>
    <w:rsid w:val="00A04F80"/>
    <w:rsid w:val="00A10AE0"/>
    <w:rsid w:val="00A127A4"/>
    <w:rsid w:val="00A156DC"/>
    <w:rsid w:val="00A26481"/>
    <w:rsid w:val="00A33157"/>
    <w:rsid w:val="00A333EA"/>
    <w:rsid w:val="00A35443"/>
    <w:rsid w:val="00A42F2E"/>
    <w:rsid w:val="00A616A2"/>
    <w:rsid w:val="00A77039"/>
    <w:rsid w:val="00A904C5"/>
    <w:rsid w:val="00A94825"/>
    <w:rsid w:val="00A968F9"/>
    <w:rsid w:val="00A9755E"/>
    <w:rsid w:val="00AA2213"/>
    <w:rsid w:val="00AA3D6E"/>
    <w:rsid w:val="00AA448A"/>
    <w:rsid w:val="00AA4F50"/>
    <w:rsid w:val="00AA66BB"/>
    <w:rsid w:val="00AB5644"/>
    <w:rsid w:val="00AC1157"/>
    <w:rsid w:val="00AC4D6B"/>
    <w:rsid w:val="00AC6B62"/>
    <w:rsid w:val="00AC6E69"/>
    <w:rsid w:val="00AC6E73"/>
    <w:rsid w:val="00AC7805"/>
    <w:rsid w:val="00AD5DF4"/>
    <w:rsid w:val="00AE38E7"/>
    <w:rsid w:val="00AE3D58"/>
    <w:rsid w:val="00AE4B31"/>
    <w:rsid w:val="00AF0E95"/>
    <w:rsid w:val="00AF4E21"/>
    <w:rsid w:val="00AF5B69"/>
    <w:rsid w:val="00AF5ECC"/>
    <w:rsid w:val="00B02D3D"/>
    <w:rsid w:val="00B04F73"/>
    <w:rsid w:val="00B11873"/>
    <w:rsid w:val="00B141E4"/>
    <w:rsid w:val="00B14268"/>
    <w:rsid w:val="00B23333"/>
    <w:rsid w:val="00B269EC"/>
    <w:rsid w:val="00B31ACF"/>
    <w:rsid w:val="00B323C0"/>
    <w:rsid w:val="00B32F0A"/>
    <w:rsid w:val="00B357C2"/>
    <w:rsid w:val="00B36C79"/>
    <w:rsid w:val="00B36FE2"/>
    <w:rsid w:val="00B43C2E"/>
    <w:rsid w:val="00B519EB"/>
    <w:rsid w:val="00B52A74"/>
    <w:rsid w:val="00B53DC2"/>
    <w:rsid w:val="00B55C87"/>
    <w:rsid w:val="00B5732E"/>
    <w:rsid w:val="00B62B5D"/>
    <w:rsid w:val="00B64551"/>
    <w:rsid w:val="00B64CFF"/>
    <w:rsid w:val="00B86533"/>
    <w:rsid w:val="00B86B1C"/>
    <w:rsid w:val="00B913A5"/>
    <w:rsid w:val="00B93009"/>
    <w:rsid w:val="00BA287D"/>
    <w:rsid w:val="00BA47C6"/>
    <w:rsid w:val="00BB1BD2"/>
    <w:rsid w:val="00BB635D"/>
    <w:rsid w:val="00BC218F"/>
    <w:rsid w:val="00BC2D7F"/>
    <w:rsid w:val="00BC378E"/>
    <w:rsid w:val="00BC3A4C"/>
    <w:rsid w:val="00BD4FC8"/>
    <w:rsid w:val="00BD5A83"/>
    <w:rsid w:val="00BE3434"/>
    <w:rsid w:val="00BE6B5F"/>
    <w:rsid w:val="00BF1A5B"/>
    <w:rsid w:val="00BF23E5"/>
    <w:rsid w:val="00C03ABD"/>
    <w:rsid w:val="00C04D0F"/>
    <w:rsid w:val="00C065ED"/>
    <w:rsid w:val="00C07DFB"/>
    <w:rsid w:val="00C101B9"/>
    <w:rsid w:val="00C128C4"/>
    <w:rsid w:val="00C13624"/>
    <w:rsid w:val="00C13726"/>
    <w:rsid w:val="00C14123"/>
    <w:rsid w:val="00C24D9E"/>
    <w:rsid w:val="00C37204"/>
    <w:rsid w:val="00C423E2"/>
    <w:rsid w:val="00C45A86"/>
    <w:rsid w:val="00C45E13"/>
    <w:rsid w:val="00C46554"/>
    <w:rsid w:val="00C50962"/>
    <w:rsid w:val="00C50ADC"/>
    <w:rsid w:val="00C779D4"/>
    <w:rsid w:val="00C832E5"/>
    <w:rsid w:val="00C868DF"/>
    <w:rsid w:val="00C87ACD"/>
    <w:rsid w:val="00C9028B"/>
    <w:rsid w:val="00C95799"/>
    <w:rsid w:val="00C97FD2"/>
    <w:rsid w:val="00CA5736"/>
    <w:rsid w:val="00CA74D3"/>
    <w:rsid w:val="00CA767A"/>
    <w:rsid w:val="00CB13DE"/>
    <w:rsid w:val="00CB6441"/>
    <w:rsid w:val="00CD2CBA"/>
    <w:rsid w:val="00CE3366"/>
    <w:rsid w:val="00CE4E7D"/>
    <w:rsid w:val="00CE760E"/>
    <w:rsid w:val="00CF4AFD"/>
    <w:rsid w:val="00CF72AE"/>
    <w:rsid w:val="00CF7585"/>
    <w:rsid w:val="00D0274C"/>
    <w:rsid w:val="00D12505"/>
    <w:rsid w:val="00D163D9"/>
    <w:rsid w:val="00D20C09"/>
    <w:rsid w:val="00D232EA"/>
    <w:rsid w:val="00D246C4"/>
    <w:rsid w:val="00D31480"/>
    <w:rsid w:val="00D43B26"/>
    <w:rsid w:val="00D43E65"/>
    <w:rsid w:val="00D455F0"/>
    <w:rsid w:val="00D51A74"/>
    <w:rsid w:val="00D559FA"/>
    <w:rsid w:val="00D60EE1"/>
    <w:rsid w:val="00D62CA1"/>
    <w:rsid w:val="00D63769"/>
    <w:rsid w:val="00D6477E"/>
    <w:rsid w:val="00D71ACB"/>
    <w:rsid w:val="00D76454"/>
    <w:rsid w:val="00D77019"/>
    <w:rsid w:val="00D84B83"/>
    <w:rsid w:val="00DA0356"/>
    <w:rsid w:val="00DA22E2"/>
    <w:rsid w:val="00DA3369"/>
    <w:rsid w:val="00DA72F7"/>
    <w:rsid w:val="00DB1958"/>
    <w:rsid w:val="00DC29A1"/>
    <w:rsid w:val="00DC427E"/>
    <w:rsid w:val="00DC6367"/>
    <w:rsid w:val="00DD7349"/>
    <w:rsid w:val="00DE4921"/>
    <w:rsid w:val="00DE5B3E"/>
    <w:rsid w:val="00DE674E"/>
    <w:rsid w:val="00E068E4"/>
    <w:rsid w:val="00E1318E"/>
    <w:rsid w:val="00E25D01"/>
    <w:rsid w:val="00E26A7C"/>
    <w:rsid w:val="00E31894"/>
    <w:rsid w:val="00E327AE"/>
    <w:rsid w:val="00E408A2"/>
    <w:rsid w:val="00E41EA0"/>
    <w:rsid w:val="00E52999"/>
    <w:rsid w:val="00E54F41"/>
    <w:rsid w:val="00E566A1"/>
    <w:rsid w:val="00E61B82"/>
    <w:rsid w:val="00E6241D"/>
    <w:rsid w:val="00E66912"/>
    <w:rsid w:val="00E740A1"/>
    <w:rsid w:val="00E75FD9"/>
    <w:rsid w:val="00E8404B"/>
    <w:rsid w:val="00E86C23"/>
    <w:rsid w:val="00E87867"/>
    <w:rsid w:val="00E943EE"/>
    <w:rsid w:val="00E958EF"/>
    <w:rsid w:val="00E972EB"/>
    <w:rsid w:val="00EA00FE"/>
    <w:rsid w:val="00EA22B2"/>
    <w:rsid w:val="00EA79E1"/>
    <w:rsid w:val="00EB166A"/>
    <w:rsid w:val="00EC196A"/>
    <w:rsid w:val="00EC296E"/>
    <w:rsid w:val="00EC6837"/>
    <w:rsid w:val="00EC7BBE"/>
    <w:rsid w:val="00ED0A2E"/>
    <w:rsid w:val="00ED292B"/>
    <w:rsid w:val="00ED3871"/>
    <w:rsid w:val="00ED6564"/>
    <w:rsid w:val="00ED72A2"/>
    <w:rsid w:val="00EE2C5D"/>
    <w:rsid w:val="00EE7147"/>
    <w:rsid w:val="00EF08C9"/>
    <w:rsid w:val="00F23681"/>
    <w:rsid w:val="00F27C1C"/>
    <w:rsid w:val="00F27E20"/>
    <w:rsid w:val="00F363EA"/>
    <w:rsid w:val="00F42CD0"/>
    <w:rsid w:val="00F45D1C"/>
    <w:rsid w:val="00F47030"/>
    <w:rsid w:val="00F50553"/>
    <w:rsid w:val="00F52907"/>
    <w:rsid w:val="00F533BB"/>
    <w:rsid w:val="00F571D1"/>
    <w:rsid w:val="00F61A8A"/>
    <w:rsid w:val="00F707CE"/>
    <w:rsid w:val="00F72321"/>
    <w:rsid w:val="00F761C4"/>
    <w:rsid w:val="00F82829"/>
    <w:rsid w:val="00F85303"/>
    <w:rsid w:val="00F9311D"/>
    <w:rsid w:val="00F972DE"/>
    <w:rsid w:val="00FA518D"/>
    <w:rsid w:val="00FA7226"/>
    <w:rsid w:val="00FB1FA3"/>
    <w:rsid w:val="00FB563A"/>
    <w:rsid w:val="00FB5EDA"/>
    <w:rsid w:val="00FC527A"/>
    <w:rsid w:val="00FE2FE4"/>
    <w:rsid w:val="00FE46C6"/>
    <w:rsid w:val="00FE4F8F"/>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DEF06F"/>
  <w15:docId w15:val="{0C41871A-8B6B-4FC8-B2A2-87E4AB8D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link w:val="CommentTextChar"/>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3"/>
    <w:qFormat/>
    <w:rsid w:val="00E52999"/>
    <w:pPr>
      <w:tabs>
        <w:tab w:val="clear" w:pos="1304"/>
        <w:tab w:val="left" w:pos="964"/>
      </w:tabs>
      <w:ind w:left="964"/>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character" w:customStyle="1" w:styleId="CommentTextChar">
    <w:name w:val="Comment Text Char"/>
    <w:link w:val="CommentText"/>
    <w:semiHidden/>
    <w:rsid w:val="00F9311D"/>
    <w:rPr>
      <w:rFonts w:ascii="Arial" w:hAnsi="Arial"/>
      <w:lang w:eastAsia="en-US"/>
    </w:rPr>
  </w:style>
  <w:style w:type="paragraph" w:styleId="ListParagraph">
    <w:name w:val="List Paragraph"/>
    <w:basedOn w:val="Normal"/>
    <w:uiPriority w:val="34"/>
    <w:qFormat/>
    <w:rsid w:val="000F43D6"/>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Office16\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V9</Template>
  <TotalTime>3</TotalTime>
  <Pages>4</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
  <dc:creator>u418350</dc:creator>
  <cp:keywords/>
  <dc:description>Version 9.1</dc:description>
  <cp:lastModifiedBy>Megan O'Donnell</cp:lastModifiedBy>
  <cp:revision>2</cp:revision>
  <dcterms:created xsi:type="dcterms:W3CDTF">2023-09-29T13:30:00Z</dcterms:created>
  <dcterms:modified xsi:type="dcterms:W3CDTF">2023-09-29T13:30:00Z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16.0</vt:lpwstr>
  </property>
  <property fmtid="{D5CDD505-2E9C-101B-9397-08002B2CF9AE}" pid="4" name="SI template version">
    <vt:lpwstr>Version 9.1</vt:lpwstr>
  </property>
  <property fmtid="{D5CDD505-2E9C-101B-9397-08002B2CF9AE}" pid="5" name="InitialWordVersion">
    <vt:lpwstr>16.0</vt:lpwstr>
  </property>
  <property fmtid="{D5CDD505-2E9C-101B-9397-08002B2CF9AE}" pid="6" name="InitialOSversion">
    <vt:lpwstr>Windows NT 10.0</vt:lpwstr>
  </property>
  <property fmtid="{D5CDD505-2E9C-101B-9397-08002B2CF9AE}" pid="7" name="Objective-Id">
    <vt:lpwstr>A45116010</vt:lpwstr>
  </property>
  <property fmtid="{D5CDD505-2E9C-101B-9397-08002B2CF9AE}" pid="8" name="Objective-Title">
    <vt:lpwstr>The A702 Trunk Road (Hillend) (Prohibition on Waiting, Loading and Unloading Order 2023</vt:lpwstr>
  </property>
  <property fmtid="{D5CDD505-2E9C-101B-9397-08002B2CF9AE}" pid="9" name="Objective-Comment">
    <vt:lpwstr/>
  </property>
  <property fmtid="{D5CDD505-2E9C-101B-9397-08002B2CF9AE}" pid="10" name="Objective-CreationStamp">
    <vt:filetime>2023-09-06T09:45:23Z</vt:filetime>
  </property>
  <property fmtid="{D5CDD505-2E9C-101B-9397-08002B2CF9AE}" pid="11" name="Objective-IsApproved">
    <vt:bool>false</vt:bool>
  </property>
  <property fmtid="{D5CDD505-2E9C-101B-9397-08002B2CF9AE}" pid="12" name="Objective-IsPublished">
    <vt:bool>false</vt:bool>
  </property>
  <property fmtid="{D5CDD505-2E9C-101B-9397-08002B2CF9AE}" pid="13" name="Objective-DatePublished">
    <vt:lpwstr/>
  </property>
  <property fmtid="{D5CDD505-2E9C-101B-9397-08002B2CF9AE}" pid="14" name="Objective-ModificationStamp">
    <vt:filetime>2023-09-06T09:45:34Z</vt:filetime>
  </property>
  <property fmtid="{D5CDD505-2E9C-101B-9397-08002B2CF9AE}" pid="15" name="Objective-Owner">
    <vt:lpwstr>Hendrie, Gary G (U203232)</vt:lpwstr>
  </property>
  <property fmtid="{D5CDD505-2E9C-101B-9397-08002B2CF9AE}" pid="16" name="Objective-Path">
    <vt:lpwstr>Objective Global Folder:SG File Plan:Crime, law, justice and rights:Law:General:Advice and policy: Law - general Part 5:SGLD: TCIS Division: SSI formatting: 2022-2027:</vt:lpwstr>
  </property>
  <property fmtid="{D5CDD505-2E9C-101B-9397-08002B2CF9AE}" pid="17" name="Objective-Parent">
    <vt:lpwstr>SGLD: TCIS Division: SSI formatting: 2022-2027</vt:lpwstr>
  </property>
  <property fmtid="{D5CDD505-2E9C-101B-9397-08002B2CF9AE}" pid="18" name="Objective-State">
    <vt:lpwstr>Being Edited</vt:lpwstr>
  </property>
  <property fmtid="{D5CDD505-2E9C-101B-9397-08002B2CF9AE}" pid="19" name="Objective-Version">
    <vt:lpwstr>1.1</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LAWP/4744</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Date of Original">
    <vt:lpwstr/>
  </property>
  <property fmtid="{D5CDD505-2E9C-101B-9397-08002B2CF9AE}" pid="26" name="Objective-Date Received">
    <vt:lpwstr/>
  </property>
  <property fmtid="{D5CDD505-2E9C-101B-9397-08002B2CF9AE}" pid="27" name="Objective-SG Web Publication - Category">
    <vt:lpwstr/>
  </property>
  <property fmtid="{D5CDD505-2E9C-101B-9397-08002B2CF9AE}" pid="28" name="Objective-SG Web Publication - Category 2 Classification">
    <vt:lpwstr/>
  </property>
  <property fmtid="{D5CDD505-2E9C-101B-9397-08002B2CF9AE}" pid="29" name="Objective-Connect Creator">
    <vt:lpwstr/>
  </property>
  <property fmtid="{D5CDD505-2E9C-101B-9397-08002B2CF9AE}" pid="30" name="Objective-Required Redaction">
    <vt:lpwstr/>
  </property>
</Properties>
</file>